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4F" w:rsidRDefault="00BB04BA">
      <w:pPr>
        <w:jc w:val="center"/>
      </w:pPr>
      <w:bookmarkStart w:id="0" w:name="_GoBack"/>
      <w:bookmarkEnd w:id="0"/>
      <w:r>
        <w:rPr>
          <w:noProof/>
          <w:lang w:eastAsia="fr-CA"/>
        </w:rPr>
        <w:drawing>
          <wp:inline distT="0" distB="0" distL="0" distR="0">
            <wp:extent cx="5486400" cy="914400"/>
            <wp:effectExtent l="0" t="0" r="0" b="0"/>
            <wp:docPr id="1" name="Image 1" descr="INLB - Logo avec signature - format ré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B - Logo avec signature - format ré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FA1E4F" w:rsidRDefault="00FA1E4F"/>
    <w:p w:rsidR="00FA1E4F" w:rsidRDefault="00FA1E4F"/>
    <w:p w:rsidR="00FA1E4F" w:rsidRDefault="00FA1E4F">
      <w:pPr>
        <w:jc w:val="center"/>
        <w:rPr>
          <w:b/>
          <w:bCs w:val="0"/>
          <w:sz w:val="28"/>
        </w:rPr>
      </w:pPr>
      <w:r>
        <w:rPr>
          <w:b/>
          <w:bCs w:val="0"/>
          <w:sz w:val="28"/>
        </w:rPr>
        <w:fldChar w:fldCharType="begin">
          <w:ffData>
            <w:name w:val="ListeDéroulante1"/>
            <w:enabled/>
            <w:calcOnExit w:val="0"/>
            <w:ddList>
              <w:listEntry w:val="POLITIQUE"/>
              <w:listEntry w:val="PROCÉDURE"/>
            </w:ddList>
          </w:ffData>
        </w:fldChar>
      </w:r>
      <w:r>
        <w:rPr>
          <w:b/>
          <w:bCs w:val="0"/>
          <w:sz w:val="28"/>
        </w:rPr>
        <w:instrText xml:space="preserve"> FORMDROPDOWN </w:instrText>
      </w:r>
      <w:r>
        <w:rPr>
          <w:b/>
          <w:bCs w:val="0"/>
          <w:sz w:val="28"/>
        </w:rPr>
      </w:r>
      <w:r>
        <w:rPr>
          <w:b/>
          <w:bCs w:val="0"/>
          <w:sz w:val="28"/>
        </w:rPr>
        <w:fldChar w:fldCharType="end"/>
      </w:r>
    </w:p>
    <w:p w:rsidR="00FA1E4F" w:rsidRDefault="00FA1E4F"/>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0"/>
        <w:gridCol w:w="2761"/>
      </w:tblGrid>
      <w:tr w:rsidR="00FA1E4F">
        <w:tblPrEx>
          <w:tblCellMar>
            <w:top w:w="0" w:type="dxa"/>
            <w:bottom w:w="0" w:type="dxa"/>
          </w:tblCellMar>
        </w:tblPrEx>
        <w:trPr>
          <w:trHeight w:val="399"/>
        </w:trPr>
        <w:tc>
          <w:tcPr>
            <w:tcW w:w="6790" w:type="dxa"/>
            <w:tcBorders>
              <w:top w:val="nil"/>
              <w:left w:val="nil"/>
              <w:right w:val="nil"/>
            </w:tcBorders>
          </w:tcPr>
          <w:p w:rsidR="00FA1E4F" w:rsidRPr="0067670D" w:rsidRDefault="00FA1E4F" w:rsidP="0057255C">
            <w:pPr>
              <w:tabs>
                <w:tab w:val="left" w:pos="1080"/>
              </w:tabs>
              <w:rPr>
                <w:highlight w:val="yellow"/>
              </w:rPr>
            </w:pPr>
          </w:p>
        </w:tc>
        <w:tc>
          <w:tcPr>
            <w:tcW w:w="2761" w:type="dxa"/>
            <w:tcBorders>
              <w:top w:val="nil"/>
              <w:left w:val="nil"/>
              <w:right w:val="nil"/>
            </w:tcBorders>
            <w:vAlign w:val="center"/>
          </w:tcPr>
          <w:p w:rsidR="00FA1E4F" w:rsidRDefault="00FA1E4F">
            <w:pPr>
              <w:jc w:val="right"/>
            </w:pPr>
            <w:r>
              <w:rPr>
                <w:b/>
                <w:bCs w:val="0"/>
              </w:rPr>
              <w:t>N</w:t>
            </w:r>
            <w:r>
              <w:rPr>
                <w:b/>
                <w:bCs w:val="0"/>
                <w:vertAlign w:val="superscript"/>
              </w:rPr>
              <w:t>o </w:t>
            </w:r>
            <w:r>
              <w:rPr>
                <w:b/>
                <w:bCs w:val="0"/>
              </w:rPr>
              <w:t>:</w:t>
            </w:r>
            <w:r>
              <w:t xml:space="preserve"> DSA-030 </w:t>
            </w:r>
          </w:p>
        </w:tc>
      </w:tr>
      <w:tr w:rsidR="00FA1E4F">
        <w:tblPrEx>
          <w:tblCellMar>
            <w:top w:w="0" w:type="dxa"/>
            <w:bottom w:w="0" w:type="dxa"/>
          </w:tblCellMar>
        </w:tblPrEx>
        <w:trPr>
          <w:cantSplit/>
          <w:trHeight w:val="612"/>
        </w:trPr>
        <w:tc>
          <w:tcPr>
            <w:tcW w:w="6790" w:type="dxa"/>
            <w:vAlign w:val="center"/>
          </w:tcPr>
          <w:p w:rsidR="00FA1E4F" w:rsidRDefault="00FA1E4F" w:rsidP="0057255C">
            <w:pPr>
              <w:ind w:left="1080" w:hanging="1080"/>
            </w:pPr>
            <w:r>
              <w:rPr>
                <w:b/>
                <w:bCs w:val="0"/>
              </w:rPr>
              <w:t>TITRE :</w:t>
            </w:r>
            <w:r>
              <w:tab/>
            </w:r>
            <w:r w:rsidR="0057255C">
              <w:t xml:space="preserve">Frais </w:t>
            </w:r>
            <w:r>
              <w:t xml:space="preserve"> de déplacements</w:t>
            </w:r>
            <w:r w:rsidR="0057255C">
              <w:t xml:space="preserve"> et de repas</w:t>
            </w:r>
            <w:r>
              <w:t xml:space="preserve">, </w:t>
            </w:r>
            <w:r w:rsidR="0057255C">
              <w:t xml:space="preserve">allocations </w:t>
            </w:r>
            <w:r>
              <w:t>d’hébergement du personnel syndiqué</w:t>
            </w:r>
            <w:r w:rsidR="00B23061">
              <w:t xml:space="preserve">, </w:t>
            </w:r>
            <w:r>
              <w:t>non syndiqué</w:t>
            </w:r>
            <w:r w:rsidR="00B23061">
              <w:t>, des optométristes et des stagiaires</w:t>
            </w:r>
          </w:p>
        </w:tc>
        <w:tc>
          <w:tcPr>
            <w:tcW w:w="2761" w:type="dxa"/>
            <w:vMerge w:val="restart"/>
            <w:vAlign w:val="center"/>
          </w:tcPr>
          <w:p w:rsidR="00FA1E4F" w:rsidRDefault="00FA1E4F">
            <w:pPr>
              <w:jc w:val="center"/>
              <w:rPr>
                <w:b/>
                <w:bCs w:val="0"/>
              </w:rPr>
            </w:pPr>
            <w:r>
              <w:rPr>
                <w:b/>
                <w:bCs w:val="0"/>
              </w:rPr>
              <w:t>DATE D’ENTRÉE</w:t>
            </w:r>
          </w:p>
          <w:p w:rsidR="00FA1E4F" w:rsidRDefault="00FA1E4F">
            <w:pPr>
              <w:jc w:val="center"/>
              <w:rPr>
                <w:b/>
                <w:bCs w:val="0"/>
              </w:rPr>
            </w:pPr>
            <w:r>
              <w:rPr>
                <w:b/>
                <w:bCs w:val="0"/>
              </w:rPr>
              <w:t>EN VIGUEUR :</w:t>
            </w:r>
          </w:p>
          <w:p w:rsidR="00FA1E4F" w:rsidRDefault="00FA1E4F">
            <w:pPr>
              <w:spacing w:before="120"/>
              <w:jc w:val="center"/>
            </w:pPr>
            <w:r>
              <w:t>Le 18 mars 1994</w:t>
            </w:r>
          </w:p>
          <w:p w:rsidR="00FA1E4F" w:rsidRDefault="00FA1E4F">
            <w:pPr>
              <w:spacing w:before="120"/>
              <w:jc w:val="center"/>
            </w:pPr>
            <w:r>
              <w:t>Le 27 mai 2003</w:t>
            </w:r>
          </w:p>
          <w:p w:rsidR="001E4AA8" w:rsidRDefault="001E4AA8" w:rsidP="006F5C88">
            <w:pPr>
              <w:spacing w:before="120"/>
              <w:jc w:val="center"/>
            </w:pPr>
            <w:r>
              <w:t xml:space="preserve">Le </w:t>
            </w:r>
            <w:r w:rsidR="006F5C88">
              <w:t>16</w:t>
            </w:r>
            <w:r>
              <w:t xml:space="preserve"> </w:t>
            </w:r>
            <w:r w:rsidR="0038726C">
              <w:t>jui</w:t>
            </w:r>
            <w:r w:rsidR="00EF02E5">
              <w:t>llet</w:t>
            </w:r>
            <w:r w:rsidR="0038726C">
              <w:t xml:space="preserve"> </w:t>
            </w:r>
            <w:r>
              <w:t>2012</w:t>
            </w:r>
          </w:p>
        </w:tc>
      </w:tr>
      <w:tr w:rsidR="00FA1E4F">
        <w:tblPrEx>
          <w:tblCellMar>
            <w:top w:w="0" w:type="dxa"/>
            <w:bottom w:w="0" w:type="dxa"/>
          </w:tblCellMar>
        </w:tblPrEx>
        <w:trPr>
          <w:cantSplit/>
          <w:trHeight w:val="773"/>
        </w:trPr>
        <w:tc>
          <w:tcPr>
            <w:tcW w:w="6790" w:type="dxa"/>
            <w:vAlign w:val="center"/>
          </w:tcPr>
          <w:p w:rsidR="00FA1E4F" w:rsidRDefault="00FA1E4F">
            <w:pPr>
              <w:tabs>
                <w:tab w:val="left" w:pos="2280"/>
              </w:tabs>
              <w:ind w:left="2280" w:hanging="2280"/>
            </w:pPr>
            <w:r>
              <w:rPr>
                <w:b/>
                <w:bCs w:val="0"/>
              </w:rPr>
              <w:t>DESTINATAIRE(S) :</w:t>
            </w:r>
            <w:r>
              <w:tab/>
              <w:t>Tout le personnel</w:t>
            </w:r>
          </w:p>
        </w:tc>
        <w:tc>
          <w:tcPr>
            <w:tcW w:w="2761" w:type="dxa"/>
            <w:vMerge/>
            <w:vAlign w:val="center"/>
          </w:tcPr>
          <w:p w:rsidR="00FA1E4F" w:rsidRDefault="00FA1E4F"/>
        </w:tc>
      </w:tr>
      <w:tr w:rsidR="00FA1E4F">
        <w:tblPrEx>
          <w:tblCellMar>
            <w:top w:w="0" w:type="dxa"/>
            <w:bottom w:w="0" w:type="dxa"/>
          </w:tblCellMar>
        </w:tblPrEx>
        <w:trPr>
          <w:cantSplit/>
          <w:trHeight w:val="1223"/>
        </w:trPr>
        <w:tc>
          <w:tcPr>
            <w:tcW w:w="6790" w:type="dxa"/>
            <w:vAlign w:val="center"/>
          </w:tcPr>
          <w:p w:rsidR="00FA1E4F" w:rsidRDefault="00FA1E4F">
            <w:pPr>
              <w:tabs>
                <w:tab w:val="left" w:pos="2280"/>
              </w:tabs>
              <w:spacing w:before="120" w:line="360" w:lineRule="auto"/>
            </w:pPr>
            <w:r>
              <w:rPr>
                <w:b/>
                <w:bCs w:val="0"/>
              </w:rPr>
              <w:t>APPROUVÉE PAR :</w:t>
            </w:r>
            <w:r>
              <w:tab/>
              <w:t>Conseil d’administration</w:t>
            </w:r>
          </w:p>
          <w:p w:rsidR="00FA1E4F" w:rsidRDefault="00FA1E4F">
            <w:pPr>
              <w:tabs>
                <w:tab w:val="left" w:pos="2280"/>
              </w:tabs>
              <w:spacing w:line="360" w:lineRule="auto"/>
            </w:pPr>
            <w:r>
              <w:rPr>
                <w:b/>
                <w:bCs w:val="0"/>
              </w:rPr>
              <w:t>APPROUVÉE LE : </w:t>
            </w:r>
            <w:r>
              <w:rPr>
                <w:b/>
                <w:bCs w:val="0"/>
              </w:rPr>
              <w:tab/>
            </w:r>
            <w:r>
              <w:t>16 février 1994</w:t>
            </w:r>
          </w:p>
          <w:p w:rsidR="00FA1E4F" w:rsidRDefault="00FA1E4F">
            <w:pPr>
              <w:tabs>
                <w:tab w:val="left" w:pos="2280"/>
              </w:tabs>
              <w:spacing w:line="360" w:lineRule="auto"/>
            </w:pPr>
            <w:r>
              <w:rPr>
                <w:b/>
                <w:bCs w:val="0"/>
              </w:rPr>
              <w:t>AMENDÉE LE :</w:t>
            </w:r>
            <w:r>
              <w:rPr>
                <w:b/>
                <w:bCs w:val="0"/>
              </w:rPr>
              <w:tab/>
            </w:r>
            <w:r>
              <w:t>28 février 2001</w:t>
            </w:r>
          </w:p>
          <w:p w:rsidR="00FA1E4F" w:rsidRDefault="00FA1E4F">
            <w:pPr>
              <w:tabs>
                <w:tab w:val="left" w:pos="2280"/>
              </w:tabs>
              <w:spacing w:line="360" w:lineRule="auto"/>
              <w:ind w:left="2280"/>
            </w:pPr>
            <w:r>
              <w:t>27 mai 2003</w:t>
            </w:r>
          </w:p>
          <w:p w:rsidR="0057255C" w:rsidRDefault="00EF02E5" w:rsidP="00EF02E5">
            <w:pPr>
              <w:tabs>
                <w:tab w:val="left" w:pos="2280"/>
              </w:tabs>
              <w:spacing w:line="360" w:lineRule="auto"/>
              <w:ind w:left="2280"/>
              <w:rPr>
                <w:b/>
                <w:bCs w:val="0"/>
              </w:rPr>
            </w:pPr>
            <w:r>
              <w:t>12 juin 2012</w:t>
            </w:r>
          </w:p>
        </w:tc>
        <w:tc>
          <w:tcPr>
            <w:tcW w:w="2761" w:type="dxa"/>
            <w:vMerge/>
            <w:vAlign w:val="center"/>
          </w:tcPr>
          <w:p w:rsidR="00FA1E4F" w:rsidRDefault="00FA1E4F">
            <w:pPr>
              <w:tabs>
                <w:tab w:val="left" w:pos="2280"/>
              </w:tabs>
              <w:spacing w:line="360" w:lineRule="auto"/>
            </w:pPr>
          </w:p>
        </w:tc>
      </w:tr>
    </w:tbl>
    <w:p w:rsidR="00FA1E4F" w:rsidRDefault="00FA1E4F"/>
    <w:p w:rsidR="00FA1E4F" w:rsidRDefault="00FA1E4F"/>
    <w:p w:rsidR="00FA1E4F" w:rsidRDefault="00FA1E4F">
      <w:pPr>
        <w:sectPr w:rsidR="00FA1E4F">
          <w:headerReference w:type="default" r:id="rId10"/>
          <w:footerReference w:type="default" r:id="rId11"/>
          <w:pgSz w:w="12240" w:h="15840" w:code="1"/>
          <w:pgMar w:top="1440" w:right="1440" w:bottom="1440" w:left="1440" w:header="706" w:footer="706" w:gutter="0"/>
          <w:cols w:space="708"/>
          <w:formProt w:val="0"/>
          <w:titlePg/>
          <w:docGrid w:linePitch="360"/>
        </w:sectPr>
      </w:pPr>
    </w:p>
    <w:p w:rsidR="00FA1E4F" w:rsidRPr="00634B50" w:rsidRDefault="00FA1E4F">
      <w:pPr>
        <w:pStyle w:val="Titre3"/>
        <w:numPr>
          <w:ilvl w:val="0"/>
          <w:numId w:val="1"/>
        </w:numPr>
        <w:ind w:hanging="1065"/>
        <w:rPr>
          <w:sz w:val="24"/>
        </w:rPr>
      </w:pPr>
      <w:r w:rsidRPr="00634B50">
        <w:rPr>
          <w:sz w:val="24"/>
        </w:rPr>
        <w:lastRenderedPageBreak/>
        <w:t>Objectif général</w:t>
      </w:r>
    </w:p>
    <w:p w:rsidR="00FA1E4F" w:rsidRPr="00634B50" w:rsidRDefault="00FA1E4F"/>
    <w:p w:rsidR="00FA1E4F" w:rsidRPr="00634B50" w:rsidRDefault="00FA1E4F">
      <w:pPr>
        <w:ind w:left="720"/>
        <w:jc w:val="both"/>
        <w:rPr>
          <w:rFonts w:cs="Arial"/>
        </w:rPr>
      </w:pPr>
      <w:r w:rsidRPr="00634B50">
        <w:rPr>
          <w:rFonts w:cs="Arial"/>
        </w:rPr>
        <w:t xml:space="preserve">La présente politique a pour objectif de déterminer le cadre régissant le versement des </w:t>
      </w:r>
      <w:r w:rsidR="0057255C" w:rsidRPr="00634B50">
        <w:rPr>
          <w:rFonts w:cs="Arial"/>
        </w:rPr>
        <w:t xml:space="preserve">frais </w:t>
      </w:r>
      <w:r w:rsidRPr="00634B50">
        <w:rPr>
          <w:rFonts w:cs="Arial"/>
        </w:rPr>
        <w:t>de déplacements</w:t>
      </w:r>
      <w:r w:rsidR="0057255C" w:rsidRPr="00634B50">
        <w:rPr>
          <w:rFonts w:cs="Arial"/>
        </w:rPr>
        <w:t xml:space="preserve"> et de repas de même que de</w:t>
      </w:r>
      <w:r w:rsidR="00942B6B" w:rsidRPr="00634B50">
        <w:rPr>
          <w:rFonts w:cs="Arial"/>
        </w:rPr>
        <w:t xml:space="preserve">s </w:t>
      </w:r>
      <w:r w:rsidR="0057255C" w:rsidRPr="00634B50">
        <w:rPr>
          <w:rFonts w:cs="Arial"/>
        </w:rPr>
        <w:t>allocation</w:t>
      </w:r>
      <w:r w:rsidR="00942B6B" w:rsidRPr="00634B50">
        <w:rPr>
          <w:rFonts w:cs="Arial"/>
        </w:rPr>
        <w:t>s</w:t>
      </w:r>
      <w:r w:rsidR="0057255C" w:rsidRPr="00634B50">
        <w:rPr>
          <w:rFonts w:cs="Arial"/>
        </w:rPr>
        <w:t xml:space="preserve"> </w:t>
      </w:r>
      <w:r w:rsidRPr="00634B50">
        <w:rPr>
          <w:rFonts w:cs="Arial"/>
        </w:rPr>
        <w:t>d’hébergement aux membres du personnel syndiqué, du personnel syndicable</w:t>
      </w:r>
      <w:r w:rsidR="0038269B" w:rsidRPr="00634B50">
        <w:rPr>
          <w:rFonts w:cs="Arial"/>
        </w:rPr>
        <w:t xml:space="preserve"> </w:t>
      </w:r>
      <w:r w:rsidRPr="00634B50">
        <w:rPr>
          <w:rFonts w:cs="Arial"/>
        </w:rPr>
        <w:t>non syndiqué, des optométristes et des stagiaires.</w:t>
      </w:r>
    </w:p>
    <w:p w:rsidR="00FA1E4F" w:rsidRDefault="00FA1E4F">
      <w:pPr>
        <w:jc w:val="both"/>
        <w:rPr>
          <w:rFonts w:cs="Arial"/>
        </w:rPr>
      </w:pPr>
    </w:p>
    <w:p w:rsidR="00E54669" w:rsidRPr="00634B50" w:rsidRDefault="00E54669">
      <w:pPr>
        <w:jc w:val="both"/>
        <w:rPr>
          <w:rFonts w:cs="Arial"/>
        </w:rPr>
      </w:pPr>
    </w:p>
    <w:p w:rsidR="00FA1E4F" w:rsidRPr="00634B50" w:rsidRDefault="00FA1E4F">
      <w:pPr>
        <w:numPr>
          <w:ilvl w:val="0"/>
          <w:numId w:val="1"/>
        </w:numPr>
        <w:ind w:hanging="1065"/>
        <w:jc w:val="both"/>
        <w:rPr>
          <w:rFonts w:cs="Arial"/>
          <w:b/>
          <w:bCs w:val="0"/>
        </w:rPr>
      </w:pPr>
      <w:r w:rsidRPr="00634B50">
        <w:rPr>
          <w:rFonts w:cs="Arial"/>
          <w:b/>
          <w:bCs w:val="0"/>
        </w:rPr>
        <w:t>Définitions</w:t>
      </w:r>
    </w:p>
    <w:p w:rsidR="00FA1E4F" w:rsidRPr="00634B50" w:rsidRDefault="00FA1E4F">
      <w:pPr>
        <w:ind w:left="3540" w:hanging="2475"/>
        <w:jc w:val="both"/>
        <w:rPr>
          <w:rFonts w:cs="Arial"/>
        </w:rPr>
      </w:pPr>
    </w:p>
    <w:p w:rsidR="00FA1E4F" w:rsidRPr="00634B50" w:rsidRDefault="00FA1E4F">
      <w:pPr>
        <w:ind w:left="2880" w:hanging="2160"/>
        <w:jc w:val="both"/>
        <w:rPr>
          <w:rFonts w:cs="Arial"/>
        </w:rPr>
      </w:pPr>
      <w:r w:rsidRPr="00634B50">
        <w:rPr>
          <w:rFonts w:cs="Arial"/>
        </w:rPr>
        <w:t>Autorisation :</w:t>
      </w:r>
      <w:r w:rsidRPr="00634B50">
        <w:rPr>
          <w:rFonts w:cs="Arial"/>
        </w:rPr>
        <w:tab/>
        <w:t>Action d’autoriser par écrit le remboursement de la dépense.</w:t>
      </w:r>
    </w:p>
    <w:p w:rsidR="00FA1E4F" w:rsidRPr="00634B50" w:rsidRDefault="00FA1E4F">
      <w:pPr>
        <w:ind w:left="3540" w:hanging="2475"/>
        <w:jc w:val="both"/>
        <w:rPr>
          <w:rFonts w:cs="Arial"/>
        </w:rPr>
      </w:pPr>
    </w:p>
    <w:p w:rsidR="00FA1E4F" w:rsidRPr="00634B50" w:rsidRDefault="00FA1E4F">
      <w:pPr>
        <w:ind w:left="2880" w:hanging="2160"/>
        <w:jc w:val="both"/>
        <w:rPr>
          <w:rFonts w:cs="Arial"/>
        </w:rPr>
      </w:pPr>
      <w:r w:rsidRPr="00634B50">
        <w:rPr>
          <w:rFonts w:cs="Arial"/>
        </w:rPr>
        <w:t>Avance de fonds :</w:t>
      </w:r>
      <w:r w:rsidRPr="00634B50">
        <w:rPr>
          <w:rFonts w:cs="Arial"/>
        </w:rPr>
        <w:tab/>
        <w:t>Action de verser à une personne une somme d’argent en vue de défrayer une dépense, avant que cette dépense ne survienne.</w:t>
      </w:r>
    </w:p>
    <w:p w:rsidR="00FA1E4F" w:rsidRPr="00634B50" w:rsidRDefault="00FA1E4F">
      <w:pPr>
        <w:ind w:left="3540" w:hanging="2475"/>
        <w:jc w:val="both"/>
        <w:rPr>
          <w:rFonts w:cs="Arial"/>
        </w:rPr>
      </w:pPr>
    </w:p>
    <w:p w:rsidR="00FA1E4F" w:rsidRPr="00634B50" w:rsidRDefault="00FA1E4F">
      <w:pPr>
        <w:ind w:left="2880" w:hanging="2160"/>
        <w:jc w:val="both"/>
        <w:rPr>
          <w:rFonts w:cs="Arial"/>
        </w:rPr>
      </w:pPr>
      <w:r w:rsidRPr="00634B50">
        <w:rPr>
          <w:rFonts w:cs="Arial"/>
        </w:rPr>
        <w:t>Déplacement :</w:t>
      </w:r>
      <w:r w:rsidRPr="00634B50">
        <w:rPr>
          <w:rFonts w:cs="Arial"/>
        </w:rPr>
        <w:tab/>
        <w:t xml:space="preserve">Action, de se déplacer de son port d’attache à un autre endroit pour les fins du travail ou de formation, à l’exclusion de la distance parcourue entre son domicile et son port d’attache et de la distance parcourue pour aller dîner à son domicile </w:t>
      </w:r>
      <w:r w:rsidR="00330458" w:rsidRPr="00634B50">
        <w:rPr>
          <w:rFonts w:cs="Arial"/>
        </w:rPr>
        <w:t>ou à l’établissement</w:t>
      </w:r>
      <w:r w:rsidRPr="00634B50">
        <w:rPr>
          <w:rFonts w:cs="Arial"/>
        </w:rPr>
        <w:t xml:space="preserve">.  Lorsque l’Institut demande à </w:t>
      </w:r>
      <w:r w:rsidR="004E08D8" w:rsidRPr="00634B50">
        <w:rPr>
          <w:rFonts w:cs="Arial"/>
        </w:rPr>
        <w:t>membre du personnel</w:t>
      </w:r>
      <w:r w:rsidRPr="00634B50">
        <w:rPr>
          <w:rFonts w:cs="Arial"/>
        </w:rPr>
        <w:t xml:space="preserve"> de se rendre directement de son domicile à un lieu </w:t>
      </w:r>
      <w:r w:rsidRPr="00634B50">
        <w:rPr>
          <w:rFonts w:cs="Arial"/>
        </w:rPr>
        <w:lastRenderedPageBreak/>
        <w:t>de travail sans passer par son port d’attache, n’est considéré comme du déplacement que l’excédent de la distance entre son domicile et son port d’attache.</w:t>
      </w:r>
    </w:p>
    <w:p w:rsidR="00FA1E4F" w:rsidRPr="00634B50" w:rsidRDefault="00FA1E4F">
      <w:pPr>
        <w:jc w:val="both"/>
        <w:rPr>
          <w:rFonts w:cs="Arial"/>
        </w:rPr>
      </w:pPr>
    </w:p>
    <w:p w:rsidR="00FA1E4F" w:rsidRPr="00634B50" w:rsidRDefault="00FA1E4F">
      <w:pPr>
        <w:ind w:left="2880" w:hanging="2160"/>
        <w:jc w:val="both"/>
        <w:rPr>
          <w:rFonts w:cs="Arial"/>
        </w:rPr>
      </w:pPr>
      <w:r w:rsidRPr="00634B50">
        <w:rPr>
          <w:rFonts w:cs="Arial"/>
        </w:rPr>
        <w:t>Hébergement :</w:t>
      </w:r>
      <w:r w:rsidRPr="00634B50">
        <w:rPr>
          <w:rFonts w:cs="Arial"/>
        </w:rPr>
        <w:tab/>
        <w:t>Action de coucher dans un établissement hôtelier ou chez un parent ou un ami lorsque cela est requis dans le cadre d’une activité autorisée.</w:t>
      </w:r>
    </w:p>
    <w:p w:rsidR="00FA1E4F" w:rsidRPr="00634B50" w:rsidRDefault="00FA1E4F">
      <w:pPr>
        <w:ind w:left="3540" w:hanging="2475"/>
        <w:jc w:val="both"/>
        <w:rPr>
          <w:rFonts w:cs="Arial"/>
        </w:rPr>
      </w:pPr>
    </w:p>
    <w:p w:rsidR="00FA1E4F" w:rsidRPr="00634B50" w:rsidRDefault="00FA1E4F">
      <w:pPr>
        <w:ind w:left="2880" w:hanging="2160"/>
        <w:jc w:val="both"/>
        <w:rPr>
          <w:rFonts w:cs="Arial"/>
        </w:rPr>
      </w:pPr>
      <w:r w:rsidRPr="00634B50">
        <w:rPr>
          <w:rFonts w:cs="Arial"/>
        </w:rPr>
        <w:t>Personnel :</w:t>
      </w:r>
      <w:r w:rsidRPr="00634B50">
        <w:rPr>
          <w:rFonts w:cs="Arial"/>
        </w:rPr>
        <w:tab/>
        <w:t>Un membre du personnel syndiqué, du personnel syndicable et non syndiqué, un optométriste ou un stagiaire.</w:t>
      </w:r>
    </w:p>
    <w:p w:rsidR="00FA1E4F" w:rsidRPr="00634B50" w:rsidRDefault="00FA1E4F">
      <w:pPr>
        <w:ind w:left="3540" w:hanging="2475"/>
        <w:jc w:val="both"/>
        <w:rPr>
          <w:rFonts w:cs="Arial"/>
        </w:rPr>
      </w:pPr>
    </w:p>
    <w:p w:rsidR="00FA1E4F" w:rsidRPr="00634B50" w:rsidRDefault="00FA1E4F">
      <w:pPr>
        <w:ind w:left="2880" w:hanging="2160"/>
        <w:jc w:val="both"/>
        <w:rPr>
          <w:rFonts w:cs="Arial"/>
        </w:rPr>
      </w:pPr>
      <w:r w:rsidRPr="00634B50">
        <w:rPr>
          <w:rFonts w:cs="Arial"/>
        </w:rPr>
        <w:t>Port d’attache :</w:t>
      </w:r>
      <w:r w:rsidRPr="00634B50">
        <w:rPr>
          <w:rFonts w:cs="Arial"/>
        </w:rPr>
        <w:tab/>
        <w:t xml:space="preserve">Endroit déterminé par l’Institut, à partir des critères de la convention collective en vigueur, servant au calcul des </w:t>
      </w:r>
      <w:r w:rsidR="0057255C" w:rsidRPr="00634B50">
        <w:rPr>
          <w:rFonts w:cs="Arial"/>
        </w:rPr>
        <w:t xml:space="preserve">frais et </w:t>
      </w:r>
      <w:r w:rsidRPr="00634B50">
        <w:rPr>
          <w:rFonts w:cs="Arial"/>
        </w:rPr>
        <w:t>allocations versés en vertu de la présente politique.</w:t>
      </w:r>
    </w:p>
    <w:p w:rsidR="00FA1E4F" w:rsidRPr="00634B50" w:rsidRDefault="00FA1E4F">
      <w:pPr>
        <w:ind w:left="3540" w:hanging="2475"/>
        <w:jc w:val="both"/>
        <w:rPr>
          <w:rFonts w:cs="Arial"/>
        </w:rPr>
      </w:pPr>
    </w:p>
    <w:p w:rsidR="00FA1E4F" w:rsidRPr="00634B50" w:rsidRDefault="00FA1E4F">
      <w:pPr>
        <w:ind w:left="2880" w:hanging="2160"/>
        <w:jc w:val="both"/>
        <w:rPr>
          <w:rFonts w:cs="Arial"/>
        </w:rPr>
      </w:pPr>
      <w:r w:rsidRPr="00634B50">
        <w:rPr>
          <w:rFonts w:cs="Arial"/>
        </w:rPr>
        <w:t>Préautorisation :</w:t>
      </w:r>
      <w:r w:rsidRPr="00634B50">
        <w:rPr>
          <w:rFonts w:cs="Arial"/>
        </w:rPr>
        <w:tab/>
        <w:t>Action d’autoriser une dépense avant que cette dépense ne survienne.</w:t>
      </w:r>
    </w:p>
    <w:p w:rsidR="00FA1E4F" w:rsidRDefault="00FA1E4F" w:rsidP="00B73BEE">
      <w:pPr>
        <w:ind w:left="2880" w:hanging="2160"/>
        <w:jc w:val="both"/>
        <w:rPr>
          <w:rFonts w:cs="Arial"/>
          <w:b/>
          <w:bCs w:val="0"/>
        </w:rPr>
      </w:pPr>
    </w:p>
    <w:p w:rsidR="00E54669" w:rsidRPr="00634B50" w:rsidRDefault="00E54669" w:rsidP="00B73BEE">
      <w:pPr>
        <w:ind w:left="2880" w:hanging="2160"/>
        <w:jc w:val="both"/>
        <w:rPr>
          <w:rFonts w:cs="Arial"/>
          <w:b/>
          <w:bCs w:val="0"/>
        </w:rPr>
      </w:pPr>
    </w:p>
    <w:p w:rsidR="00FA1E4F" w:rsidRPr="00634B50" w:rsidRDefault="00FA1E4F">
      <w:pPr>
        <w:numPr>
          <w:ilvl w:val="0"/>
          <w:numId w:val="1"/>
        </w:numPr>
        <w:ind w:hanging="1065"/>
        <w:jc w:val="both"/>
        <w:rPr>
          <w:rFonts w:cs="Arial"/>
          <w:b/>
          <w:bCs w:val="0"/>
        </w:rPr>
      </w:pPr>
      <w:r w:rsidRPr="00634B50">
        <w:rPr>
          <w:rFonts w:cs="Arial"/>
          <w:b/>
          <w:bCs w:val="0"/>
        </w:rPr>
        <w:t>Normes ministérielles et conventions collectives</w:t>
      </w:r>
    </w:p>
    <w:p w:rsidR="00FA1E4F" w:rsidRPr="00634B50" w:rsidRDefault="00FA1E4F">
      <w:pPr>
        <w:ind w:left="360"/>
        <w:jc w:val="both"/>
        <w:rPr>
          <w:rFonts w:cs="Arial"/>
          <w:b/>
          <w:bCs w:val="0"/>
        </w:rPr>
      </w:pPr>
    </w:p>
    <w:p w:rsidR="00FA1E4F" w:rsidRPr="00634B50" w:rsidRDefault="00FA1E4F">
      <w:pPr>
        <w:pStyle w:val="Retraitcorpsdetexte2"/>
        <w:ind w:left="720"/>
      </w:pPr>
      <w:r w:rsidRPr="00634B50">
        <w:t xml:space="preserve">La présente politique respecte les normes ministérielles ainsi que les conventions collectives en vigueur concernant les </w:t>
      </w:r>
      <w:r w:rsidR="0057255C" w:rsidRPr="00634B50">
        <w:t xml:space="preserve">frais </w:t>
      </w:r>
      <w:r w:rsidRPr="00634B50">
        <w:t>de déplacements</w:t>
      </w:r>
      <w:r w:rsidR="0057255C" w:rsidRPr="00634B50">
        <w:t xml:space="preserve"> et de repas ainsi que des allocations </w:t>
      </w:r>
      <w:r w:rsidRPr="00634B50">
        <w:t>d’hébergement du personnel du réseau. (Voir annexe)</w:t>
      </w:r>
    </w:p>
    <w:p w:rsidR="00FA1E4F" w:rsidRDefault="00FA1E4F">
      <w:pPr>
        <w:ind w:left="1065"/>
        <w:jc w:val="both"/>
        <w:rPr>
          <w:rFonts w:cs="Arial"/>
          <w:b/>
          <w:bCs w:val="0"/>
        </w:rPr>
      </w:pPr>
    </w:p>
    <w:p w:rsidR="00E54669" w:rsidRPr="00634B50" w:rsidRDefault="00E54669">
      <w:pPr>
        <w:ind w:left="1065"/>
        <w:jc w:val="both"/>
        <w:rPr>
          <w:rFonts w:cs="Arial"/>
          <w:b/>
          <w:bCs w:val="0"/>
        </w:rPr>
      </w:pPr>
    </w:p>
    <w:p w:rsidR="00FA1E4F" w:rsidRPr="00634B50" w:rsidRDefault="0057255C">
      <w:pPr>
        <w:numPr>
          <w:ilvl w:val="0"/>
          <w:numId w:val="1"/>
        </w:numPr>
        <w:ind w:hanging="1065"/>
        <w:jc w:val="both"/>
        <w:rPr>
          <w:rFonts w:cs="Arial"/>
          <w:b/>
          <w:bCs w:val="0"/>
        </w:rPr>
      </w:pPr>
      <w:r w:rsidRPr="00634B50">
        <w:rPr>
          <w:rFonts w:cs="Arial"/>
          <w:b/>
          <w:bCs w:val="0"/>
        </w:rPr>
        <w:t xml:space="preserve">Frais </w:t>
      </w:r>
      <w:r w:rsidR="00FA1E4F" w:rsidRPr="00634B50">
        <w:rPr>
          <w:rFonts w:cs="Arial"/>
          <w:b/>
          <w:bCs w:val="0"/>
        </w:rPr>
        <w:t>de déplacements</w:t>
      </w:r>
      <w:r w:rsidRPr="00634B50">
        <w:rPr>
          <w:rFonts w:cs="Arial"/>
          <w:b/>
          <w:bCs w:val="0"/>
        </w:rPr>
        <w:t xml:space="preserve"> et de repas</w:t>
      </w:r>
      <w:r w:rsidR="00FA1E4F" w:rsidRPr="00634B50">
        <w:rPr>
          <w:rFonts w:cs="Arial"/>
          <w:b/>
          <w:bCs w:val="0"/>
        </w:rPr>
        <w:t xml:space="preserve">, </w:t>
      </w:r>
      <w:r w:rsidRPr="00634B50">
        <w:rPr>
          <w:rFonts w:cs="Arial"/>
          <w:b/>
          <w:bCs w:val="0"/>
        </w:rPr>
        <w:t xml:space="preserve">allocations </w:t>
      </w:r>
      <w:r w:rsidR="00FA1E4F" w:rsidRPr="00634B50">
        <w:rPr>
          <w:rFonts w:cs="Arial"/>
          <w:b/>
          <w:bCs w:val="0"/>
        </w:rPr>
        <w:t xml:space="preserve">d’hébergement </w:t>
      </w:r>
    </w:p>
    <w:p w:rsidR="00F65CDF" w:rsidRPr="00634B50" w:rsidRDefault="00F65CDF" w:rsidP="00330458">
      <w:pPr>
        <w:ind w:left="1065"/>
        <w:jc w:val="both"/>
        <w:rPr>
          <w:rFonts w:cs="Arial"/>
          <w:b/>
          <w:bCs w:val="0"/>
        </w:rPr>
      </w:pPr>
    </w:p>
    <w:p w:rsidR="00F65CDF" w:rsidRPr="00634B50" w:rsidRDefault="00F65CDF" w:rsidP="00330458">
      <w:pPr>
        <w:ind w:left="360"/>
        <w:jc w:val="both"/>
        <w:rPr>
          <w:rFonts w:cs="Arial"/>
          <w:b/>
          <w:bCs w:val="0"/>
        </w:rPr>
      </w:pPr>
      <w:r w:rsidRPr="00634B50">
        <w:rPr>
          <w:rFonts w:cs="Arial"/>
          <w:b/>
          <w:bCs w:val="0"/>
        </w:rPr>
        <w:t>Le personnel ne peut réclamer que les frais réellement encourus.</w:t>
      </w:r>
    </w:p>
    <w:p w:rsidR="00FA1E4F" w:rsidRPr="00634B50" w:rsidRDefault="00FA1E4F">
      <w:pPr>
        <w:jc w:val="both"/>
        <w:rPr>
          <w:rFonts w:cs="Arial"/>
          <w:b/>
          <w:bCs w:val="0"/>
        </w:rPr>
      </w:pPr>
    </w:p>
    <w:p w:rsidR="00FA1E4F" w:rsidRPr="00634B50" w:rsidRDefault="0057255C">
      <w:pPr>
        <w:numPr>
          <w:ilvl w:val="1"/>
          <w:numId w:val="2"/>
        </w:numPr>
        <w:ind w:hanging="1410"/>
        <w:jc w:val="both"/>
        <w:rPr>
          <w:rFonts w:cs="Arial"/>
        </w:rPr>
      </w:pPr>
      <w:r w:rsidRPr="00634B50">
        <w:rPr>
          <w:rFonts w:cs="Arial"/>
          <w:u w:val="single"/>
        </w:rPr>
        <w:t xml:space="preserve">Frais </w:t>
      </w:r>
      <w:r w:rsidR="00FA1E4F" w:rsidRPr="00634B50">
        <w:rPr>
          <w:rFonts w:cs="Arial"/>
          <w:u w:val="single"/>
        </w:rPr>
        <w:t>de déplacements</w:t>
      </w:r>
    </w:p>
    <w:p w:rsidR="00FA1E4F" w:rsidRPr="00634B50" w:rsidRDefault="00FA1E4F">
      <w:pPr>
        <w:jc w:val="both"/>
        <w:rPr>
          <w:rFonts w:cs="Arial"/>
        </w:rPr>
      </w:pPr>
    </w:p>
    <w:p w:rsidR="00FA1E4F" w:rsidRPr="00634B50" w:rsidRDefault="00FA1E4F">
      <w:pPr>
        <w:pStyle w:val="Retraitcorpsdetexte"/>
        <w:ind w:left="1440"/>
      </w:pPr>
      <w:r w:rsidRPr="00634B50">
        <w:t xml:space="preserve">Les moyens de transport utilisés par le personnel dans le cadre de </w:t>
      </w:r>
      <w:r w:rsidR="00A91EBC" w:rsidRPr="00634B50">
        <w:t>leurs</w:t>
      </w:r>
      <w:r w:rsidRPr="00634B50">
        <w:t xml:space="preserve"> déplacements sont déterminés conformément aux conventions collectives</w:t>
      </w:r>
      <w:r w:rsidR="00A91EBC" w:rsidRPr="00634B50">
        <w:t>, politiques et procédures</w:t>
      </w:r>
      <w:r w:rsidRPr="00634B50">
        <w:t xml:space="preserve"> en vigueur</w:t>
      </w:r>
      <w:r w:rsidR="00A91EBC" w:rsidRPr="00634B50">
        <w:t xml:space="preserve"> à l’INLB</w:t>
      </w:r>
      <w:r w:rsidRPr="00634B50">
        <w:t>.  Ils peuvent comprendre notamment l’utilisation d</w:t>
      </w:r>
      <w:r w:rsidR="00E43DDE" w:rsidRPr="00634B50">
        <w:t>’</w:t>
      </w:r>
      <w:r w:rsidRPr="00634B50">
        <w:t>u</w:t>
      </w:r>
      <w:r w:rsidR="00E43DDE" w:rsidRPr="00634B50">
        <w:t>n</w:t>
      </w:r>
      <w:r w:rsidRPr="00634B50">
        <w:t xml:space="preserve"> véhicule automobile</w:t>
      </w:r>
      <w:r w:rsidR="00E43DDE" w:rsidRPr="00634B50">
        <w:t xml:space="preserve">, </w:t>
      </w:r>
      <w:r w:rsidR="0057255C" w:rsidRPr="00634B50">
        <w:t xml:space="preserve"> </w:t>
      </w:r>
      <w:r w:rsidR="00A91EBC" w:rsidRPr="00634B50">
        <w:t>du</w:t>
      </w:r>
      <w:r w:rsidR="00E43DDE" w:rsidRPr="00634B50">
        <w:t xml:space="preserve"> </w:t>
      </w:r>
      <w:r w:rsidR="009835D9" w:rsidRPr="00634B50">
        <w:t>transport en commun</w:t>
      </w:r>
      <w:r w:rsidR="002A2541" w:rsidRPr="00634B50">
        <w:t xml:space="preserve"> </w:t>
      </w:r>
      <w:r w:rsidR="00E43DDE" w:rsidRPr="00634B50">
        <w:t>ou</w:t>
      </w:r>
      <w:r w:rsidR="002A2541" w:rsidRPr="00634B50">
        <w:t xml:space="preserve"> </w:t>
      </w:r>
      <w:r w:rsidR="0057255C" w:rsidRPr="00634B50">
        <w:t xml:space="preserve">exceptionnellement </w:t>
      </w:r>
      <w:r w:rsidR="002A2541" w:rsidRPr="00634B50">
        <w:t>d’un véhicule taxi</w:t>
      </w:r>
      <w:r w:rsidRPr="00634B50">
        <w:t>.</w:t>
      </w:r>
    </w:p>
    <w:p w:rsidR="00FA1E4F" w:rsidRPr="00634B50" w:rsidRDefault="00FA1E4F">
      <w:pPr>
        <w:ind w:left="2127"/>
        <w:jc w:val="both"/>
        <w:rPr>
          <w:rFonts w:cs="Arial"/>
        </w:rPr>
      </w:pPr>
    </w:p>
    <w:p w:rsidR="00192055" w:rsidRPr="00634B50" w:rsidRDefault="00192055" w:rsidP="00192055">
      <w:pPr>
        <w:tabs>
          <w:tab w:val="left" w:pos="0"/>
        </w:tabs>
        <w:ind w:left="1418"/>
        <w:jc w:val="both"/>
        <w:rPr>
          <w:rFonts w:cs="Arial"/>
          <w:strike/>
        </w:rPr>
      </w:pPr>
      <w:r w:rsidRPr="00634B50">
        <w:rPr>
          <w:rFonts w:cs="Arial"/>
        </w:rPr>
        <w:t>Les déplacements en taxi sont une option exceptionnelle. Ils do</w:t>
      </w:r>
      <w:r w:rsidR="004D5BEC" w:rsidRPr="00634B50">
        <w:rPr>
          <w:rFonts w:cs="Arial"/>
        </w:rPr>
        <w:t>i</w:t>
      </w:r>
      <w:r w:rsidRPr="00634B50">
        <w:rPr>
          <w:rFonts w:cs="Arial"/>
        </w:rPr>
        <w:t xml:space="preserve">vent être justifiés auprès de la personne supérieure immédiate et doivent être autorisés par </w:t>
      </w:r>
      <w:r w:rsidR="004D5BEC" w:rsidRPr="00634B50">
        <w:rPr>
          <w:rFonts w:cs="Arial"/>
        </w:rPr>
        <w:t>cette dernière</w:t>
      </w:r>
      <w:r w:rsidRPr="00634B50">
        <w:rPr>
          <w:rFonts w:cs="Arial"/>
        </w:rPr>
        <w:t xml:space="preserve">. </w:t>
      </w:r>
    </w:p>
    <w:p w:rsidR="00192055" w:rsidRPr="00634B50" w:rsidRDefault="00192055" w:rsidP="00330458">
      <w:pPr>
        <w:ind w:left="1418"/>
        <w:jc w:val="both"/>
        <w:rPr>
          <w:rFonts w:cs="Arial"/>
        </w:rPr>
      </w:pPr>
    </w:p>
    <w:p w:rsidR="00FA1E4F" w:rsidRPr="00634B50" w:rsidRDefault="00FA1E4F">
      <w:pPr>
        <w:ind w:left="1440"/>
        <w:jc w:val="both"/>
        <w:rPr>
          <w:rFonts w:cs="Arial"/>
        </w:rPr>
      </w:pPr>
      <w:r w:rsidRPr="00634B50">
        <w:rPr>
          <w:rFonts w:cs="Arial"/>
        </w:rPr>
        <w:t xml:space="preserve">L’Institut détermine </w:t>
      </w:r>
      <w:r w:rsidR="004E08D8" w:rsidRPr="00634B50">
        <w:rPr>
          <w:rFonts w:cs="Arial"/>
        </w:rPr>
        <w:t xml:space="preserve">les postes exigeant de nombreux déplacements sur une base régulière et précise avec la personne concernée le mode de transport privilégié. </w:t>
      </w:r>
      <w:r w:rsidR="008C574E" w:rsidRPr="00634B50">
        <w:rPr>
          <w:rFonts w:cs="Arial"/>
        </w:rPr>
        <w:t xml:space="preserve">Pour </w:t>
      </w:r>
      <w:r w:rsidR="004E08D8" w:rsidRPr="00634B50">
        <w:rPr>
          <w:rFonts w:cs="Arial"/>
        </w:rPr>
        <w:t>le personnel</w:t>
      </w:r>
      <w:r w:rsidRPr="00634B50">
        <w:rPr>
          <w:rFonts w:cs="Arial"/>
        </w:rPr>
        <w:t xml:space="preserve"> qui doi</w:t>
      </w:r>
      <w:r w:rsidR="0038726C" w:rsidRPr="00634B50">
        <w:rPr>
          <w:rFonts w:cs="Arial"/>
        </w:rPr>
        <w:t xml:space="preserve">t </w:t>
      </w:r>
      <w:r w:rsidRPr="00634B50">
        <w:rPr>
          <w:rFonts w:cs="Arial"/>
        </w:rPr>
        <w:t>utiliser une carte mensuelle ou hebdomadaire de transport en commun pour effectuer leurs déplacements</w:t>
      </w:r>
      <w:r w:rsidR="008C574E" w:rsidRPr="00634B50">
        <w:rPr>
          <w:rFonts w:cs="Arial"/>
        </w:rPr>
        <w:t>,</w:t>
      </w:r>
      <w:r w:rsidRPr="00634B50">
        <w:rPr>
          <w:rFonts w:cs="Arial"/>
        </w:rPr>
        <w:t xml:space="preserve">  </w:t>
      </w:r>
      <w:r w:rsidR="008C574E" w:rsidRPr="00634B50">
        <w:rPr>
          <w:rFonts w:cs="Arial"/>
        </w:rPr>
        <w:t>l</w:t>
      </w:r>
      <w:r w:rsidRPr="00634B50">
        <w:rPr>
          <w:rFonts w:cs="Arial"/>
        </w:rPr>
        <w:t>e remboursement du coût de cette carte se fera en fonction du territoire couvert et selon la procédure en vigueur.</w:t>
      </w:r>
    </w:p>
    <w:p w:rsidR="00E43DDE" w:rsidRPr="00634B50" w:rsidRDefault="00E43DDE">
      <w:pPr>
        <w:ind w:left="1440"/>
        <w:jc w:val="both"/>
        <w:rPr>
          <w:rFonts w:cs="Arial"/>
        </w:rPr>
      </w:pPr>
    </w:p>
    <w:p w:rsidR="00FA1E4F" w:rsidRPr="00634B50" w:rsidRDefault="00FA1E4F">
      <w:pPr>
        <w:ind w:left="1440"/>
        <w:jc w:val="both"/>
        <w:rPr>
          <w:rFonts w:cs="Arial"/>
        </w:rPr>
      </w:pPr>
      <w:r w:rsidRPr="00634B50">
        <w:rPr>
          <w:rFonts w:cs="Arial"/>
        </w:rPr>
        <w:t xml:space="preserve">L’Institut </w:t>
      </w:r>
      <w:r w:rsidR="00AA2A7A" w:rsidRPr="00634B50">
        <w:rPr>
          <w:rFonts w:cs="Arial"/>
        </w:rPr>
        <w:t>rembourse</w:t>
      </w:r>
      <w:r w:rsidRPr="00634B50">
        <w:rPr>
          <w:rFonts w:cs="Arial"/>
        </w:rPr>
        <w:t xml:space="preserve"> les </w:t>
      </w:r>
      <w:r w:rsidR="0057255C" w:rsidRPr="00634B50">
        <w:rPr>
          <w:rFonts w:cs="Arial"/>
        </w:rPr>
        <w:t xml:space="preserve">frais </w:t>
      </w:r>
      <w:r w:rsidR="0017558D" w:rsidRPr="00634B50">
        <w:rPr>
          <w:rFonts w:cs="Arial"/>
        </w:rPr>
        <w:t xml:space="preserve">réels </w:t>
      </w:r>
      <w:r w:rsidRPr="00634B50">
        <w:rPr>
          <w:rFonts w:cs="Arial"/>
        </w:rPr>
        <w:t>de déplacements conformément à la section 3 de la présente politique, sur présentation du formulaire prescrit dûment complété</w:t>
      </w:r>
      <w:r w:rsidR="0017558D" w:rsidRPr="00634B50">
        <w:rPr>
          <w:rFonts w:cs="Arial"/>
        </w:rPr>
        <w:t xml:space="preserve"> </w:t>
      </w:r>
      <w:r w:rsidR="001E3502" w:rsidRPr="00634B50">
        <w:rPr>
          <w:rFonts w:cs="Arial"/>
        </w:rPr>
        <w:t>accompagné</w:t>
      </w:r>
      <w:r w:rsidRPr="00634B50">
        <w:rPr>
          <w:rFonts w:cs="Arial"/>
        </w:rPr>
        <w:t xml:space="preserve"> des pièces justificatives</w:t>
      </w:r>
      <w:r w:rsidR="001E3502" w:rsidRPr="00634B50">
        <w:rPr>
          <w:rFonts w:cs="Arial"/>
        </w:rPr>
        <w:t xml:space="preserve"> requises</w:t>
      </w:r>
      <w:r w:rsidRPr="00634B50">
        <w:rPr>
          <w:rFonts w:cs="Arial"/>
        </w:rPr>
        <w:t>.</w:t>
      </w:r>
    </w:p>
    <w:p w:rsidR="00B30D8F" w:rsidRPr="00634B50" w:rsidRDefault="00B30D8F">
      <w:pPr>
        <w:ind w:left="2127"/>
        <w:jc w:val="both"/>
        <w:rPr>
          <w:rFonts w:cs="Arial"/>
        </w:rPr>
      </w:pPr>
    </w:p>
    <w:p w:rsidR="00B30D8F" w:rsidRPr="00634B50" w:rsidRDefault="00B30D8F" w:rsidP="000D237C">
      <w:pPr>
        <w:ind w:left="1416"/>
        <w:jc w:val="both"/>
        <w:rPr>
          <w:rFonts w:cs="Arial"/>
        </w:rPr>
      </w:pPr>
      <w:r w:rsidRPr="00634B50">
        <w:rPr>
          <w:rFonts w:cs="Arial"/>
        </w:rPr>
        <w:lastRenderedPageBreak/>
        <w:t>4.1.1 Mesures d’accommodement reliées aux déplacements des intervenants ayant une déficience visuelle occupant un poste ou ayant une assignation pour lequel l’automobile est requise</w:t>
      </w:r>
    </w:p>
    <w:p w:rsidR="00B30D8F" w:rsidRPr="00634B50" w:rsidRDefault="00B30D8F" w:rsidP="00B30D8F">
      <w:pPr>
        <w:rPr>
          <w:rFonts w:cs="Arial"/>
        </w:rPr>
      </w:pPr>
    </w:p>
    <w:p w:rsidR="00B30D8F" w:rsidRPr="00634B50" w:rsidRDefault="00B30D8F" w:rsidP="000D237C">
      <w:pPr>
        <w:ind w:left="708" w:firstLine="708"/>
        <w:rPr>
          <w:rFonts w:cs="Arial"/>
        </w:rPr>
      </w:pPr>
      <w:r w:rsidRPr="00634B50">
        <w:rPr>
          <w:rFonts w:cs="Arial"/>
        </w:rPr>
        <w:t>Principes directeurs :</w:t>
      </w:r>
    </w:p>
    <w:p w:rsidR="00B30D8F" w:rsidRPr="00634B50" w:rsidRDefault="00B30D8F" w:rsidP="00B30D8F">
      <w:pPr>
        <w:rPr>
          <w:rFonts w:cs="Arial"/>
        </w:rPr>
      </w:pPr>
    </w:p>
    <w:p w:rsidR="00B30D8F" w:rsidRPr="00634B50" w:rsidRDefault="00B30D8F" w:rsidP="000D237C">
      <w:pPr>
        <w:numPr>
          <w:ilvl w:val="0"/>
          <w:numId w:val="6"/>
        </w:numPr>
        <w:ind w:left="1843"/>
        <w:jc w:val="both"/>
        <w:rPr>
          <w:rFonts w:cs="Arial"/>
        </w:rPr>
      </w:pPr>
      <w:r w:rsidRPr="00634B50">
        <w:rPr>
          <w:rFonts w:cs="Arial"/>
        </w:rPr>
        <w:t>Les mesures d’accommodement (</w:t>
      </w:r>
      <w:r w:rsidR="00F27119" w:rsidRPr="00634B50">
        <w:rPr>
          <w:rFonts w:cs="Arial"/>
        </w:rPr>
        <w:t>« </w:t>
      </w:r>
      <w:r w:rsidRPr="00634B50">
        <w:rPr>
          <w:rFonts w:cs="Arial"/>
        </w:rPr>
        <w:t>mesures</w:t>
      </w:r>
      <w:r w:rsidR="00F27119" w:rsidRPr="00634B50">
        <w:rPr>
          <w:rFonts w:cs="Arial"/>
        </w:rPr>
        <w:t> »</w:t>
      </w:r>
      <w:r w:rsidRPr="00634B50">
        <w:rPr>
          <w:rFonts w:cs="Arial"/>
        </w:rPr>
        <w:t xml:space="preserve">) s’inscrivent dans la politique d’action positive de l’INLB, puisqu’elles permettent au </w:t>
      </w:r>
      <w:r w:rsidR="005A4C1E" w:rsidRPr="00634B50">
        <w:rPr>
          <w:rFonts w:cs="Arial"/>
        </w:rPr>
        <w:t xml:space="preserve">personnel </w:t>
      </w:r>
      <w:r w:rsidRPr="00634B50">
        <w:rPr>
          <w:rFonts w:cs="Arial"/>
        </w:rPr>
        <w:t>ayant une déficience visuelle d’occuper des postes ou d’avoir une assignation pour lequel l’automobile est requise.</w:t>
      </w:r>
    </w:p>
    <w:p w:rsidR="00B30D8F" w:rsidRPr="00634B50" w:rsidRDefault="00B30D8F" w:rsidP="000D237C">
      <w:pPr>
        <w:ind w:left="1843"/>
        <w:jc w:val="both"/>
        <w:rPr>
          <w:rFonts w:cs="Arial"/>
        </w:rPr>
      </w:pPr>
    </w:p>
    <w:p w:rsidR="00B30D8F" w:rsidRPr="00634B50" w:rsidRDefault="00B30D8F" w:rsidP="000D237C">
      <w:pPr>
        <w:numPr>
          <w:ilvl w:val="0"/>
          <w:numId w:val="6"/>
        </w:numPr>
        <w:ind w:left="1843"/>
        <w:jc w:val="both"/>
        <w:rPr>
          <w:rFonts w:cs="Arial"/>
        </w:rPr>
      </w:pPr>
      <w:r w:rsidRPr="00634B50">
        <w:rPr>
          <w:rFonts w:cs="Arial"/>
        </w:rPr>
        <w:t>Les mesures retenues le sont dans le respect des politiques et procédures en vigueur dans l’établissement et reposent sur des valeurs institutionnelles de respect, d’autonomie et d’intégrité.</w:t>
      </w:r>
    </w:p>
    <w:p w:rsidR="00B30D8F" w:rsidRPr="00634B50" w:rsidRDefault="00B30D8F" w:rsidP="000D237C">
      <w:pPr>
        <w:pStyle w:val="Paragraphedeliste"/>
        <w:ind w:left="1843"/>
        <w:jc w:val="both"/>
        <w:rPr>
          <w:rFonts w:ascii="Arial" w:hAnsi="Arial" w:cs="Arial"/>
        </w:rPr>
      </w:pPr>
    </w:p>
    <w:p w:rsidR="00B30D8F" w:rsidRPr="00634B50" w:rsidRDefault="00B30D8F" w:rsidP="000D237C">
      <w:pPr>
        <w:pStyle w:val="Paragraphedeliste"/>
        <w:numPr>
          <w:ilvl w:val="0"/>
          <w:numId w:val="6"/>
        </w:numPr>
        <w:ind w:left="1843"/>
        <w:jc w:val="both"/>
        <w:rPr>
          <w:rFonts w:ascii="Arial" w:hAnsi="Arial" w:cs="Arial"/>
          <w:strike/>
        </w:rPr>
      </w:pPr>
      <w:r w:rsidRPr="00634B50">
        <w:rPr>
          <w:rFonts w:ascii="Arial" w:hAnsi="Arial" w:cs="Arial"/>
        </w:rPr>
        <w:t xml:space="preserve">Conformément aux politiques et procédures de l’INLB, les mesures choisies doivent viser une gestion efficace du temps et de frais des déplacements réels les moins onéreux. </w:t>
      </w:r>
    </w:p>
    <w:p w:rsidR="00B30D8F" w:rsidRPr="00634B50" w:rsidRDefault="00B30D8F" w:rsidP="000D237C">
      <w:pPr>
        <w:pStyle w:val="Paragraphedeliste"/>
        <w:ind w:left="1843"/>
        <w:rPr>
          <w:rFonts w:ascii="Arial" w:hAnsi="Arial" w:cs="Arial"/>
        </w:rPr>
      </w:pPr>
    </w:p>
    <w:p w:rsidR="00B30D8F" w:rsidRPr="00634B50" w:rsidRDefault="00B30D8F" w:rsidP="000D237C">
      <w:pPr>
        <w:pStyle w:val="Paragraphedeliste"/>
        <w:numPr>
          <w:ilvl w:val="0"/>
          <w:numId w:val="6"/>
        </w:numPr>
        <w:ind w:left="1843"/>
        <w:jc w:val="both"/>
        <w:rPr>
          <w:rFonts w:ascii="Arial" w:hAnsi="Arial" w:cs="Arial"/>
          <w:strike/>
        </w:rPr>
      </w:pPr>
      <w:r w:rsidRPr="00634B50">
        <w:rPr>
          <w:rFonts w:ascii="Arial" w:hAnsi="Arial" w:cs="Arial"/>
        </w:rPr>
        <w:t xml:space="preserve">On reconnaît à la personne ayant une déficience visuelle, la possibilité de choisir la mesure d’accommodement (bénévole, transport en commun, </w:t>
      </w:r>
      <w:r w:rsidR="00192055" w:rsidRPr="00634B50">
        <w:rPr>
          <w:rFonts w:ascii="Arial" w:hAnsi="Arial" w:cs="Arial"/>
        </w:rPr>
        <w:t xml:space="preserve">exceptionnellement un </w:t>
      </w:r>
      <w:r w:rsidRPr="00634B50">
        <w:rPr>
          <w:rFonts w:ascii="Arial" w:hAnsi="Arial" w:cs="Arial"/>
        </w:rPr>
        <w:t xml:space="preserve">taxi)  pour effectuer les déplacements chez les usagers résidant sur le territoire de desserte de l’INLB. </w:t>
      </w:r>
    </w:p>
    <w:p w:rsidR="00B30D8F" w:rsidRPr="00634B50" w:rsidRDefault="00B30D8F" w:rsidP="00B30D8F">
      <w:pPr>
        <w:jc w:val="both"/>
        <w:rPr>
          <w:rFonts w:cs="Arial"/>
        </w:rPr>
      </w:pPr>
    </w:p>
    <w:p w:rsidR="00B30D8F" w:rsidRPr="00634B50" w:rsidRDefault="00B30D8F" w:rsidP="000D237C">
      <w:pPr>
        <w:ind w:left="708" w:firstLine="708"/>
        <w:rPr>
          <w:rFonts w:cs="Arial"/>
        </w:rPr>
      </w:pPr>
      <w:r w:rsidRPr="00634B50">
        <w:rPr>
          <w:rFonts w:cs="Arial"/>
        </w:rPr>
        <w:t>Mesures d’</w:t>
      </w:r>
      <w:r w:rsidR="000D237C" w:rsidRPr="00634B50">
        <w:rPr>
          <w:rFonts w:cs="Arial"/>
        </w:rPr>
        <w:t>accommodement</w:t>
      </w:r>
      <w:r w:rsidRPr="00634B50">
        <w:rPr>
          <w:rFonts w:cs="Arial"/>
        </w:rPr>
        <w:t> :</w:t>
      </w:r>
    </w:p>
    <w:p w:rsidR="00B30D8F" w:rsidRPr="00634B50" w:rsidRDefault="00B30D8F" w:rsidP="00B30D8F">
      <w:pPr>
        <w:rPr>
          <w:rFonts w:cs="Arial"/>
          <w:b/>
        </w:rPr>
      </w:pPr>
    </w:p>
    <w:p w:rsidR="00B30D8F" w:rsidRPr="00634B50" w:rsidRDefault="00B30D8F" w:rsidP="000D237C">
      <w:pPr>
        <w:ind w:left="1416"/>
        <w:jc w:val="both"/>
        <w:rPr>
          <w:rFonts w:cs="Arial"/>
        </w:rPr>
      </w:pPr>
      <w:r w:rsidRPr="00634B50">
        <w:rPr>
          <w:rFonts w:cs="Arial"/>
        </w:rPr>
        <w:t>L</w:t>
      </w:r>
      <w:r w:rsidR="00F27119" w:rsidRPr="00634B50">
        <w:rPr>
          <w:rFonts w:cs="Arial"/>
        </w:rPr>
        <w:t>e personnel</w:t>
      </w:r>
      <w:r w:rsidRPr="00634B50">
        <w:rPr>
          <w:rFonts w:cs="Arial"/>
        </w:rPr>
        <w:t xml:space="preserve"> ayant une déficience visuelle qui occupe un poste ou</w:t>
      </w:r>
      <w:r w:rsidR="000D237C" w:rsidRPr="00634B50">
        <w:rPr>
          <w:rFonts w:cs="Arial"/>
        </w:rPr>
        <w:t xml:space="preserve"> </w:t>
      </w:r>
      <w:r w:rsidRPr="00634B50">
        <w:rPr>
          <w:rFonts w:cs="Arial"/>
        </w:rPr>
        <w:t>a une assignation pour lequel l’automobile est requise, choisit entre les deux (2) options suivantes</w:t>
      </w:r>
      <w:r w:rsidR="000F746F" w:rsidRPr="00634B50">
        <w:rPr>
          <w:rFonts w:cs="Arial"/>
        </w:rPr>
        <w:t>,</w:t>
      </w:r>
      <w:r w:rsidRPr="00634B50">
        <w:rPr>
          <w:rFonts w:cs="Arial"/>
        </w:rPr>
        <w:t xml:space="preserve"> ou une combinaison des deux (2) si le déplacement le requiert :</w:t>
      </w:r>
    </w:p>
    <w:p w:rsidR="000D237C" w:rsidRPr="00634B50" w:rsidRDefault="000D237C" w:rsidP="000D237C">
      <w:pPr>
        <w:ind w:left="1416"/>
        <w:jc w:val="both"/>
        <w:rPr>
          <w:rFonts w:cs="Arial"/>
        </w:rPr>
      </w:pPr>
    </w:p>
    <w:p w:rsidR="00B30D8F" w:rsidRPr="00634B50" w:rsidRDefault="00B30D8F" w:rsidP="00B30D8F">
      <w:pPr>
        <w:pStyle w:val="Paragraphedeliste"/>
        <w:numPr>
          <w:ilvl w:val="0"/>
          <w:numId w:val="7"/>
        </w:numPr>
        <w:ind w:left="2127"/>
        <w:jc w:val="both"/>
        <w:rPr>
          <w:rFonts w:ascii="Arial" w:hAnsi="Arial" w:cs="Arial"/>
        </w:rPr>
      </w:pPr>
      <w:r w:rsidRPr="00634B50">
        <w:rPr>
          <w:rFonts w:ascii="Arial" w:hAnsi="Arial" w:cs="Arial"/>
        </w:rPr>
        <w:t>Utiliser les services d’une personne bénévole</w:t>
      </w:r>
      <w:r w:rsidRPr="00634B50" w:rsidDel="00936EBE">
        <w:rPr>
          <w:rFonts w:ascii="Arial" w:hAnsi="Arial" w:cs="Arial"/>
        </w:rPr>
        <w:t xml:space="preserve"> </w:t>
      </w:r>
      <w:r w:rsidRPr="00634B50">
        <w:rPr>
          <w:rFonts w:ascii="Arial" w:hAnsi="Arial" w:cs="Arial"/>
        </w:rPr>
        <w:t xml:space="preserve">tel que prévu aux politiques et procédures afférentes; </w:t>
      </w:r>
    </w:p>
    <w:p w:rsidR="000D237C" w:rsidRPr="00634B50" w:rsidRDefault="000D237C" w:rsidP="000D237C">
      <w:pPr>
        <w:pStyle w:val="Paragraphedeliste"/>
        <w:ind w:left="2127"/>
        <w:jc w:val="both"/>
        <w:rPr>
          <w:rFonts w:ascii="Arial" w:hAnsi="Arial" w:cs="Arial"/>
        </w:rPr>
      </w:pPr>
    </w:p>
    <w:p w:rsidR="00B30D8F" w:rsidRPr="00634B50" w:rsidRDefault="00B30D8F" w:rsidP="00B30D8F">
      <w:pPr>
        <w:pStyle w:val="Paragraphedeliste"/>
        <w:numPr>
          <w:ilvl w:val="0"/>
          <w:numId w:val="7"/>
        </w:numPr>
        <w:ind w:left="2127"/>
        <w:jc w:val="both"/>
        <w:rPr>
          <w:rFonts w:ascii="Arial" w:hAnsi="Arial" w:cs="Arial"/>
        </w:rPr>
      </w:pPr>
      <w:r w:rsidRPr="00634B50">
        <w:rPr>
          <w:rFonts w:ascii="Arial" w:hAnsi="Arial" w:cs="Arial"/>
        </w:rPr>
        <w:t>Utiliser le transport en commun.</w:t>
      </w:r>
      <w:r w:rsidRPr="00634B50" w:rsidDel="00936EBE">
        <w:rPr>
          <w:rFonts w:ascii="Arial" w:hAnsi="Arial" w:cs="Arial"/>
        </w:rPr>
        <w:t xml:space="preserve"> </w:t>
      </w:r>
    </w:p>
    <w:p w:rsidR="00B30D8F" w:rsidRPr="00634B50" w:rsidRDefault="00B30D8F" w:rsidP="00B30D8F">
      <w:pPr>
        <w:jc w:val="both"/>
        <w:rPr>
          <w:rFonts w:cs="Arial"/>
        </w:rPr>
      </w:pPr>
    </w:p>
    <w:p w:rsidR="00B30D8F" w:rsidRPr="00634B50" w:rsidRDefault="00B30D8F" w:rsidP="000D237C">
      <w:pPr>
        <w:ind w:left="1416"/>
        <w:jc w:val="both"/>
        <w:rPr>
          <w:rFonts w:cs="Arial"/>
        </w:rPr>
      </w:pPr>
      <w:r w:rsidRPr="00634B50">
        <w:rPr>
          <w:rFonts w:cs="Arial"/>
        </w:rPr>
        <w:t xml:space="preserve">Les coûts remboursables sont les frais réels encourus, et </w:t>
      </w:r>
      <w:r w:rsidR="00BC682B" w:rsidRPr="00634B50">
        <w:rPr>
          <w:rFonts w:cs="Arial"/>
        </w:rPr>
        <w:t xml:space="preserve">le personnel </w:t>
      </w:r>
      <w:r w:rsidRPr="00634B50">
        <w:rPr>
          <w:rFonts w:cs="Arial"/>
        </w:rPr>
        <w:t xml:space="preserve"> doit être à même de les justifier.</w:t>
      </w:r>
    </w:p>
    <w:p w:rsidR="000D237C" w:rsidRPr="00634B50" w:rsidRDefault="000D237C" w:rsidP="000D237C">
      <w:pPr>
        <w:ind w:left="1416"/>
        <w:jc w:val="both"/>
        <w:rPr>
          <w:rFonts w:cs="Arial"/>
        </w:rPr>
      </w:pPr>
    </w:p>
    <w:p w:rsidR="00FA1E4F" w:rsidRPr="00634B50" w:rsidRDefault="00FA1E4F">
      <w:pPr>
        <w:numPr>
          <w:ilvl w:val="1"/>
          <w:numId w:val="2"/>
        </w:numPr>
        <w:ind w:hanging="1410"/>
        <w:jc w:val="both"/>
        <w:rPr>
          <w:rFonts w:cs="Arial"/>
        </w:rPr>
      </w:pPr>
      <w:r w:rsidRPr="00634B50">
        <w:rPr>
          <w:rFonts w:cs="Arial"/>
          <w:u w:val="single"/>
        </w:rPr>
        <w:t>Allocations d’hébergement</w:t>
      </w:r>
    </w:p>
    <w:p w:rsidR="00FA1E4F" w:rsidRPr="00634B50" w:rsidRDefault="00FA1E4F">
      <w:pPr>
        <w:jc w:val="both"/>
        <w:rPr>
          <w:rFonts w:cs="Arial"/>
        </w:rPr>
      </w:pPr>
    </w:p>
    <w:p w:rsidR="00FA1E4F" w:rsidRPr="00634B50" w:rsidRDefault="00FA1E4F">
      <w:pPr>
        <w:ind w:left="1440"/>
        <w:jc w:val="both"/>
        <w:rPr>
          <w:rFonts w:cs="Arial"/>
        </w:rPr>
      </w:pPr>
      <w:r w:rsidRPr="00634B50">
        <w:rPr>
          <w:rFonts w:cs="Arial"/>
        </w:rPr>
        <w:t>Lorsqu’une activité exige de coucher dans un établissement hôtelier, l’Institut rembourse les frais réellement et raisonnablement encourus, sur présentation des pièces justificatives.  L’inscription dans un établissement hôtelier doit s’effectuer, s’il y a lieu, selon le tarif préférentiel généralement accordé au personnel du réseau.</w:t>
      </w:r>
    </w:p>
    <w:p w:rsidR="00FA1E4F" w:rsidRPr="00634B50" w:rsidRDefault="00FA1E4F">
      <w:pPr>
        <w:ind w:left="1440"/>
        <w:jc w:val="both"/>
        <w:rPr>
          <w:rFonts w:cs="Arial"/>
        </w:rPr>
      </w:pPr>
    </w:p>
    <w:p w:rsidR="00FA1E4F" w:rsidRPr="00634B50" w:rsidRDefault="00FA1E4F">
      <w:pPr>
        <w:ind w:left="1440"/>
        <w:jc w:val="both"/>
        <w:rPr>
          <w:rFonts w:cs="Arial"/>
        </w:rPr>
      </w:pPr>
      <w:r w:rsidRPr="00634B50">
        <w:rPr>
          <w:rFonts w:cs="Arial"/>
        </w:rPr>
        <w:t>L’Institut verse également, lorsqu’elles sont applicables, l’allocation quotidienne lors d’un coucher dans un établissement hôtelier, ainsi que l’allocation lors d’un coucher chez un parent ou ami, conformément à la section 3 de la présente politique.  La personne doit alors en faire la demande sur le formulaire prescrit.</w:t>
      </w:r>
    </w:p>
    <w:p w:rsidR="00FA1E4F" w:rsidRPr="00634B50" w:rsidRDefault="00FA1E4F">
      <w:pPr>
        <w:ind w:left="2127"/>
        <w:jc w:val="both"/>
        <w:rPr>
          <w:rFonts w:cs="Arial"/>
        </w:rPr>
      </w:pPr>
    </w:p>
    <w:p w:rsidR="00FA1E4F" w:rsidRPr="00634B50" w:rsidRDefault="00FA1E4F">
      <w:pPr>
        <w:numPr>
          <w:ilvl w:val="1"/>
          <w:numId w:val="2"/>
        </w:numPr>
        <w:ind w:hanging="1410"/>
        <w:jc w:val="both"/>
        <w:rPr>
          <w:rFonts w:cs="Arial"/>
          <w:u w:val="single"/>
        </w:rPr>
      </w:pPr>
      <w:r w:rsidRPr="00634B50">
        <w:rPr>
          <w:rFonts w:cs="Arial"/>
          <w:u w:val="single"/>
        </w:rPr>
        <w:t>Activités de formation et de perfectionnement</w:t>
      </w:r>
    </w:p>
    <w:p w:rsidR="00FA1E4F" w:rsidRPr="00634B50" w:rsidRDefault="00FA1E4F">
      <w:pPr>
        <w:ind w:left="1065"/>
        <w:jc w:val="both"/>
        <w:rPr>
          <w:rFonts w:cs="Arial"/>
          <w:u w:val="single"/>
        </w:rPr>
      </w:pPr>
    </w:p>
    <w:p w:rsidR="00FA1E4F" w:rsidRPr="00634B50" w:rsidRDefault="00FA1E4F">
      <w:pPr>
        <w:ind w:left="1440"/>
        <w:jc w:val="both"/>
        <w:rPr>
          <w:rFonts w:cs="Arial"/>
        </w:rPr>
      </w:pPr>
      <w:r w:rsidRPr="00634B50">
        <w:rPr>
          <w:rFonts w:cs="Arial"/>
        </w:rPr>
        <w:t>Dans le cas où plus d’un membre du personnel participe à une même activité de formation ou de perfectionnement, l’Institut autorise les frais s’y rattachant en tenant compte des aspects fonctionnels et économiques en ayant recours, au besoin, au co-voiturage, partage de chambres, etc.</w:t>
      </w:r>
    </w:p>
    <w:p w:rsidR="00FA1E4F" w:rsidRPr="00634B50" w:rsidRDefault="00FA1E4F">
      <w:pPr>
        <w:ind w:left="1440"/>
        <w:jc w:val="both"/>
        <w:rPr>
          <w:rFonts w:cs="Arial"/>
        </w:rPr>
      </w:pPr>
    </w:p>
    <w:p w:rsidR="00FA1E4F" w:rsidRPr="00634B50" w:rsidRDefault="00FA1E4F">
      <w:pPr>
        <w:ind w:left="1440"/>
        <w:jc w:val="both"/>
        <w:rPr>
          <w:rFonts w:cs="Arial"/>
        </w:rPr>
      </w:pPr>
      <w:r w:rsidRPr="00634B50">
        <w:rPr>
          <w:rFonts w:cs="Arial"/>
        </w:rPr>
        <w:t>Si les montants réclamés dans le cadre d’une activité de formation ou de perfectionnement dépassent le tarif prévu à la présente politique, le personnel devra justifier les raisons de ce dépassement.</w:t>
      </w:r>
    </w:p>
    <w:p w:rsidR="00FA1E4F" w:rsidRPr="00634B50" w:rsidRDefault="00FA1E4F">
      <w:pPr>
        <w:ind w:left="2127"/>
        <w:jc w:val="both"/>
        <w:rPr>
          <w:rFonts w:cs="Arial"/>
        </w:rPr>
      </w:pPr>
    </w:p>
    <w:p w:rsidR="00FA1E4F" w:rsidRPr="00634B50" w:rsidRDefault="0057255C">
      <w:pPr>
        <w:numPr>
          <w:ilvl w:val="1"/>
          <w:numId w:val="2"/>
        </w:numPr>
        <w:ind w:hanging="1410"/>
        <w:jc w:val="both"/>
        <w:rPr>
          <w:rFonts w:cs="Arial"/>
          <w:u w:val="single"/>
        </w:rPr>
      </w:pPr>
      <w:r w:rsidRPr="00634B50">
        <w:rPr>
          <w:rFonts w:cs="Arial"/>
          <w:u w:val="single"/>
        </w:rPr>
        <w:t xml:space="preserve">Frais </w:t>
      </w:r>
      <w:r w:rsidR="00FA1E4F" w:rsidRPr="00634B50">
        <w:rPr>
          <w:rFonts w:cs="Arial"/>
          <w:u w:val="single"/>
        </w:rPr>
        <w:t>de repas</w:t>
      </w:r>
    </w:p>
    <w:p w:rsidR="00FA1E4F" w:rsidRPr="00634B50" w:rsidRDefault="00FA1E4F">
      <w:pPr>
        <w:ind w:left="1065"/>
        <w:jc w:val="both"/>
        <w:rPr>
          <w:rFonts w:cs="Arial"/>
          <w:u w:val="single"/>
        </w:rPr>
      </w:pPr>
    </w:p>
    <w:p w:rsidR="00FA1E4F" w:rsidRPr="00634B50" w:rsidRDefault="00FA1E4F">
      <w:pPr>
        <w:pStyle w:val="Retraitcorpsdetexte"/>
        <w:ind w:left="1440"/>
      </w:pPr>
      <w:r w:rsidRPr="00634B50">
        <w:t xml:space="preserve">Lorsque les déplacements nécessitent de prendre un ou des repas à l’extérieur, l’Institut rembourse les frais réels encourus, sur présentation des pièces justificatives, jusqu’à concurrence du tarif prévu selon la section 3 de la présente politique. </w:t>
      </w:r>
    </w:p>
    <w:p w:rsidR="00F27119" w:rsidRPr="00634B50" w:rsidRDefault="00F27119" w:rsidP="0038726C">
      <w:pPr>
        <w:ind w:left="1418" w:hanging="2"/>
        <w:jc w:val="both"/>
        <w:rPr>
          <w:rFonts w:cs="Arial"/>
        </w:rPr>
      </w:pPr>
    </w:p>
    <w:p w:rsidR="008C574E" w:rsidRPr="00634B50" w:rsidRDefault="008C574E" w:rsidP="0038726C">
      <w:pPr>
        <w:ind w:left="1418" w:hanging="2"/>
        <w:jc w:val="both"/>
        <w:rPr>
          <w:rFonts w:cs="Arial"/>
        </w:rPr>
      </w:pPr>
      <w:r w:rsidRPr="00634B50">
        <w:rPr>
          <w:rFonts w:cs="Arial"/>
        </w:rPr>
        <w:t xml:space="preserve">Les frais admissibles concernent le remboursement des repas qui doivent être pris lors des déplacements par un membre du personnel au cours d’une même journée, en autant qu’il ne puisse se rendre </w:t>
      </w:r>
      <w:r w:rsidR="00CC2855" w:rsidRPr="00634B50">
        <w:rPr>
          <w:rFonts w:cs="Arial"/>
        </w:rPr>
        <w:t xml:space="preserve">dans un délai de dix (10) minutes </w:t>
      </w:r>
      <w:r w:rsidRPr="00634B50">
        <w:rPr>
          <w:rFonts w:cs="Arial"/>
        </w:rPr>
        <w:t xml:space="preserve">à son domicile ou à </w:t>
      </w:r>
      <w:r w:rsidR="0033035F" w:rsidRPr="00634B50">
        <w:rPr>
          <w:rFonts w:cs="Arial"/>
        </w:rPr>
        <w:t>l’</w:t>
      </w:r>
      <w:r w:rsidR="00864C0F" w:rsidRPr="00634B50">
        <w:rPr>
          <w:rFonts w:cs="Arial"/>
        </w:rPr>
        <w:t>établissement</w:t>
      </w:r>
      <w:r w:rsidRPr="00634B50">
        <w:rPr>
          <w:rFonts w:cs="Arial"/>
        </w:rPr>
        <w:t xml:space="preserve"> de l’INLB </w:t>
      </w:r>
      <w:r w:rsidR="004D5BEC" w:rsidRPr="00634B50">
        <w:rPr>
          <w:rFonts w:cs="Arial"/>
        </w:rPr>
        <w:t xml:space="preserve"> </w:t>
      </w:r>
      <w:r w:rsidR="00864C0F" w:rsidRPr="00634B50">
        <w:rPr>
          <w:rFonts w:cs="Arial"/>
        </w:rPr>
        <w:t xml:space="preserve">et ce </w:t>
      </w:r>
      <w:r w:rsidR="004D5BEC" w:rsidRPr="00634B50">
        <w:rPr>
          <w:rFonts w:cs="Arial"/>
        </w:rPr>
        <w:t>tel que prévus da</w:t>
      </w:r>
      <w:r w:rsidR="00CC2855">
        <w:rPr>
          <w:rFonts w:cs="Arial"/>
        </w:rPr>
        <w:t>ns les conventions collectives</w:t>
      </w:r>
      <w:r w:rsidRPr="00634B50">
        <w:rPr>
          <w:rFonts w:cs="Arial"/>
        </w:rPr>
        <w:t xml:space="preserve">.  </w:t>
      </w:r>
    </w:p>
    <w:p w:rsidR="008C574E" w:rsidRPr="00634B50" w:rsidRDefault="008C574E" w:rsidP="008C574E">
      <w:pPr>
        <w:ind w:left="1418" w:hanging="2"/>
        <w:jc w:val="both"/>
        <w:rPr>
          <w:rFonts w:cs="Arial"/>
        </w:rPr>
      </w:pPr>
    </w:p>
    <w:p w:rsidR="008C574E" w:rsidRPr="00634B50" w:rsidRDefault="008C574E" w:rsidP="008C574E">
      <w:pPr>
        <w:ind w:left="1418" w:hanging="2"/>
        <w:jc w:val="both"/>
        <w:rPr>
          <w:rFonts w:cs="Arial"/>
        </w:rPr>
      </w:pPr>
      <w:r w:rsidRPr="00634B50">
        <w:rPr>
          <w:rFonts w:cs="Arial"/>
        </w:rPr>
        <w:t>Lors de situations exceptionnelles, la personne  doit se référer à son supérieur immédiat au préalable.</w:t>
      </w:r>
    </w:p>
    <w:p w:rsidR="00FA1E4F" w:rsidRPr="00634B50" w:rsidRDefault="00FA1E4F">
      <w:pPr>
        <w:pStyle w:val="Retraitcorpsdetexte"/>
        <w:ind w:left="1440"/>
      </w:pPr>
    </w:p>
    <w:p w:rsidR="00FA1E4F" w:rsidRPr="00634B50" w:rsidRDefault="00FA1E4F">
      <w:pPr>
        <w:numPr>
          <w:ilvl w:val="1"/>
          <w:numId w:val="2"/>
        </w:numPr>
        <w:ind w:hanging="1410"/>
        <w:jc w:val="both"/>
        <w:rPr>
          <w:rFonts w:cs="Arial"/>
          <w:u w:val="single"/>
        </w:rPr>
      </w:pPr>
      <w:r w:rsidRPr="00634B50">
        <w:rPr>
          <w:rFonts w:cs="Arial"/>
          <w:u w:val="single"/>
        </w:rPr>
        <w:t>Exclusions</w:t>
      </w:r>
    </w:p>
    <w:p w:rsidR="00FA1E4F" w:rsidRPr="00634B50" w:rsidRDefault="00FA1E4F">
      <w:pPr>
        <w:ind w:left="1065"/>
        <w:jc w:val="both"/>
        <w:rPr>
          <w:rFonts w:cs="Arial"/>
        </w:rPr>
      </w:pPr>
    </w:p>
    <w:p w:rsidR="00FA1E4F" w:rsidRPr="00634B50" w:rsidRDefault="00FA1E4F">
      <w:pPr>
        <w:ind w:left="1440"/>
        <w:jc w:val="both"/>
        <w:rPr>
          <w:rFonts w:cs="Arial"/>
        </w:rPr>
      </w:pPr>
      <w:r w:rsidRPr="00634B50">
        <w:rPr>
          <w:rFonts w:cs="Arial"/>
        </w:rPr>
        <w:t>Les frais personnels encourus tels les consommations et les divertissements de même que les coûts supplémentaires encourus par la participation d’observateurs non autorisés ou de conjoints à divers congrès, repas ou autres manifestations ne sont pas remboursés par l’Institut, sauf en ce qui a trait à la participation du conjoint à une session de formation sur la retraite.</w:t>
      </w:r>
    </w:p>
    <w:p w:rsidR="00512DAC" w:rsidRPr="00634B50" w:rsidRDefault="00512DAC">
      <w:pPr>
        <w:ind w:left="1440"/>
        <w:jc w:val="both"/>
        <w:rPr>
          <w:rFonts w:cs="Arial"/>
        </w:rPr>
      </w:pPr>
    </w:p>
    <w:p w:rsidR="00512DAC" w:rsidRPr="00634B50" w:rsidRDefault="00512DAC">
      <w:pPr>
        <w:ind w:left="1440"/>
        <w:jc w:val="both"/>
        <w:rPr>
          <w:rFonts w:cs="Arial"/>
        </w:rPr>
      </w:pPr>
    </w:p>
    <w:p w:rsidR="00FA1E4F" w:rsidRPr="00634B50" w:rsidRDefault="00FA1E4F">
      <w:pPr>
        <w:numPr>
          <w:ilvl w:val="0"/>
          <w:numId w:val="1"/>
        </w:numPr>
        <w:ind w:hanging="1065"/>
        <w:jc w:val="both"/>
        <w:rPr>
          <w:rFonts w:cs="Arial"/>
          <w:b/>
          <w:bCs w:val="0"/>
        </w:rPr>
      </w:pPr>
      <w:r w:rsidRPr="00634B50">
        <w:rPr>
          <w:rFonts w:cs="Arial"/>
          <w:b/>
          <w:bCs w:val="0"/>
        </w:rPr>
        <w:t>Modalités d’autorisation</w:t>
      </w:r>
    </w:p>
    <w:p w:rsidR="001E4AA8" w:rsidRPr="00634B50" w:rsidRDefault="001E4AA8">
      <w:pPr>
        <w:ind w:left="360"/>
        <w:jc w:val="both"/>
        <w:rPr>
          <w:rFonts w:cs="Arial"/>
        </w:rPr>
      </w:pPr>
      <w:r w:rsidRPr="00634B50">
        <w:rPr>
          <w:rFonts w:cs="Arial"/>
        </w:rPr>
        <w:t xml:space="preserve"> </w:t>
      </w:r>
    </w:p>
    <w:p w:rsidR="00FA1E4F" w:rsidRPr="00634B50" w:rsidRDefault="001E4AA8" w:rsidP="00F27119">
      <w:pPr>
        <w:ind w:left="709"/>
        <w:jc w:val="both"/>
        <w:rPr>
          <w:rFonts w:cs="Arial"/>
        </w:rPr>
      </w:pPr>
      <w:r w:rsidRPr="00634B50">
        <w:rPr>
          <w:rFonts w:cs="Arial"/>
        </w:rPr>
        <w:t>Les autorisations doivent respecter les modalités prévues dans l</w:t>
      </w:r>
      <w:r w:rsidR="00F27119" w:rsidRPr="00634B50">
        <w:rPr>
          <w:rFonts w:cs="Arial"/>
        </w:rPr>
        <w:t xml:space="preserve">a </w:t>
      </w:r>
      <w:r w:rsidRPr="00634B50">
        <w:rPr>
          <w:rFonts w:cs="Arial"/>
        </w:rPr>
        <w:t xml:space="preserve"> Politique</w:t>
      </w:r>
      <w:r w:rsidR="00F27119" w:rsidRPr="00634B50">
        <w:rPr>
          <w:rFonts w:cs="Arial"/>
        </w:rPr>
        <w:t xml:space="preserve"> </w:t>
      </w:r>
      <w:r w:rsidR="00F27119" w:rsidRPr="00634B50">
        <w:rPr>
          <w:rFonts w:cs="Arial"/>
          <w:bCs w:val="0"/>
        </w:rPr>
        <w:t xml:space="preserve">d’achats : attribution des contrats et gestion contractuelle (DSA-055), la Politique concernant la </w:t>
      </w:r>
      <w:r w:rsidR="00F27119" w:rsidRPr="00634B50">
        <w:t xml:space="preserve">Formation et </w:t>
      </w:r>
      <w:r w:rsidR="00427A38" w:rsidRPr="00634B50">
        <w:t xml:space="preserve">le </w:t>
      </w:r>
      <w:r w:rsidR="00F27119" w:rsidRPr="00634B50">
        <w:t>perfectionnement</w:t>
      </w:r>
      <w:r w:rsidRPr="00634B50">
        <w:rPr>
          <w:rFonts w:cs="Arial"/>
        </w:rPr>
        <w:t xml:space="preserve"> </w:t>
      </w:r>
      <w:r w:rsidR="00F27119" w:rsidRPr="00634B50">
        <w:rPr>
          <w:rFonts w:cs="Arial"/>
        </w:rPr>
        <w:t xml:space="preserve">(DSA-230) </w:t>
      </w:r>
      <w:r w:rsidRPr="00634B50">
        <w:rPr>
          <w:rFonts w:cs="Arial"/>
        </w:rPr>
        <w:t xml:space="preserve">et </w:t>
      </w:r>
      <w:r w:rsidR="00F27119" w:rsidRPr="00634B50">
        <w:rPr>
          <w:rFonts w:cs="Arial"/>
        </w:rPr>
        <w:t xml:space="preserve">la Procédure portant sur la </w:t>
      </w:r>
      <w:r w:rsidR="00F27119" w:rsidRPr="00634B50">
        <w:t>Réclamation des frais de déplacement et de repas ainsi que des allocations d’hébergement (DSA-040)</w:t>
      </w:r>
      <w:r w:rsidR="00027CB8" w:rsidRPr="00634B50">
        <w:rPr>
          <w:rFonts w:cs="Arial"/>
        </w:rPr>
        <w:t>.</w:t>
      </w:r>
      <w:r w:rsidRPr="00634B50">
        <w:rPr>
          <w:rFonts w:cs="Arial"/>
        </w:rPr>
        <w:t xml:space="preserve"> </w:t>
      </w:r>
    </w:p>
    <w:p w:rsidR="000D237C" w:rsidRDefault="000D237C">
      <w:pPr>
        <w:jc w:val="both"/>
        <w:rPr>
          <w:rFonts w:cs="Arial"/>
        </w:rPr>
      </w:pPr>
    </w:p>
    <w:p w:rsidR="00E54669" w:rsidRPr="00634B50" w:rsidRDefault="00E54669">
      <w:pPr>
        <w:jc w:val="both"/>
        <w:rPr>
          <w:rFonts w:cs="Arial"/>
        </w:rPr>
      </w:pPr>
    </w:p>
    <w:p w:rsidR="00FA1E4F" w:rsidRPr="00634B50" w:rsidRDefault="00FA1E4F">
      <w:pPr>
        <w:numPr>
          <w:ilvl w:val="0"/>
          <w:numId w:val="1"/>
        </w:numPr>
        <w:ind w:hanging="1065"/>
        <w:jc w:val="both"/>
        <w:rPr>
          <w:rFonts w:cs="Arial"/>
          <w:b/>
          <w:bCs w:val="0"/>
        </w:rPr>
      </w:pPr>
      <w:r w:rsidRPr="00634B50">
        <w:rPr>
          <w:rFonts w:cs="Arial"/>
          <w:b/>
          <w:bCs w:val="0"/>
        </w:rPr>
        <w:t>Modalités d’avances de fonds</w:t>
      </w:r>
    </w:p>
    <w:p w:rsidR="00FA1E4F" w:rsidRPr="00634B50" w:rsidRDefault="00FA1E4F">
      <w:pPr>
        <w:ind w:left="360"/>
        <w:jc w:val="both"/>
        <w:rPr>
          <w:rFonts w:cs="Arial"/>
          <w:b/>
          <w:bCs w:val="0"/>
        </w:rPr>
      </w:pPr>
    </w:p>
    <w:p w:rsidR="00427A38" w:rsidRPr="00634B50" w:rsidRDefault="00F27119">
      <w:pPr>
        <w:pStyle w:val="Retraitcorpsdetexte2"/>
        <w:ind w:left="720"/>
      </w:pPr>
      <w:r w:rsidRPr="00634B50">
        <w:t xml:space="preserve">Les avances de fonds ne concernent que les déplacements lors d’activités particulières et non les déplacements quotidiens. </w:t>
      </w:r>
    </w:p>
    <w:p w:rsidR="00427A38" w:rsidRPr="00634B50" w:rsidRDefault="00427A38">
      <w:pPr>
        <w:pStyle w:val="Retraitcorpsdetexte2"/>
        <w:ind w:left="720"/>
      </w:pPr>
    </w:p>
    <w:p w:rsidR="00FA1E4F" w:rsidRDefault="00427A38">
      <w:pPr>
        <w:pStyle w:val="Retraitcorpsdetexte2"/>
        <w:ind w:left="720"/>
      </w:pPr>
      <w:r w:rsidRPr="00634B50">
        <w:lastRenderedPageBreak/>
        <w:t>Dans ce contexte, u</w:t>
      </w:r>
      <w:r w:rsidR="00FA1E4F" w:rsidRPr="00634B50">
        <w:t>ne avance de fonds peut être accordée pour couvrir une partie (maximum 75%) des frais couverts par la présente politique après avoir été autorisée par le supérieur immédiat.</w:t>
      </w:r>
    </w:p>
    <w:p w:rsidR="00E54669" w:rsidRPr="00634B50" w:rsidRDefault="00E54669">
      <w:pPr>
        <w:pStyle w:val="Retraitcorpsdetexte2"/>
        <w:ind w:left="720"/>
      </w:pPr>
    </w:p>
    <w:p w:rsidR="00FA1E4F" w:rsidRPr="00634B50" w:rsidRDefault="00FA1E4F">
      <w:pPr>
        <w:pStyle w:val="Retraitcorpsdetexte2"/>
        <w:ind w:left="2127"/>
      </w:pPr>
    </w:p>
    <w:p w:rsidR="00FA1E4F" w:rsidRPr="00634B50" w:rsidRDefault="00FA1E4F">
      <w:pPr>
        <w:numPr>
          <w:ilvl w:val="0"/>
          <w:numId w:val="1"/>
        </w:numPr>
        <w:ind w:hanging="1065"/>
        <w:jc w:val="both"/>
        <w:rPr>
          <w:rFonts w:cs="Arial"/>
          <w:b/>
          <w:bCs w:val="0"/>
        </w:rPr>
      </w:pPr>
      <w:r w:rsidRPr="00634B50">
        <w:rPr>
          <w:rFonts w:cs="Arial"/>
          <w:b/>
          <w:bCs w:val="0"/>
        </w:rPr>
        <w:t>Dispositions budgétaires</w:t>
      </w:r>
    </w:p>
    <w:p w:rsidR="00FA1E4F" w:rsidRPr="00634B50" w:rsidRDefault="00FA1E4F">
      <w:pPr>
        <w:ind w:left="360"/>
        <w:jc w:val="both"/>
        <w:rPr>
          <w:rFonts w:cs="Arial"/>
          <w:b/>
          <w:bCs w:val="0"/>
        </w:rPr>
      </w:pPr>
    </w:p>
    <w:p w:rsidR="00FA1E4F" w:rsidRPr="00634B50" w:rsidRDefault="00FA1E4F">
      <w:pPr>
        <w:pStyle w:val="Retraitcorpsdetexte2"/>
        <w:ind w:left="720"/>
      </w:pPr>
      <w:r w:rsidRPr="00634B50">
        <w:t>Le budget de l’Institut concernant les dépenses découlant de la présente politique est réparti entre les enveloppes suivantes :</w:t>
      </w:r>
    </w:p>
    <w:p w:rsidR="00FA1E4F" w:rsidRPr="00634B50" w:rsidRDefault="00FA1E4F">
      <w:pPr>
        <w:ind w:left="1065"/>
        <w:jc w:val="both"/>
        <w:rPr>
          <w:rFonts w:cs="Arial"/>
        </w:rPr>
      </w:pPr>
    </w:p>
    <w:p w:rsidR="00FA1E4F" w:rsidRPr="00634B50" w:rsidRDefault="00FA1E4F">
      <w:pPr>
        <w:numPr>
          <w:ilvl w:val="0"/>
          <w:numId w:val="4"/>
        </w:numPr>
        <w:ind w:hanging="705"/>
        <w:jc w:val="both"/>
        <w:rPr>
          <w:rFonts w:cs="Arial"/>
        </w:rPr>
      </w:pPr>
      <w:r w:rsidRPr="00634B50">
        <w:rPr>
          <w:rFonts w:cs="Arial"/>
        </w:rPr>
        <w:t>une enveloppe est allouée pour chaque</w:t>
      </w:r>
      <w:r w:rsidR="00F27119" w:rsidRPr="00634B50">
        <w:rPr>
          <w:rFonts w:cs="Arial"/>
        </w:rPr>
        <w:t xml:space="preserve"> programme et service</w:t>
      </w:r>
      <w:r w:rsidRPr="00634B50">
        <w:rPr>
          <w:rFonts w:cs="Arial"/>
        </w:rPr>
        <w:t xml:space="preserve"> ;</w:t>
      </w:r>
    </w:p>
    <w:p w:rsidR="00FA1E4F" w:rsidRPr="00634B50" w:rsidRDefault="00FA1E4F">
      <w:pPr>
        <w:jc w:val="both"/>
        <w:rPr>
          <w:rFonts w:cs="Arial"/>
        </w:rPr>
      </w:pPr>
    </w:p>
    <w:p w:rsidR="00C70824" w:rsidRPr="00634B50" w:rsidRDefault="00FA1E4F">
      <w:pPr>
        <w:numPr>
          <w:ilvl w:val="0"/>
          <w:numId w:val="4"/>
        </w:numPr>
        <w:ind w:hanging="705"/>
        <w:jc w:val="both"/>
        <w:rPr>
          <w:rFonts w:cs="Arial"/>
        </w:rPr>
      </w:pPr>
      <w:r w:rsidRPr="00634B50">
        <w:rPr>
          <w:rFonts w:cs="Arial"/>
        </w:rPr>
        <w:t xml:space="preserve">une enveloppe est allouée pour chaque </w:t>
      </w:r>
      <w:r w:rsidR="00F27119" w:rsidRPr="00634B50">
        <w:rPr>
          <w:rFonts w:cs="Arial"/>
        </w:rPr>
        <w:t xml:space="preserve">programme et service </w:t>
      </w:r>
      <w:r w:rsidRPr="00634B50">
        <w:rPr>
          <w:rFonts w:cs="Arial"/>
        </w:rPr>
        <w:t xml:space="preserve">pour les activités de perfectionnement </w:t>
      </w:r>
      <w:r w:rsidR="00C70824" w:rsidRPr="00634B50">
        <w:rPr>
          <w:rFonts w:cs="Arial"/>
        </w:rPr>
        <w:t>du personnel</w:t>
      </w:r>
      <w:r w:rsidRPr="00634B50">
        <w:rPr>
          <w:rFonts w:cs="Arial"/>
        </w:rPr>
        <w:t>, incluant les dépenses qui s’y rattachent reliées aux</w:t>
      </w:r>
      <w:r w:rsidR="0057255C" w:rsidRPr="00634B50">
        <w:rPr>
          <w:rFonts w:cs="Arial"/>
        </w:rPr>
        <w:t xml:space="preserve"> frais et </w:t>
      </w:r>
      <w:r w:rsidRPr="00634B50">
        <w:rPr>
          <w:rFonts w:cs="Arial"/>
        </w:rPr>
        <w:t>allocations prévues à la section 4 de la présente politique</w:t>
      </w:r>
    </w:p>
    <w:p w:rsidR="00C70824" w:rsidRPr="00634B50" w:rsidRDefault="00C70824" w:rsidP="0038726C">
      <w:pPr>
        <w:pStyle w:val="Paragraphedeliste"/>
        <w:rPr>
          <w:rFonts w:cs="Arial"/>
        </w:rPr>
      </w:pPr>
    </w:p>
    <w:p w:rsidR="00FA1E4F" w:rsidRPr="00634B50" w:rsidRDefault="00C70824">
      <w:pPr>
        <w:numPr>
          <w:ilvl w:val="0"/>
          <w:numId w:val="4"/>
        </w:numPr>
        <w:ind w:hanging="705"/>
        <w:jc w:val="both"/>
        <w:rPr>
          <w:rFonts w:cs="Arial"/>
        </w:rPr>
      </w:pPr>
      <w:r w:rsidRPr="00634B50">
        <w:rPr>
          <w:rFonts w:cs="Arial"/>
        </w:rPr>
        <w:t>une enveloppe est gérée par le comité de régie interne pour les activités hors Québec ou les priorités organisationnelles de formation</w:t>
      </w:r>
      <w:r w:rsidR="00FA1E4F" w:rsidRPr="00634B50">
        <w:rPr>
          <w:rFonts w:cs="Arial"/>
        </w:rPr>
        <w:t>.</w:t>
      </w:r>
    </w:p>
    <w:p w:rsidR="00FA1E4F" w:rsidRDefault="00FA1E4F">
      <w:pPr>
        <w:jc w:val="both"/>
        <w:rPr>
          <w:rFonts w:cs="Arial"/>
        </w:rPr>
      </w:pPr>
    </w:p>
    <w:p w:rsidR="00E54669" w:rsidRPr="00634B50" w:rsidRDefault="00E54669">
      <w:pPr>
        <w:jc w:val="both"/>
        <w:rPr>
          <w:rFonts w:cs="Arial"/>
        </w:rPr>
      </w:pPr>
    </w:p>
    <w:p w:rsidR="00FA1E4F" w:rsidRPr="00634B50" w:rsidRDefault="00FA1E4F">
      <w:pPr>
        <w:numPr>
          <w:ilvl w:val="0"/>
          <w:numId w:val="1"/>
        </w:numPr>
        <w:ind w:hanging="1065"/>
        <w:jc w:val="both"/>
        <w:rPr>
          <w:rFonts w:cs="Arial"/>
          <w:b/>
          <w:bCs w:val="0"/>
        </w:rPr>
      </w:pPr>
      <w:r w:rsidRPr="00634B50">
        <w:rPr>
          <w:rFonts w:cs="Arial"/>
          <w:b/>
          <w:bCs w:val="0"/>
        </w:rPr>
        <w:t>Entrée en vigueur</w:t>
      </w:r>
    </w:p>
    <w:p w:rsidR="00FA1E4F" w:rsidRPr="00634B50" w:rsidRDefault="00FA1E4F">
      <w:pPr>
        <w:jc w:val="both"/>
        <w:rPr>
          <w:rFonts w:cs="Arial"/>
          <w:b/>
          <w:bCs w:val="0"/>
        </w:rPr>
      </w:pPr>
    </w:p>
    <w:p w:rsidR="00FA1E4F" w:rsidRPr="00634B50" w:rsidRDefault="00FA1E4F">
      <w:pPr>
        <w:pStyle w:val="Retraitcorpsdetexte2"/>
        <w:ind w:left="720"/>
        <w:sectPr w:rsidR="00FA1E4F" w:rsidRPr="00634B50" w:rsidSect="0057255C">
          <w:type w:val="continuous"/>
          <w:pgSz w:w="12240" w:h="15840" w:code="1"/>
          <w:pgMar w:top="720" w:right="720" w:bottom="720" w:left="720" w:header="709" w:footer="709" w:gutter="0"/>
          <w:cols w:space="708"/>
          <w:formProt w:val="0"/>
          <w:docGrid w:linePitch="360"/>
        </w:sectPr>
      </w:pPr>
      <w:r w:rsidRPr="00634B50">
        <w:t>La présente politique entre en vigueur au moment de son adoption par le conseil d’administration.</w:t>
      </w:r>
    </w:p>
    <w:p w:rsidR="00FA1E4F" w:rsidRPr="00634B50" w:rsidRDefault="00FA1E4F">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38726C" w:rsidRPr="00634B50" w:rsidRDefault="0038726C">
      <w:pPr>
        <w:pStyle w:val="Retraitcorpsdetexte2"/>
        <w:ind w:left="720"/>
        <w:rPr>
          <w:rFonts w:ascii="Verdana" w:hAnsi="Verdana"/>
        </w:rPr>
      </w:pPr>
    </w:p>
    <w:p w:rsidR="0038726C" w:rsidRPr="00634B50" w:rsidRDefault="0038726C">
      <w:pPr>
        <w:pStyle w:val="Retraitcorpsdetexte2"/>
        <w:ind w:left="720"/>
        <w:rPr>
          <w:rFonts w:ascii="Verdana" w:hAnsi="Verdana"/>
        </w:rPr>
      </w:pPr>
    </w:p>
    <w:p w:rsidR="0038726C" w:rsidRPr="00634B50" w:rsidRDefault="0038726C">
      <w:pPr>
        <w:pStyle w:val="Retraitcorpsdetexte2"/>
        <w:ind w:left="720"/>
        <w:rPr>
          <w:rFonts w:ascii="Verdana" w:hAnsi="Verdana"/>
        </w:rPr>
      </w:pPr>
    </w:p>
    <w:p w:rsidR="0038726C" w:rsidRDefault="0038726C">
      <w:pPr>
        <w:pStyle w:val="Retraitcorpsdetexte2"/>
        <w:ind w:left="720"/>
        <w:rPr>
          <w:rFonts w:ascii="Verdana" w:hAnsi="Verdana"/>
        </w:rPr>
      </w:pPr>
    </w:p>
    <w:p w:rsidR="00634B50" w:rsidRDefault="00634B50">
      <w:pPr>
        <w:pStyle w:val="Retraitcorpsdetexte2"/>
        <w:ind w:left="720"/>
        <w:rPr>
          <w:rFonts w:ascii="Verdana" w:hAnsi="Verdana"/>
        </w:rPr>
      </w:pPr>
    </w:p>
    <w:p w:rsidR="00634B50" w:rsidRDefault="00634B50">
      <w:pPr>
        <w:pStyle w:val="Retraitcorpsdetexte2"/>
        <w:ind w:left="720"/>
        <w:rPr>
          <w:rFonts w:ascii="Verdana" w:hAnsi="Verdana"/>
        </w:rPr>
      </w:pPr>
    </w:p>
    <w:p w:rsidR="00634B50" w:rsidRPr="00634B50" w:rsidRDefault="00634B50">
      <w:pPr>
        <w:pStyle w:val="Retraitcorpsdetexte2"/>
        <w:ind w:left="720"/>
        <w:rPr>
          <w:rFonts w:ascii="Verdana" w:hAnsi="Verdana"/>
        </w:rPr>
      </w:pPr>
    </w:p>
    <w:p w:rsidR="0038726C" w:rsidRPr="00634B50" w:rsidRDefault="0038726C">
      <w:pPr>
        <w:pStyle w:val="Retraitcorpsdetexte2"/>
        <w:ind w:left="720"/>
        <w:rPr>
          <w:rFonts w:ascii="Verdana" w:hAnsi="Verdana"/>
        </w:rPr>
      </w:pPr>
    </w:p>
    <w:p w:rsidR="0038726C" w:rsidRPr="00634B50" w:rsidRDefault="0038726C">
      <w:pPr>
        <w:pStyle w:val="Retraitcorpsdetexte2"/>
        <w:ind w:left="720"/>
        <w:rPr>
          <w:rFonts w:ascii="Verdana" w:hAnsi="Verdana"/>
        </w:rPr>
      </w:pPr>
    </w:p>
    <w:p w:rsidR="00B73BEE" w:rsidRPr="00634B50" w:rsidRDefault="00B73BEE">
      <w:pPr>
        <w:pStyle w:val="Retraitcorpsdetexte2"/>
        <w:ind w:left="720"/>
        <w:rPr>
          <w:rFonts w:ascii="Verdana" w:hAnsi="Verdana"/>
        </w:rPr>
      </w:pPr>
    </w:p>
    <w:p w:rsidR="00B73BEE" w:rsidRPr="00634B50" w:rsidRDefault="00B73BEE">
      <w:pPr>
        <w:pStyle w:val="Retraitcorpsdetexte2"/>
        <w:ind w:left="720"/>
        <w:rPr>
          <w:rFonts w:ascii="Verdana" w:hAnsi="Verdana"/>
        </w:rPr>
      </w:pPr>
    </w:p>
    <w:p w:rsidR="00B73BEE" w:rsidRPr="00634B50" w:rsidRDefault="00B73BEE">
      <w:pPr>
        <w:pStyle w:val="Retraitcorpsdetexte2"/>
        <w:ind w:left="720"/>
        <w:rPr>
          <w:rFonts w:ascii="Verdana" w:hAnsi="Verdana"/>
        </w:rPr>
      </w:pPr>
    </w:p>
    <w:p w:rsidR="0038726C" w:rsidRPr="00634B50" w:rsidRDefault="0038726C">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pPr>
        <w:pStyle w:val="Retraitcorpsdetexte2"/>
        <w:ind w:left="720"/>
        <w:rPr>
          <w:rFonts w:ascii="Verdana" w:hAnsi="Verdana"/>
        </w:rPr>
      </w:pPr>
    </w:p>
    <w:p w:rsidR="0083594A" w:rsidRPr="00634B50" w:rsidRDefault="0083594A" w:rsidP="0038726C">
      <w:pPr>
        <w:pStyle w:val="Retraitcorpsdetexte2"/>
        <w:ind w:left="720"/>
        <w:jc w:val="center"/>
        <w:rPr>
          <w:rFonts w:ascii="Verdana" w:hAnsi="Verdana"/>
        </w:rPr>
      </w:pPr>
      <w:r w:rsidRPr="00634B50">
        <w:rPr>
          <w:rFonts w:ascii="Verdana" w:hAnsi="Verdana"/>
        </w:rPr>
        <w:t>ANNEXE</w:t>
      </w:r>
    </w:p>
    <w:p w:rsidR="0083594A" w:rsidRPr="00634B50" w:rsidRDefault="0083594A" w:rsidP="0083594A">
      <w:pPr>
        <w:jc w:val="center"/>
        <w:rPr>
          <w:rFonts w:cs="Arial"/>
          <w:b/>
          <w:spacing w:val="-4"/>
          <w:u w:val="single"/>
        </w:rPr>
      </w:pPr>
      <w:r w:rsidRPr="00634B50">
        <w:rPr>
          <w:rFonts w:cs="Arial"/>
          <w:b/>
          <w:spacing w:val="-4"/>
          <w:u w:val="single"/>
        </w:rPr>
        <w:t xml:space="preserve">Circulaire du Ministère de la Santé et des Services sociaux </w:t>
      </w:r>
    </w:p>
    <w:p w:rsidR="0083594A" w:rsidRPr="00634B50" w:rsidRDefault="0083594A" w:rsidP="0083594A">
      <w:pPr>
        <w:jc w:val="center"/>
        <w:rPr>
          <w:rFonts w:cs="Arial"/>
          <w:b/>
          <w:spacing w:val="-4"/>
          <w:u w:val="single"/>
        </w:rPr>
      </w:pPr>
      <w:r w:rsidRPr="00634B50">
        <w:rPr>
          <w:rFonts w:cs="Arial"/>
          <w:b/>
          <w:spacing w:val="-4"/>
          <w:u w:val="single"/>
        </w:rPr>
        <w:t>portant sur les Frais de déplacements (2008-014)</w:t>
      </w:r>
    </w:p>
    <w:p w:rsidR="0083594A" w:rsidRPr="00634B50" w:rsidRDefault="0083594A" w:rsidP="0083594A">
      <w:pPr>
        <w:jc w:val="center"/>
        <w:rPr>
          <w:rFonts w:cs="Arial"/>
          <w:spacing w:val="-4"/>
        </w:rPr>
      </w:pPr>
    </w:p>
    <w:p w:rsidR="0083594A" w:rsidRPr="00634B50" w:rsidRDefault="0083594A" w:rsidP="0083594A">
      <w:pPr>
        <w:autoSpaceDE w:val="0"/>
        <w:autoSpaceDN w:val="0"/>
        <w:adjustRightInd w:val="0"/>
        <w:spacing w:before="5" w:line="150" w:lineRule="exact"/>
        <w:rPr>
          <w:rFonts w:ascii="Times New Roman" w:hAnsi="Times New Roman"/>
          <w:sz w:val="15"/>
          <w:szCs w:val="15"/>
          <w:lang w:eastAsia="fr-CA"/>
        </w:rPr>
      </w:pPr>
    </w:p>
    <w:p w:rsidR="0083594A" w:rsidRPr="00634B50" w:rsidRDefault="0083594A" w:rsidP="0083594A">
      <w:pPr>
        <w:autoSpaceDE w:val="0"/>
        <w:autoSpaceDN w:val="0"/>
        <w:adjustRightInd w:val="0"/>
        <w:spacing w:before="36"/>
        <w:ind w:left="6182" w:right="-20"/>
        <w:rPr>
          <w:rFonts w:ascii="Tahoma" w:hAnsi="Tahoma" w:cs="Tahoma"/>
          <w:sz w:val="14"/>
          <w:szCs w:val="14"/>
          <w:lang w:eastAsia="fr-CA"/>
        </w:rPr>
      </w:pPr>
      <w:r w:rsidRPr="00634B50">
        <w:rPr>
          <w:rFonts w:ascii="Tahoma" w:hAnsi="Tahoma" w:cs="Tahoma"/>
          <w:b/>
          <w:bCs w:val="0"/>
          <w:spacing w:val="-1"/>
          <w:sz w:val="14"/>
          <w:szCs w:val="14"/>
          <w:lang w:eastAsia="fr-CA"/>
        </w:rPr>
        <w:t>NORME</w:t>
      </w:r>
      <w:r w:rsidRPr="00634B50">
        <w:rPr>
          <w:rFonts w:ascii="Tahoma" w:hAnsi="Tahoma" w:cs="Tahoma"/>
          <w:b/>
          <w:bCs w:val="0"/>
          <w:sz w:val="14"/>
          <w:szCs w:val="14"/>
          <w:lang w:eastAsia="fr-CA"/>
        </w:rPr>
        <w:t>S</w:t>
      </w:r>
      <w:r w:rsidRPr="00634B50">
        <w:rPr>
          <w:rFonts w:ascii="Tahoma" w:hAnsi="Tahoma" w:cs="Tahoma"/>
          <w:b/>
          <w:bCs w:val="0"/>
          <w:spacing w:val="-3"/>
          <w:sz w:val="14"/>
          <w:szCs w:val="14"/>
          <w:lang w:eastAsia="fr-CA"/>
        </w:rPr>
        <w:t xml:space="preserve"> </w:t>
      </w:r>
      <w:r w:rsidRPr="00634B50">
        <w:rPr>
          <w:rFonts w:ascii="Tahoma" w:hAnsi="Tahoma" w:cs="Tahoma"/>
          <w:b/>
          <w:bCs w:val="0"/>
          <w:spacing w:val="-1"/>
          <w:sz w:val="14"/>
          <w:szCs w:val="14"/>
          <w:lang w:eastAsia="fr-CA"/>
        </w:rPr>
        <w:t>E</w:t>
      </w:r>
      <w:r w:rsidRPr="00634B50">
        <w:rPr>
          <w:rFonts w:ascii="Tahoma" w:hAnsi="Tahoma" w:cs="Tahoma"/>
          <w:b/>
          <w:bCs w:val="0"/>
          <w:sz w:val="14"/>
          <w:szCs w:val="14"/>
          <w:lang w:eastAsia="fr-CA"/>
        </w:rPr>
        <w:t>T</w:t>
      </w:r>
      <w:r w:rsidRPr="00634B50">
        <w:rPr>
          <w:rFonts w:ascii="Tahoma" w:hAnsi="Tahoma" w:cs="Tahoma"/>
          <w:b/>
          <w:bCs w:val="0"/>
          <w:spacing w:val="-3"/>
          <w:sz w:val="14"/>
          <w:szCs w:val="14"/>
          <w:lang w:eastAsia="fr-CA"/>
        </w:rPr>
        <w:t xml:space="preserve"> </w:t>
      </w:r>
      <w:r w:rsidRPr="00634B50">
        <w:rPr>
          <w:rFonts w:ascii="Tahoma" w:hAnsi="Tahoma" w:cs="Tahoma"/>
          <w:b/>
          <w:bCs w:val="0"/>
          <w:spacing w:val="-1"/>
          <w:sz w:val="14"/>
          <w:szCs w:val="14"/>
          <w:lang w:eastAsia="fr-CA"/>
        </w:rPr>
        <w:t>PRATIQUE</w:t>
      </w:r>
      <w:r w:rsidRPr="00634B50">
        <w:rPr>
          <w:rFonts w:ascii="Tahoma" w:hAnsi="Tahoma" w:cs="Tahoma"/>
          <w:b/>
          <w:bCs w:val="0"/>
          <w:sz w:val="14"/>
          <w:szCs w:val="14"/>
          <w:lang w:eastAsia="fr-CA"/>
        </w:rPr>
        <w:t>S</w:t>
      </w:r>
      <w:r w:rsidRPr="00634B50">
        <w:rPr>
          <w:rFonts w:ascii="Tahoma" w:hAnsi="Tahoma" w:cs="Tahoma"/>
          <w:b/>
          <w:bCs w:val="0"/>
          <w:spacing w:val="-3"/>
          <w:sz w:val="14"/>
          <w:szCs w:val="14"/>
          <w:lang w:eastAsia="fr-CA"/>
        </w:rPr>
        <w:t xml:space="preserve"> </w:t>
      </w:r>
      <w:r w:rsidRPr="00634B50">
        <w:rPr>
          <w:rFonts w:ascii="Tahoma" w:hAnsi="Tahoma" w:cs="Tahoma"/>
          <w:b/>
          <w:bCs w:val="0"/>
          <w:spacing w:val="-1"/>
          <w:sz w:val="14"/>
          <w:szCs w:val="14"/>
          <w:lang w:eastAsia="fr-CA"/>
        </w:rPr>
        <w:t>D</w:t>
      </w:r>
      <w:r w:rsidRPr="00634B50">
        <w:rPr>
          <w:rFonts w:ascii="Tahoma" w:hAnsi="Tahoma" w:cs="Tahoma"/>
          <w:b/>
          <w:bCs w:val="0"/>
          <w:sz w:val="14"/>
          <w:szCs w:val="14"/>
          <w:lang w:eastAsia="fr-CA"/>
        </w:rPr>
        <w:t>E</w:t>
      </w:r>
      <w:r w:rsidRPr="00634B50">
        <w:rPr>
          <w:rFonts w:ascii="Tahoma" w:hAnsi="Tahoma" w:cs="Tahoma"/>
          <w:b/>
          <w:bCs w:val="0"/>
          <w:spacing w:val="-3"/>
          <w:sz w:val="14"/>
          <w:szCs w:val="14"/>
          <w:lang w:eastAsia="fr-CA"/>
        </w:rPr>
        <w:t xml:space="preserve"> </w:t>
      </w:r>
      <w:r w:rsidRPr="00634B50">
        <w:rPr>
          <w:rFonts w:ascii="Tahoma" w:hAnsi="Tahoma" w:cs="Tahoma"/>
          <w:b/>
          <w:bCs w:val="0"/>
          <w:spacing w:val="-1"/>
          <w:sz w:val="14"/>
          <w:szCs w:val="14"/>
          <w:lang w:eastAsia="fr-CA"/>
        </w:rPr>
        <w:t>GESTION</w:t>
      </w:r>
      <w:r w:rsidRPr="00634B50">
        <w:rPr>
          <w:rFonts w:ascii="Tahoma" w:hAnsi="Tahoma" w:cs="Tahoma"/>
          <w:b/>
          <w:bCs w:val="0"/>
          <w:sz w:val="14"/>
          <w:szCs w:val="14"/>
          <w:lang w:eastAsia="fr-CA"/>
        </w:rPr>
        <w:t>,</w:t>
      </w:r>
      <w:r w:rsidRPr="00634B50">
        <w:rPr>
          <w:rFonts w:ascii="Tahoma" w:hAnsi="Tahoma" w:cs="Tahoma"/>
          <w:b/>
          <w:bCs w:val="0"/>
          <w:spacing w:val="-1"/>
          <w:sz w:val="14"/>
          <w:szCs w:val="14"/>
          <w:lang w:eastAsia="fr-CA"/>
        </w:rPr>
        <w:t xml:space="preserve"> </w:t>
      </w:r>
      <w:r w:rsidRPr="00634B50">
        <w:rPr>
          <w:rFonts w:ascii="Tahoma" w:hAnsi="Tahoma" w:cs="Tahoma"/>
          <w:spacing w:val="-1"/>
          <w:sz w:val="14"/>
          <w:szCs w:val="14"/>
          <w:lang w:eastAsia="fr-CA"/>
        </w:rPr>
        <w:t>Tom</w:t>
      </w:r>
      <w:r w:rsidRPr="00634B50">
        <w:rPr>
          <w:rFonts w:ascii="Tahoma" w:hAnsi="Tahoma" w:cs="Tahoma"/>
          <w:sz w:val="14"/>
          <w:szCs w:val="14"/>
          <w:lang w:eastAsia="fr-CA"/>
        </w:rPr>
        <w:t>e</w:t>
      </w:r>
      <w:r w:rsidRPr="00634B50">
        <w:rPr>
          <w:rFonts w:ascii="Tahoma" w:hAnsi="Tahoma" w:cs="Tahoma"/>
          <w:spacing w:val="-2"/>
          <w:sz w:val="14"/>
          <w:szCs w:val="14"/>
          <w:lang w:eastAsia="fr-CA"/>
        </w:rPr>
        <w:t xml:space="preserve"> </w:t>
      </w:r>
      <w:r w:rsidRPr="00634B50">
        <w:rPr>
          <w:rFonts w:ascii="Tahoma" w:hAnsi="Tahoma" w:cs="Tahoma"/>
          <w:spacing w:val="-1"/>
          <w:sz w:val="14"/>
          <w:szCs w:val="14"/>
          <w:lang w:eastAsia="fr-CA"/>
        </w:rPr>
        <w:t>II</w:t>
      </w:r>
      <w:r w:rsidRPr="00634B50">
        <w:rPr>
          <w:rFonts w:ascii="Tahoma" w:hAnsi="Tahoma" w:cs="Tahoma"/>
          <w:sz w:val="14"/>
          <w:szCs w:val="14"/>
          <w:lang w:eastAsia="fr-CA"/>
        </w:rPr>
        <w:t>,</w:t>
      </w:r>
      <w:r w:rsidRPr="00634B50">
        <w:rPr>
          <w:rFonts w:ascii="Tahoma" w:hAnsi="Tahoma" w:cs="Tahoma"/>
          <w:spacing w:val="-2"/>
          <w:sz w:val="14"/>
          <w:szCs w:val="14"/>
          <w:lang w:eastAsia="fr-CA"/>
        </w:rPr>
        <w:t xml:space="preserve"> </w:t>
      </w:r>
      <w:r w:rsidRPr="00634B50">
        <w:rPr>
          <w:rFonts w:ascii="Tahoma" w:hAnsi="Tahoma" w:cs="Tahoma"/>
          <w:spacing w:val="-1"/>
          <w:sz w:val="14"/>
          <w:szCs w:val="14"/>
          <w:lang w:eastAsia="fr-CA"/>
        </w:rPr>
        <w:t>Répertoire</w:t>
      </w:r>
    </w:p>
    <w:p w:rsidR="0083594A" w:rsidRPr="00634B50" w:rsidRDefault="0083594A" w:rsidP="0083594A">
      <w:pPr>
        <w:autoSpaceDE w:val="0"/>
        <w:autoSpaceDN w:val="0"/>
        <w:adjustRightInd w:val="0"/>
        <w:spacing w:line="110" w:lineRule="exact"/>
        <w:rPr>
          <w:rFonts w:ascii="Tahoma" w:hAnsi="Tahoma" w:cs="Tahoma"/>
          <w:sz w:val="11"/>
          <w:szCs w:val="11"/>
          <w:lang w:eastAsia="fr-CA"/>
        </w:rPr>
      </w:pPr>
    </w:p>
    <w:p w:rsidR="0083594A" w:rsidRPr="00634B50" w:rsidRDefault="00BB04BA" w:rsidP="0083594A">
      <w:pPr>
        <w:autoSpaceDE w:val="0"/>
        <w:autoSpaceDN w:val="0"/>
        <w:adjustRightInd w:val="0"/>
        <w:rPr>
          <w:rFonts w:ascii="Times New Roman" w:hAnsi="Times New Roman"/>
          <w:sz w:val="20"/>
          <w:szCs w:val="20"/>
          <w:lang w:eastAsia="fr-CA"/>
        </w:rPr>
      </w:pPr>
      <w:r>
        <w:rPr>
          <w:rFonts w:ascii="Times New Roman" w:hAnsi="Times New Roman"/>
          <w:noProof/>
          <w:sz w:val="20"/>
          <w:szCs w:val="20"/>
          <w:lang w:eastAsia="fr-CA"/>
        </w:rPr>
        <mc:AlternateContent>
          <mc:Choice Requires="wpg">
            <w:drawing>
              <wp:inline distT="0" distB="0" distL="0" distR="0">
                <wp:extent cx="2059305" cy="394335"/>
                <wp:effectExtent l="9525" t="9525" r="7620" b="571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394335"/>
                          <a:chOff x="0" y="0"/>
                          <a:chExt cx="3243" cy="621"/>
                        </a:xfrm>
                      </wpg:grpSpPr>
                      <wps:wsp>
                        <wps:cNvPr id="17" name="Freeform 12"/>
                        <wps:cNvSpPr>
                          <a:spLocks/>
                        </wps:cNvSpPr>
                        <wps:spPr bwMode="auto">
                          <a:xfrm>
                            <a:off x="8" y="8"/>
                            <a:ext cx="396" cy="605"/>
                          </a:xfrm>
                          <a:custGeom>
                            <a:avLst/>
                            <a:gdLst>
                              <a:gd name="T0" fmla="*/ 356 w 396"/>
                              <a:gd name="T1" fmla="*/ 213 h 605"/>
                              <a:gd name="T2" fmla="*/ 247 w 396"/>
                              <a:gd name="T3" fmla="*/ 213 h 605"/>
                              <a:gd name="T4" fmla="*/ 283 w 396"/>
                              <a:gd name="T5" fmla="*/ 96 h 605"/>
                              <a:gd name="T6" fmla="*/ 284 w 396"/>
                              <a:gd name="T7" fmla="*/ 88 h 605"/>
                              <a:gd name="T8" fmla="*/ 283 w 396"/>
                              <a:gd name="T9" fmla="*/ 85 h 605"/>
                              <a:gd name="T10" fmla="*/ 278 w 396"/>
                              <a:gd name="T11" fmla="*/ 81 h 605"/>
                              <a:gd name="T12" fmla="*/ 264 w 396"/>
                              <a:gd name="T13" fmla="*/ 81 h 605"/>
                              <a:gd name="T14" fmla="*/ 258 w 396"/>
                              <a:gd name="T15" fmla="*/ 85 h 605"/>
                              <a:gd name="T16" fmla="*/ 253 w 396"/>
                              <a:gd name="T17" fmla="*/ 88 h 605"/>
                              <a:gd name="T18" fmla="*/ 250 w 396"/>
                              <a:gd name="T19" fmla="*/ 96 h 605"/>
                              <a:gd name="T20" fmla="*/ 122 w 396"/>
                              <a:gd name="T21" fmla="*/ 507 h 605"/>
                              <a:gd name="T22" fmla="*/ 121 w 396"/>
                              <a:gd name="T23" fmla="*/ 513 h 605"/>
                              <a:gd name="T24" fmla="*/ 122 w 396"/>
                              <a:gd name="T25" fmla="*/ 518 h 605"/>
                              <a:gd name="T26" fmla="*/ 127 w 396"/>
                              <a:gd name="T27" fmla="*/ 520 h 605"/>
                              <a:gd name="T28" fmla="*/ 134 w 396"/>
                              <a:gd name="T29" fmla="*/ 521 h 605"/>
                              <a:gd name="T30" fmla="*/ 141 w 396"/>
                              <a:gd name="T31" fmla="*/ 520 h 605"/>
                              <a:gd name="T32" fmla="*/ 147 w 396"/>
                              <a:gd name="T33" fmla="*/ 518 h 605"/>
                              <a:gd name="T34" fmla="*/ 152 w 396"/>
                              <a:gd name="T35" fmla="*/ 513 h 605"/>
                              <a:gd name="T36" fmla="*/ 156 w 396"/>
                              <a:gd name="T37" fmla="*/ 507 h 605"/>
                              <a:gd name="T38" fmla="*/ 201 w 396"/>
                              <a:gd name="T39" fmla="*/ 361 h 605"/>
                              <a:gd name="T40" fmla="*/ 309 w 396"/>
                              <a:gd name="T41" fmla="*/ 361 h 605"/>
                              <a:gd name="T42" fmla="*/ 262 w 396"/>
                              <a:gd name="T43" fmla="*/ 511 h 605"/>
                              <a:gd name="T44" fmla="*/ 254 w 396"/>
                              <a:gd name="T45" fmla="*/ 531 h 605"/>
                              <a:gd name="T46" fmla="*/ 242 w 396"/>
                              <a:gd name="T47" fmla="*/ 549 h 605"/>
                              <a:gd name="T48" fmla="*/ 225 w 396"/>
                              <a:gd name="T49" fmla="*/ 565 h 605"/>
                              <a:gd name="T50" fmla="*/ 203 w 396"/>
                              <a:gd name="T51" fmla="*/ 579 h 605"/>
                              <a:gd name="T52" fmla="*/ 181 w 396"/>
                              <a:gd name="T53" fmla="*/ 590 h 605"/>
                              <a:gd name="T54" fmla="*/ 157 w 396"/>
                              <a:gd name="T55" fmla="*/ 597 h 605"/>
                              <a:gd name="T56" fmla="*/ 134 w 396"/>
                              <a:gd name="T57" fmla="*/ 603 h 605"/>
                              <a:gd name="T58" fmla="*/ 110 w 396"/>
                              <a:gd name="T59" fmla="*/ 604 h 605"/>
                              <a:gd name="T60" fmla="*/ 79 w 396"/>
                              <a:gd name="T61" fmla="*/ 602 h 605"/>
                              <a:gd name="T62" fmla="*/ 52 w 396"/>
                              <a:gd name="T63" fmla="*/ 597 h 605"/>
                              <a:gd name="T64" fmla="*/ 31 w 396"/>
                              <a:gd name="T65" fmla="*/ 589 h 605"/>
                              <a:gd name="T66" fmla="*/ 15 w 396"/>
                              <a:gd name="T67" fmla="*/ 578 h 605"/>
                              <a:gd name="T68" fmla="*/ 4 w 396"/>
                              <a:gd name="T69" fmla="*/ 562 h 605"/>
                              <a:gd name="T70" fmla="*/ 0 w 396"/>
                              <a:gd name="T71" fmla="*/ 544 h 605"/>
                              <a:gd name="T72" fmla="*/ 0 w 396"/>
                              <a:gd name="T73" fmla="*/ 523 h 605"/>
                              <a:gd name="T74" fmla="*/ 5 w 396"/>
                              <a:gd name="T75" fmla="*/ 498 h 605"/>
                              <a:gd name="T76" fmla="*/ 124 w 396"/>
                              <a:gd name="T77" fmla="*/ 116 h 605"/>
                              <a:gd name="T78" fmla="*/ 134 w 396"/>
                              <a:gd name="T79" fmla="*/ 88 h 605"/>
                              <a:gd name="T80" fmla="*/ 148 w 396"/>
                              <a:gd name="T81" fmla="*/ 65 h 605"/>
                              <a:gd name="T82" fmla="*/ 165 w 396"/>
                              <a:gd name="T83" fmla="*/ 45 h 605"/>
                              <a:gd name="T84" fmla="*/ 186 w 396"/>
                              <a:gd name="T85" fmla="*/ 28 h 605"/>
                              <a:gd name="T86" fmla="*/ 208 w 396"/>
                              <a:gd name="T87" fmla="*/ 16 h 605"/>
                              <a:gd name="T88" fmla="*/ 235 w 396"/>
                              <a:gd name="T89" fmla="*/ 7 h 605"/>
                              <a:gd name="T90" fmla="*/ 265 w 396"/>
                              <a:gd name="T91" fmla="*/ 2 h 605"/>
                              <a:gd name="T92" fmla="*/ 298 w 396"/>
                              <a:gd name="T93" fmla="*/ 0 h 605"/>
                              <a:gd name="T94" fmla="*/ 326 w 396"/>
                              <a:gd name="T95" fmla="*/ 2 h 605"/>
                              <a:gd name="T96" fmla="*/ 350 w 396"/>
                              <a:gd name="T97" fmla="*/ 7 h 605"/>
                              <a:gd name="T98" fmla="*/ 368 w 396"/>
                              <a:gd name="T99" fmla="*/ 15 h 605"/>
                              <a:gd name="T100" fmla="*/ 382 w 396"/>
                              <a:gd name="T101" fmla="*/ 27 h 605"/>
                              <a:gd name="T102" fmla="*/ 392 w 396"/>
                              <a:gd name="T103" fmla="*/ 42 h 605"/>
                              <a:gd name="T104" fmla="*/ 395 w 396"/>
                              <a:gd name="T105" fmla="*/ 60 h 605"/>
                              <a:gd name="T106" fmla="*/ 394 w 396"/>
                              <a:gd name="T107" fmla="*/ 81 h 605"/>
                              <a:gd name="T108" fmla="*/ 388 w 396"/>
                              <a:gd name="T109" fmla="*/ 105 h 605"/>
                              <a:gd name="T110" fmla="*/ 356 w 396"/>
                              <a:gd name="T111" fmla="*/ 213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6" h="605">
                                <a:moveTo>
                                  <a:pt x="356" y="213"/>
                                </a:moveTo>
                                <a:lnTo>
                                  <a:pt x="247" y="213"/>
                                </a:lnTo>
                                <a:lnTo>
                                  <a:pt x="283" y="96"/>
                                </a:lnTo>
                                <a:lnTo>
                                  <a:pt x="284" y="88"/>
                                </a:lnTo>
                                <a:lnTo>
                                  <a:pt x="283" y="85"/>
                                </a:lnTo>
                                <a:lnTo>
                                  <a:pt x="278" y="81"/>
                                </a:lnTo>
                                <a:lnTo>
                                  <a:pt x="264" y="81"/>
                                </a:lnTo>
                                <a:lnTo>
                                  <a:pt x="258" y="85"/>
                                </a:lnTo>
                                <a:lnTo>
                                  <a:pt x="253" y="88"/>
                                </a:lnTo>
                                <a:lnTo>
                                  <a:pt x="250" y="96"/>
                                </a:lnTo>
                                <a:lnTo>
                                  <a:pt x="122" y="507"/>
                                </a:lnTo>
                                <a:lnTo>
                                  <a:pt x="121" y="513"/>
                                </a:lnTo>
                                <a:lnTo>
                                  <a:pt x="122" y="518"/>
                                </a:lnTo>
                                <a:lnTo>
                                  <a:pt x="127" y="520"/>
                                </a:lnTo>
                                <a:lnTo>
                                  <a:pt x="134" y="521"/>
                                </a:lnTo>
                                <a:lnTo>
                                  <a:pt x="141" y="520"/>
                                </a:lnTo>
                                <a:lnTo>
                                  <a:pt x="147" y="518"/>
                                </a:lnTo>
                                <a:lnTo>
                                  <a:pt x="152" y="513"/>
                                </a:lnTo>
                                <a:lnTo>
                                  <a:pt x="156" y="507"/>
                                </a:lnTo>
                                <a:lnTo>
                                  <a:pt x="201" y="361"/>
                                </a:lnTo>
                                <a:lnTo>
                                  <a:pt x="309" y="361"/>
                                </a:lnTo>
                                <a:lnTo>
                                  <a:pt x="262" y="511"/>
                                </a:lnTo>
                                <a:lnTo>
                                  <a:pt x="254" y="531"/>
                                </a:lnTo>
                                <a:lnTo>
                                  <a:pt x="242" y="549"/>
                                </a:lnTo>
                                <a:lnTo>
                                  <a:pt x="225" y="565"/>
                                </a:lnTo>
                                <a:lnTo>
                                  <a:pt x="203" y="579"/>
                                </a:lnTo>
                                <a:lnTo>
                                  <a:pt x="181" y="590"/>
                                </a:lnTo>
                                <a:lnTo>
                                  <a:pt x="157" y="597"/>
                                </a:lnTo>
                                <a:lnTo>
                                  <a:pt x="134" y="603"/>
                                </a:lnTo>
                                <a:lnTo>
                                  <a:pt x="110" y="604"/>
                                </a:lnTo>
                                <a:lnTo>
                                  <a:pt x="79" y="602"/>
                                </a:lnTo>
                                <a:lnTo>
                                  <a:pt x="52" y="597"/>
                                </a:lnTo>
                                <a:lnTo>
                                  <a:pt x="31" y="589"/>
                                </a:lnTo>
                                <a:lnTo>
                                  <a:pt x="15" y="578"/>
                                </a:lnTo>
                                <a:lnTo>
                                  <a:pt x="4" y="562"/>
                                </a:lnTo>
                                <a:lnTo>
                                  <a:pt x="0" y="544"/>
                                </a:lnTo>
                                <a:lnTo>
                                  <a:pt x="0" y="523"/>
                                </a:lnTo>
                                <a:lnTo>
                                  <a:pt x="5" y="498"/>
                                </a:lnTo>
                                <a:lnTo>
                                  <a:pt x="124" y="116"/>
                                </a:lnTo>
                                <a:lnTo>
                                  <a:pt x="134" y="88"/>
                                </a:lnTo>
                                <a:lnTo>
                                  <a:pt x="148" y="65"/>
                                </a:lnTo>
                                <a:lnTo>
                                  <a:pt x="165" y="45"/>
                                </a:lnTo>
                                <a:lnTo>
                                  <a:pt x="186" y="28"/>
                                </a:lnTo>
                                <a:lnTo>
                                  <a:pt x="208" y="16"/>
                                </a:lnTo>
                                <a:lnTo>
                                  <a:pt x="235" y="7"/>
                                </a:lnTo>
                                <a:lnTo>
                                  <a:pt x="265" y="2"/>
                                </a:lnTo>
                                <a:lnTo>
                                  <a:pt x="298" y="0"/>
                                </a:lnTo>
                                <a:lnTo>
                                  <a:pt x="326" y="2"/>
                                </a:lnTo>
                                <a:lnTo>
                                  <a:pt x="350" y="7"/>
                                </a:lnTo>
                                <a:lnTo>
                                  <a:pt x="368" y="15"/>
                                </a:lnTo>
                                <a:lnTo>
                                  <a:pt x="382" y="27"/>
                                </a:lnTo>
                                <a:lnTo>
                                  <a:pt x="392" y="42"/>
                                </a:lnTo>
                                <a:lnTo>
                                  <a:pt x="395" y="60"/>
                                </a:lnTo>
                                <a:lnTo>
                                  <a:pt x="394" y="81"/>
                                </a:lnTo>
                                <a:lnTo>
                                  <a:pt x="388" y="105"/>
                                </a:lnTo>
                                <a:lnTo>
                                  <a:pt x="356" y="213"/>
                                </a:lnTo>
                                <a:close/>
                              </a:path>
                            </a:pathLst>
                          </a:custGeom>
                          <a:noFill/>
                          <a:ln w="106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325" y="8"/>
                            <a:ext cx="303" cy="605"/>
                          </a:xfrm>
                          <a:custGeom>
                            <a:avLst/>
                            <a:gdLst>
                              <a:gd name="T0" fmla="*/ 118 w 303"/>
                              <a:gd name="T1" fmla="*/ 604 h 605"/>
                              <a:gd name="T2" fmla="*/ 0 w 303"/>
                              <a:gd name="T3" fmla="*/ 604 h 605"/>
                              <a:gd name="T4" fmla="*/ 184 w 303"/>
                              <a:gd name="T5" fmla="*/ 0 h 605"/>
                              <a:gd name="T6" fmla="*/ 303 w 303"/>
                              <a:gd name="T7" fmla="*/ 0 h 605"/>
                              <a:gd name="T8" fmla="*/ 118 w 303"/>
                              <a:gd name="T9" fmla="*/ 604 h 605"/>
                            </a:gdLst>
                            <a:ahLst/>
                            <a:cxnLst>
                              <a:cxn ang="0">
                                <a:pos x="T0" y="T1"/>
                              </a:cxn>
                              <a:cxn ang="0">
                                <a:pos x="T2" y="T3"/>
                              </a:cxn>
                              <a:cxn ang="0">
                                <a:pos x="T4" y="T5"/>
                              </a:cxn>
                              <a:cxn ang="0">
                                <a:pos x="T6" y="T7"/>
                              </a:cxn>
                              <a:cxn ang="0">
                                <a:pos x="T8" y="T9"/>
                              </a:cxn>
                            </a:cxnLst>
                            <a:rect l="0" t="0" r="r" b="b"/>
                            <a:pathLst>
                              <a:path w="303" h="605">
                                <a:moveTo>
                                  <a:pt x="118" y="604"/>
                                </a:moveTo>
                                <a:lnTo>
                                  <a:pt x="0" y="604"/>
                                </a:lnTo>
                                <a:lnTo>
                                  <a:pt x="184" y="0"/>
                                </a:lnTo>
                                <a:lnTo>
                                  <a:pt x="303" y="0"/>
                                </a:lnTo>
                                <a:lnTo>
                                  <a:pt x="118"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325" y="8"/>
                            <a:ext cx="303" cy="605"/>
                          </a:xfrm>
                          <a:custGeom>
                            <a:avLst/>
                            <a:gdLst>
                              <a:gd name="T0" fmla="*/ 118 w 303"/>
                              <a:gd name="T1" fmla="*/ 604 h 605"/>
                              <a:gd name="T2" fmla="*/ 0 w 303"/>
                              <a:gd name="T3" fmla="*/ 604 h 605"/>
                              <a:gd name="T4" fmla="*/ 184 w 303"/>
                              <a:gd name="T5" fmla="*/ 0 h 605"/>
                              <a:gd name="T6" fmla="*/ 303 w 303"/>
                              <a:gd name="T7" fmla="*/ 0 h 605"/>
                              <a:gd name="T8" fmla="*/ 118 w 303"/>
                              <a:gd name="T9" fmla="*/ 604 h 605"/>
                            </a:gdLst>
                            <a:ahLst/>
                            <a:cxnLst>
                              <a:cxn ang="0">
                                <a:pos x="T0" y="T1"/>
                              </a:cxn>
                              <a:cxn ang="0">
                                <a:pos x="T2" y="T3"/>
                              </a:cxn>
                              <a:cxn ang="0">
                                <a:pos x="T4" y="T5"/>
                              </a:cxn>
                              <a:cxn ang="0">
                                <a:pos x="T6" y="T7"/>
                              </a:cxn>
                              <a:cxn ang="0">
                                <a:pos x="T8" y="T9"/>
                              </a:cxn>
                            </a:cxnLst>
                            <a:rect l="0" t="0" r="r" b="b"/>
                            <a:pathLst>
                              <a:path w="303" h="605">
                                <a:moveTo>
                                  <a:pt x="118" y="604"/>
                                </a:moveTo>
                                <a:lnTo>
                                  <a:pt x="0" y="604"/>
                                </a:lnTo>
                                <a:lnTo>
                                  <a:pt x="184" y="0"/>
                                </a:lnTo>
                                <a:lnTo>
                                  <a:pt x="303" y="0"/>
                                </a:lnTo>
                                <a:lnTo>
                                  <a:pt x="118" y="604"/>
                                </a:lnTo>
                                <a:close/>
                              </a:path>
                            </a:pathLst>
                          </a:custGeom>
                          <a:noFill/>
                          <a:ln w="10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15"/>
                        <wpg:cNvGrpSpPr>
                          <a:grpSpLocks/>
                        </wpg:cNvGrpSpPr>
                        <wpg:grpSpPr bwMode="auto">
                          <a:xfrm>
                            <a:off x="498" y="8"/>
                            <a:ext cx="429" cy="605"/>
                            <a:chOff x="498" y="8"/>
                            <a:chExt cx="429" cy="605"/>
                          </a:xfrm>
                        </wpg:grpSpPr>
                        <wps:wsp>
                          <wps:cNvPr id="21" name="Freeform 16"/>
                          <wps:cNvSpPr>
                            <a:spLocks/>
                          </wps:cNvSpPr>
                          <wps:spPr bwMode="auto">
                            <a:xfrm>
                              <a:off x="498" y="8"/>
                              <a:ext cx="429" cy="605"/>
                            </a:xfrm>
                            <a:custGeom>
                              <a:avLst/>
                              <a:gdLst>
                                <a:gd name="T0" fmla="*/ 119 w 429"/>
                                <a:gd name="T1" fmla="*/ 603 h 605"/>
                                <a:gd name="T2" fmla="*/ 0 w 429"/>
                                <a:gd name="T3" fmla="*/ 603 h 605"/>
                                <a:gd name="T4" fmla="*/ 184 w 429"/>
                                <a:gd name="T5" fmla="*/ 0 h 605"/>
                                <a:gd name="T6" fmla="*/ 331 w 429"/>
                                <a:gd name="T7" fmla="*/ 0 h 605"/>
                                <a:gd name="T8" fmla="*/ 355 w 429"/>
                                <a:gd name="T9" fmla="*/ 2 h 605"/>
                                <a:gd name="T10" fmla="*/ 376 w 429"/>
                                <a:gd name="T11" fmla="*/ 7 h 605"/>
                                <a:gd name="T12" fmla="*/ 394 w 429"/>
                                <a:gd name="T13" fmla="*/ 14 h 605"/>
                                <a:gd name="T14" fmla="*/ 411 w 429"/>
                                <a:gd name="T15" fmla="*/ 26 h 605"/>
                                <a:gd name="T16" fmla="*/ 423 w 429"/>
                                <a:gd name="T17" fmla="*/ 40 h 605"/>
                                <a:gd name="T18" fmla="*/ 429 w 429"/>
                                <a:gd name="T19" fmla="*/ 60 h 605"/>
                                <a:gd name="T20" fmla="*/ 429 w 429"/>
                                <a:gd name="T21" fmla="*/ 78 h 605"/>
                                <a:gd name="T22" fmla="*/ 279 w 429"/>
                                <a:gd name="T23" fmla="*/ 78 h 605"/>
                                <a:gd name="T24" fmla="*/ 230 w 429"/>
                                <a:gd name="T25" fmla="*/ 241 h 605"/>
                                <a:gd name="T26" fmla="*/ 362 w 429"/>
                                <a:gd name="T27" fmla="*/ 241 h 605"/>
                                <a:gd name="T28" fmla="*/ 351 w 429"/>
                                <a:gd name="T29" fmla="*/ 249 h 605"/>
                                <a:gd name="T30" fmla="*/ 336 w 429"/>
                                <a:gd name="T31" fmla="*/ 259 h 605"/>
                                <a:gd name="T32" fmla="*/ 317 w 429"/>
                                <a:gd name="T33" fmla="*/ 268 h 605"/>
                                <a:gd name="T34" fmla="*/ 298 w 429"/>
                                <a:gd name="T35" fmla="*/ 274 h 605"/>
                                <a:gd name="T36" fmla="*/ 314 w 429"/>
                                <a:gd name="T37" fmla="*/ 280 h 605"/>
                                <a:gd name="T38" fmla="*/ 327 w 429"/>
                                <a:gd name="T39" fmla="*/ 288 h 605"/>
                                <a:gd name="T40" fmla="*/ 337 w 429"/>
                                <a:gd name="T41" fmla="*/ 297 h 605"/>
                                <a:gd name="T42" fmla="*/ 344 w 429"/>
                                <a:gd name="T43" fmla="*/ 309 h 605"/>
                                <a:gd name="T44" fmla="*/ 345 w 429"/>
                                <a:gd name="T45" fmla="*/ 314 h 605"/>
                                <a:gd name="T46" fmla="*/ 207 w 429"/>
                                <a:gd name="T47" fmla="*/ 314 h 605"/>
                                <a:gd name="T48" fmla="*/ 119 w 429"/>
                                <a:gd name="T49" fmla="*/ 603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9" h="605">
                                  <a:moveTo>
                                    <a:pt x="119" y="603"/>
                                  </a:moveTo>
                                  <a:lnTo>
                                    <a:pt x="0" y="603"/>
                                  </a:lnTo>
                                  <a:lnTo>
                                    <a:pt x="184" y="0"/>
                                  </a:lnTo>
                                  <a:lnTo>
                                    <a:pt x="331" y="0"/>
                                  </a:lnTo>
                                  <a:lnTo>
                                    <a:pt x="355" y="2"/>
                                  </a:lnTo>
                                  <a:lnTo>
                                    <a:pt x="376" y="7"/>
                                  </a:lnTo>
                                  <a:lnTo>
                                    <a:pt x="394" y="14"/>
                                  </a:lnTo>
                                  <a:lnTo>
                                    <a:pt x="411" y="26"/>
                                  </a:lnTo>
                                  <a:lnTo>
                                    <a:pt x="423" y="40"/>
                                  </a:lnTo>
                                  <a:lnTo>
                                    <a:pt x="429" y="60"/>
                                  </a:lnTo>
                                  <a:lnTo>
                                    <a:pt x="429" y="78"/>
                                  </a:lnTo>
                                  <a:lnTo>
                                    <a:pt x="279" y="78"/>
                                  </a:lnTo>
                                  <a:lnTo>
                                    <a:pt x="230" y="241"/>
                                  </a:lnTo>
                                  <a:lnTo>
                                    <a:pt x="362" y="241"/>
                                  </a:lnTo>
                                  <a:lnTo>
                                    <a:pt x="351" y="249"/>
                                  </a:lnTo>
                                  <a:lnTo>
                                    <a:pt x="336" y="259"/>
                                  </a:lnTo>
                                  <a:lnTo>
                                    <a:pt x="317" y="268"/>
                                  </a:lnTo>
                                  <a:lnTo>
                                    <a:pt x="298" y="274"/>
                                  </a:lnTo>
                                  <a:lnTo>
                                    <a:pt x="314" y="280"/>
                                  </a:lnTo>
                                  <a:lnTo>
                                    <a:pt x="327" y="288"/>
                                  </a:lnTo>
                                  <a:lnTo>
                                    <a:pt x="337" y="297"/>
                                  </a:lnTo>
                                  <a:lnTo>
                                    <a:pt x="344" y="309"/>
                                  </a:lnTo>
                                  <a:lnTo>
                                    <a:pt x="345" y="314"/>
                                  </a:lnTo>
                                  <a:lnTo>
                                    <a:pt x="207" y="314"/>
                                  </a:lnTo>
                                  <a:lnTo>
                                    <a:pt x="119" y="6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498" y="8"/>
                              <a:ext cx="429" cy="605"/>
                            </a:xfrm>
                            <a:custGeom>
                              <a:avLst/>
                              <a:gdLst>
                                <a:gd name="T0" fmla="*/ 362 w 429"/>
                                <a:gd name="T1" fmla="*/ 241 h 605"/>
                                <a:gd name="T2" fmla="*/ 230 w 429"/>
                                <a:gd name="T3" fmla="*/ 241 h 605"/>
                                <a:gd name="T4" fmla="*/ 247 w 429"/>
                                <a:gd name="T5" fmla="*/ 238 h 605"/>
                                <a:gd name="T6" fmla="*/ 260 w 429"/>
                                <a:gd name="T7" fmla="*/ 234 h 605"/>
                                <a:gd name="T8" fmla="*/ 270 w 429"/>
                                <a:gd name="T9" fmla="*/ 223 h 605"/>
                                <a:gd name="T10" fmla="*/ 277 w 429"/>
                                <a:gd name="T11" fmla="*/ 208 h 605"/>
                                <a:gd name="T12" fmla="*/ 307 w 429"/>
                                <a:gd name="T13" fmla="*/ 110 h 605"/>
                                <a:gd name="T14" fmla="*/ 309 w 429"/>
                                <a:gd name="T15" fmla="*/ 96 h 605"/>
                                <a:gd name="T16" fmla="*/ 305 w 429"/>
                                <a:gd name="T17" fmla="*/ 86 h 605"/>
                                <a:gd name="T18" fmla="*/ 295 w 429"/>
                                <a:gd name="T19" fmla="*/ 80 h 605"/>
                                <a:gd name="T20" fmla="*/ 279 w 429"/>
                                <a:gd name="T21" fmla="*/ 78 h 605"/>
                                <a:gd name="T22" fmla="*/ 429 w 429"/>
                                <a:gd name="T23" fmla="*/ 78 h 605"/>
                                <a:gd name="T24" fmla="*/ 429 w 429"/>
                                <a:gd name="T25" fmla="*/ 81 h 605"/>
                                <a:gd name="T26" fmla="*/ 424 w 429"/>
                                <a:gd name="T27" fmla="*/ 108 h 605"/>
                                <a:gd name="T28" fmla="*/ 401 w 429"/>
                                <a:gd name="T29" fmla="*/ 180 h 605"/>
                                <a:gd name="T30" fmla="*/ 387 w 429"/>
                                <a:gd name="T31" fmla="*/ 212 h 605"/>
                                <a:gd name="T32" fmla="*/ 366 w 429"/>
                                <a:gd name="T33" fmla="*/ 238 h 605"/>
                                <a:gd name="T34" fmla="*/ 362 w 429"/>
                                <a:gd name="T35" fmla="*/ 241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9" h="605">
                                  <a:moveTo>
                                    <a:pt x="362" y="241"/>
                                  </a:moveTo>
                                  <a:lnTo>
                                    <a:pt x="230" y="241"/>
                                  </a:lnTo>
                                  <a:lnTo>
                                    <a:pt x="247" y="238"/>
                                  </a:lnTo>
                                  <a:lnTo>
                                    <a:pt x="260" y="234"/>
                                  </a:lnTo>
                                  <a:lnTo>
                                    <a:pt x="270" y="223"/>
                                  </a:lnTo>
                                  <a:lnTo>
                                    <a:pt x="277" y="208"/>
                                  </a:lnTo>
                                  <a:lnTo>
                                    <a:pt x="307" y="110"/>
                                  </a:lnTo>
                                  <a:lnTo>
                                    <a:pt x="309" y="96"/>
                                  </a:lnTo>
                                  <a:lnTo>
                                    <a:pt x="305" y="86"/>
                                  </a:lnTo>
                                  <a:lnTo>
                                    <a:pt x="295" y="80"/>
                                  </a:lnTo>
                                  <a:lnTo>
                                    <a:pt x="279" y="78"/>
                                  </a:lnTo>
                                  <a:lnTo>
                                    <a:pt x="429" y="78"/>
                                  </a:lnTo>
                                  <a:lnTo>
                                    <a:pt x="429" y="81"/>
                                  </a:lnTo>
                                  <a:lnTo>
                                    <a:pt x="424" y="108"/>
                                  </a:lnTo>
                                  <a:lnTo>
                                    <a:pt x="401" y="180"/>
                                  </a:lnTo>
                                  <a:lnTo>
                                    <a:pt x="387" y="212"/>
                                  </a:lnTo>
                                  <a:lnTo>
                                    <a:pt x="366" y="238"/>
                                  </a:lnTo>
                                  <a:lnTo>
                                    <a:pt x="362" y="2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498" y="8"/>
                              <a:ext cx="429" cy="605"/>
                            </a:xfrm>
                            <a:custGeom>
                              <a:avLst/>
                              <a:gdLst>
                                <a:gd name="T0" fmla="*/ 292 w 429"/>
                                <a:gd name="T1" fmla="*/ 604 h 605"/>
                                <a:gd name="T2" fmla="*/ 174 w 429"/>
                                <a:gd name="T3" fmla="*/ 604 h 605"/>
                                <a:gd name="T4" fmla="*/ 170 w 429"/>
                                <a:gd name="T5" fmla="*/ 585 h 605"/>
                                <a:gd name="T6" fmla="*/ 174 w 429"/>
                                <a:gd name="T7" fmla="*/ 555 h 605"/>
                                <a:gd name="T8" fmla="*/ 183 w 429"/>
                                <a:gd name="T9" fmla="*/ 513 h 605"/>
                                <a:gd name="T10" fmla="*/ 189 w 429"/>
                                <a:gd name="T11" fmla="*/ 487 h 605"/>
                                <a:gd name="T12" fmla="*/ 197 w 429"/>
                                <a:gd name="T13" fmla="*/ 459 h 605"/>
                                <a:gd name="T14" fmla="*/ 199 w 429"/>
                                <a:gd name="T15" fmla="*/ 458 h 605"/>
                                <a:gd name="T16" fmla="*/ 211 w 429"/>
                                <a:gd name="T17" fmla="*/ 422 h 605"/>
                                <a:gd name="T18" fmla="*/ 235 w 429"/>
                                <a:gd name="T19" fmla="*/ 345 h 605"/>
                                <a:gd name="T20" fmla="*/ 237 w 429"/>
                                <a:gd name="T21" fmla="*/ 331 h 605"/>
                                <a:gd name="T22" fmla="*/ 232 w 429"/>
                                <a:gd name="T23" fmla="*/ 321 h 605"/>
                                <a:gd name="T24" fmla="*/ 223 w 429"/>
                                <a:gd name="T25" fmla="*/ 316 h 605"/>
                                <a:gd name="T26" fmla="*/ 207 w 429"/>
                                <a:gd name="T27" fmla="*/ 314 h 605"/>
                                <a:gd name="T28" fmla="*/ 345 w 429"/>
                                <a:gd name="T29" fmla="*/ 314 h 605"/>
                                <a:gd name="T30" fmla="*/ 348 w 429"/>
                                <a:gd name="T31" fmla="*/ 322 h 605"/>
                                <a:gd name="T32" fmla="*/ 349 w 429"/>
                                <a:gd name="T33" fmla="*/ 338 h 605"/>
                                <a:gd name="T34" fmla="*/ 346 w 429"/>
                                <a:gd name="T35" fmla="*/ 355 h 605"/>
                                <a:gd name="T36" fmla="*/ 343 w 429"/>
                                <a:gd name="T37" fmla="*/ 374 h 605"/>
                                <a:gd name="T38" fmla="*/ 320 w 429"/>
                                <a:gd name="T39" fmla="*/ 440 h 605"/>
                                <a:gd name="T40" fmla="*/ 310 w 429"/>
                                <a:gd name="T41" fmla="*/ 475 h 605"/>
                                <a:gd name="T42" fmla="*/ 302 w 429"/>
                                <a:gd name="T43" fmla="*/ 505 h 605"/>
                                <a:gd name="T44" fmla="*/ 291 w 429"/>
                                <a:gd name="T45" fmla="*/ 554 h 605"/>
                                <a:gd name="T46" fmla="*/ 287 w 429"/>
                                <a:gd name="T47" fmla="*/ 586 h 605"/>
                                <a:gd name="T48" fmla="*/ 292 w 429"/>
                                <a:gd name="T49"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9" h="605">
                                  <a:moveTo>
                                    <a:pt x="292" y="604"/>
                                  </a:moveTo>
                                  <a:lnTo>
                                    <a:pt x="174" y="604"/>
                                  </a:lnTo>
                                  <a:lnTo>
                                    <a:pt x="170" y="585"/>
                                  </a:lnTo>
                                  <a:lnTo>
                                    <a:pt x="174" y="555"/>
                                  </a:lnTo>
                                  <a:lnTo>
                                    <a:pt x="183" y="513"/>
                                  </a:lnTo>
                                  <a:lnTo>
                                    <a:pt x="189" y="487"/>
                                  </a:lnTo>
                                  <a:lnTo>
                                    <a:pt x="197" y="459"/>
                                  </a:lnTo>
                                  <a:lnTo>
                                    <a:pt x="199" y="458"/>
                                  </a:lnTo>
                                  <a:lnTo>
                                    <a:pt x="211" y="422"/>
                                  </a:lnTo>
                                  <a:lnTo>
                                    <a:pt x="235" y="345"/>
                                  </a:lnTo>
                                  <a:lnTo>
                                    <a:pt x="237" y="331"/>
                                  </a:lnTo>
                                  <a:lnTo>
                                    <a:pt x="232" y="321"/>
                                  </a:lnTo>
                                  <a:lnTo>
                                    <a:pt x="223" y="316"/>
                                  </a:lnTo>
                                  <a:lnTo>
                                    <a:pt x="207" y="314"/>
                                  </a:lnTo>
                                  <a:lnTo>
                                    <a:pt x="345" y="314"/>
                                  </a:lnTo>
                                  <a:lnTo>
                                    <a:pt x="348" y="322"/>
                                  </a:lnTo>
                                  <a:lnTo>
                                    <a:pt x="349" y="338"/>
                                  </a:lnTo>
                                  <a:lnTo>
                                    <a:pt x="346" y="355"/>
                                  </a:lnTo>
                                  <a:lnTo>
                                    <a:pt x="343" y="374"/>
                                  </a:lnTo>
                                  <a:lnTo>
                                    <a:pt x="320" y="440"/>
                                  </a:lnTo>
                                  <a:lnTo>
                                    <a:pt x="310" y="475"/>
                                  </a:lnTo>
                                  <a:lnTo>
                                    <a:pt x="302" y="505"/>
                                  </a:lnTo>
                                  <a:lnTo>
                                    <a:pt x="291" y="554"/>
                                  </a:lnTo>
                                  <a:lnTo>
                                    <a:pt x="287" y="586"/>
                                  </a:lnTo>
                                  <a:lnTo>
                                    <a:pt x="292"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 name="Freeform 19"/>
                        <wps:cNvSpPr>
                          <a:spLocks/>
                        </wps:cNvSpPr>
                        <wps:spPr bwMode="auto">
                          <a:xfrm>
                            <a:off x="498" y="8"/>
                            <a:ext cx="429" cy="605"/>
                          </a:xfrm>
                          <a:custGeom>
                            <a:avLst/>
                            <a:gdLst>
                              <a:gd name="T0" fmla="*/ 292 w 429"/>
                              <a:gd name="T1" fmla="*/ 604 h 605"/>
                              <a:gd name="T2" fmla="*/ 174 w 429"/>
                              <a:gd name="T3" fmla="*/ 604 h 605"/>
                              <a:gd name="T4" fmla="*/ 170 w 429"/>
                              <a:gd name="T5" fmla="*/ 585 h 605"/>
                              <a:gd name="T6" fmla="*/ 174 w 429"/>
                              <a:gd name="T7" fmla="*/ 555 h 605"/>
                              <a:gd name="T8" fmla="*/ 183 w 429"/>
                              <a:gd name="T9" fmla="*/ 513 h 605"/>
                              <a:gd name="T10" fmla="*/ 189 w 429"/>
                              <a:gd name="T11" fmla="*/ 487 h 605"/>
                              <a:gd name="T12" fmla="*/ 197 w 429"/>
                              <a:gd name="T13" fmla="*/ 459 h 605"/>
                              <a:gd name="T14" fmla="*/ 199 w 429"/>
                              <a:gd name="T15" fmla="*/ 458 h 605"/>
                              <a:gd name="T16" fmla="*/ 211 w 429"/>
                              <a:gd name="T17" fmla="*/ 422 h 605"/>
                              <a:gd name="T18" fmla="*/ 235 w 429"/>
                              <a:gd name="T19" fmla="*/ 345 h 605"/>
                              <a:gd name="T20" fmla="*/ 237 w 429"/>
                              <a:gd name="T21" fmla="*/ 331 h 605"/>
                              <a:gd name="T22" fmla="*/ 232 w 429"/>
                              <a:gd name="T23" fmla="*/ 321 h 605"/>
                              <a:gd name="T24" fmla="*/ 223 w 429"/>
                              <a:gd name="T25" fmla="*/ 316 h 605"/>
                              <a:gd name="T26" fmla="*/ 207 w 429"/>
                              <a:gd name="T27" fmla="*/ 314 h 605"/>
                              <a:gd name="T28" fmla="*/ 119 w 429"/>
                              <a:gd name="T29" fmla="*/ 603 h 605"/>
                              <a:gd name="T30" fmla="*/ 0 w 429"/>
                              <a:gd name="T31" fmla="*/ 603 h 605"/>
                              <a:gd name="T32" fmla="*/ 184 w 429"/>
                              <a:gd name="T33" fmla="*/ 0 h 605"/>
                              <a:gd name="T34" fmla="*/ 331 w 429"/>
                              <a:gd name="T35" fmla="*/ 0 h 605"/>
                              <a:gd name="T36" fmla="*/ 355 w 429"/>
                              <a:gd name="T37" fmla="*/ 2 h 605"/>
                              <a:gd name="T38" fmla="*/ 376 w 429"/>
                              <a:gd name="T39" fmla="*/ 7 h 605"/>
                              <a:gd name="T40" fmla="*/ 394 w 429"/>
                              <a:gd name="T41" fmla="*/ 14 h 605"/>
                              <a:gd name="T42" fmla="*/ 411 w 429"/>
                              <a:gd name="T43" fmla="*/ 26 h 605"/>
                              <a:gd name="T44" fmla="*/ 423 w 429"/>
                              <a:gd name="T45" fmla="*/ 40 h 605"/>
                              <a:gd name="T46" fmla="*/ 429 w 429"/>
                              <a:gd name="T47" fmla="*/ 60 h 605"/>
                              <a:gd name="T48" fmla="*/ 429 w 429"/>
                              <a:gd name="T49" fmla="*/ 81 h 605"/>
                              <a:gd name="T50" fmla="*/ 424 w 429"/>
                              <a:gd name="T51" fmla="*/ 108 h 605"/>
                              <a:gd name="T52" fmla="*/ 401 w 429"/>
                              <a:gd name="T53" fmla="*/ 180 h 605"/>
                              <a:gd name="T54" fmla="*/ 387 w 429"/>
                              <a:gd name="T55" fmla="*/ 212 h 605"/>
                              <a:gd name="T56" fmla="*/ 366 w 429"/>
                              <a:gd name="T57" fmla="*/ 238 h 605"/>
                              <a:gd name="T58" fmla="*/ 351 w 429"/>
                              <a:gd name="T59" fmla="*/ 249 h 605"/>
                              <a:gd name="T60" fmla="*/ 336 w 429"/>
                              <a:gd name="T61" fmla="*/ 259 h 605"/>
                              <a:gd name="T62" fmla="*/ 317 w 429"/>
                              <a:gd name="T63" fmla="*/ 268 h 605"/>
                              <a:gd name="T64" fmla="*/ 298 w 429"/>
                              <a:gd name="T65" fmla="*/ 274 h 605"/>
                              <a:gd name="T66" fmla="*/ 314 w 429"/>
                              <a:gd name="T67" fmla="*/ 280 h 605"/>
                              <a:gd name="T68" fmla="*/ 327 w 429"/>
                              <a:gd name="T69" fmla="*/ 288 h 605"/>
                              <a:gd name="T70" fmla="*/ 337 w 429"/>
                              <a:gd name="T71" fmla="*/ 297 h 605"/>
                              <a:gd name="T72" fmla="*/ 344 w 429"/>
                              <a:gd name="T73" fmla="*/ 309 h 605"/>
                              <a:gd name="T74" fmla="*/ 348 w 429"/>
                              <a:gd name="T75" fmla="*/ 322 h 605"/>
                              <a:gd name="T76" fmla="*/ 349 w 429"/>
                              <a:gd name="T77" fmla="*/ 338 h 605"/>
                              <a:gd name="T78" fmla="*/ 346 w 429"/>
                              <a:gd name="T79" fmla="*/ 355 h 605"/>
                              <a:gd name="T80" fmla="*/ 343 w 429"/>
                              <a:gd name="T81" fmla="*/ 374 h 605"/>
                              <a:gd name="T82" fmla="*/ 320 w 429"/>
                              <a:gd name="T83" fmla="*/ 440 h 605"/>
                              <a:gd name="T84" fmla="*/ 310 w 429"/>
                              <a:gd name="T85" fmla="*/ 475 h 605"/>
                              <a:gd name="T86" fmla="*/ 302 w 429"/>
                              <a:gd name="T87" fmla="*/ 505 h 605"/>
                              <a:gd name="T88" fmla="*/ 291 w 429"/>
                              <a:gd name="T89" fmla="*/ 554 h 605"/>
                              <a:gd name="T90" fmla="*/ 287 w 429"/>
                              <a:gd name="T91" fmla="*/ 586 h 605"/>
                              <a:gd name="T92" fmla="*/ 292 w 429"/>
                              <a:gd name="T93"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29" h="605">
                                <a:moveTo>
                                  <a:pt x="292" y="604"/>
                                </a:moveTo>
                                <a:lnTo>
                                  <a:pt x="174" y="604"/>
                                </a:lnTo>
                                <a:lnTo>
                                  <a:pt x="170" y="585"/>
                                </a:lnTo>
                                <a:lnTo>
                                  <a:pt x="174" y="555"/>
                                </a:lnTo>
                                <a:lnTo>
                                  <a:pt x="183" y="513"/>
                                </a:lnTo>
                                <a:lnTo>
                                  <a:pt x="189" y="487"/>
                                </a:lnTo>
                                <a:lnTo>
                                  <a:pt x="197" y="459"/>
                                </a:lnTo>
                                <a:lnTo>
                                  <a:pt x="199" y="458"/>
                                </a:lnTo>
                                <a:lnTo>
                                  <a:pt x="211" y="422"/>
                                </a:lnTo>
                                <a:lnTo>
                                  <a:pt x="235" y="345"/>
                                </a:lnTo>
                                <a:lnTo>
                                  <a:pt x="237" y="331"/>
                                </a:lnTo>
                                <a:lnTo>
                                  <a:pt x="232" y="321"/>
                                </a:lnTo>
                                <a:lnTo>
                                  <a:pt x="223" y="316"/>
                                </a:lnTo>
                                <a:lnTo>
                                  <a:pt x="207" y="314"/>
                                </a:lnTo>
                                <a:lnTo>
                                  <a:pt x="119" y="603"/>
                                </a:lnTo>
                                <a:lnTo>
                                  <a:pt x="0" y="603"/>
                                </a:lnTo>
                                <a:lnTo>
                                  <a:pt x="184" y="0"/>
                                </a:lnTo>
                                <a:lnTo>
                                  <a:pt x="331" y="0"/>
                                </a:lnTo>
                                <a:lnTo>
                                  <a:pt x="355" y="2"/>
                                </a:lnTo>
                                <a:lnTo>
                                  <a:pt x="376" y="7"/>
                                </a:lnTo>
                                <a:lnTo>
                                  <a:pt x="394" y="14"/>
                                </a:lnTo>
                                <a:lnTo>
                                  <a:pt x="411" y="26"/>
                                </a:lnTo>
                                <a:lnTo>
                                  <a:pt x="423" y="40"/>
                                </a:lnTo>
                                <a:lnTo>
                                  <a:pt x="429" y="60"/>
                                </a:lnTo>
                                <a:lnTo>
                                  <a:pt x="429" y="81"/>
                                </a:lnTo>
                                <a:lnTo>
                                  <a:pt x="424" y="108"/>
                                </a:lnTo>
                                <a:lnTo>
                                  <a:pt x="401" y="180"/>
                                </a:lnTo>
                                <a:lnTo>
                                  <a:pt x="387" y="212"/>
                                </a:lnTo>
                                <a:lnTo>
                                  <a:pt x="366" y="238"/>
                                </a:lnTo>
                                <a:lnTo>
                                  <a:pt x="351" y="249"/>
                                </a:lnTo>
                                <a:lnTo>
                                  <a:pt x="336" y="259"/>
                                </a:lnTo>
                                <a:lnTo>
                                  <a:pt x="317" y="268"/>
                                </a:lnTo>
                                <a:lnTo>
                                  <a:pt x="298" y="274"/>
                                </a:lnTo>
                                <a:lnTo>
                                  <a:pt x="314" y="280"/>
                                </a:lnTo>
                                <a:lnTo>
                                  <a:pt x="327" y="288"/>
                                </a:lnTo>
                                <a:lnTo>
                                  <a:pt x="337" y="297"/>
                                </a:lnTo>
                                <a:lnTo>
                                  <a:pt x="344" y="309"/>
                                </a:lnTo>
                                <a:lnTo>
                                  <a:pt x="348" y="322"/>
                                </a:lnTo>
                                <a:lnTo>
                                  <a:pt x="349" y="338"/>
                                </a:lnTo>
                                <a:lnTo>
                                  <a:pt x="346" y="355"/>
                                </a:lnTo>
                                <a:lnTo>
                                  <a:pt x="343" y="374"/>
                                </a:lnTo>
                                <a:lnTo>
                                  <a:pt x="320" y="440"/>
                                </a:lnTo>
                                <a:lnTo>
                                  <a:pt x="310" y="475"/>
                                </a:lnTo>
                                <a:lnTo>
                                  <a:pt x="302" y="505"/>
                                </a:lnTo>
                                <a:lnTo>
                                  <a:pt x="291" y="554"/>
                                </a:lnTo>
                                <a:lnTo>
                                  <a:pt x="287" y="586"/>
                                </a:lnTo>
                                <a:lnTo>
                                  <a:pt x="292" y="604"/>
                                </a:lnTo>
                                <a:close/>
                              </a:path>
                            </a:pathLst>
                          </a:custGeom>
                          <a:noFill/>
                          <a:ln w="107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
                        <wps:cNvSpPr>
                          <a:spLocks/>
                        </wps:cNvSpPr>
                        <wps:spPr bwMode="auto">
                          <a:xfrm>
                            <a:off x="728" y="86"/>
                            <a:ext cx="79" cy="163"/>
                          </a:xfrm>
                          <a:custGeom>
                            <a:avLst/>
                            <a:gdLst>
                              <a:gd name="T0" fmla="*/ 46 w 79"/>
                              <a:gd name="T1" fmla="*/ 130 h 163"/>
                              <a:gd name="T2" fmla="*/ 76 w 79"/>
                              <a:gd name="T3" fmla="*/ 32 h 163"/>
                              <a:gd name="T4" fmla="*/ 79 w 79"/>
                              <a:gd name="T5" fmla="*/ 18 h 163"/>
                              <a:gd name="T6" fmla="*/ 75 w 79"/>
                              <a:gd name="T7" fmla="*/ 8 h 163"/>
                              <a:gd name="T8" fmla="*/ 64 w 79"/>
                              <a:gd name="T9" fmla="*/ 2 h 163"/>
                              <a:gd name="T10" fmla="*/ 49 w 79"/>
                              <a:gd name="T11" fmla="*/ 0 h 163"/>
                              <a:gd name="T12" fmla="*/ 0 w 79"/>
                              <a:gd name="T13" fmla="*/ 163 h 163"/>
                              <a:gd name="T14" fmla="*/ 16 w 79"/>
                              <a:gd name="T15" fmla="*/ 160 h 163"/>
                              <a:gd name="T16" fmla="*/ 30 w 79"/>
                              <a:gd name="T17" fmla="*/ 155 h 163"/>
                              <a:gd name="T18" fmla="*/ 39 w 79"/>
                              <a:gd name="T19" fmla="*/ 145 h 163"/>
                              <a:gd name="T20" fmla="*/ 46 w 79"/>
                              <a:gd name="T21" fmla="*/ 13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163">
                                <a:moveTo>
                                  <a:pt x="46" y="130"/>
                                </a:moveTo>
                                <a:lnTo>
                                  <a:pt x="76" y="32"/>
                                </a:lnTo>
                                <a:lnTo>
                                  <a:pt x="79" y="18"/>
                                </a:lnTo>
                                <a:lnTo>
                                  <a:pt x="75" y="8"/>
                                </a:lnTo>
                                <a:lnTo>
                                  <a:pt x="64" y="2"/>
                                </a:lnTo>
                                <a:lnTo>
                                  <a:pt x="49" y="0"/>
                                </a:lnTo>
                                <a:lnTo>
                                  <a:pt x="0" y="163"/>
                                </a:lnTo>
                                <a:lnTo>
                                  <a:pt x="16" y="160"/>
                                </a:lnTo>
                                <a:lnTo>
                                  <a:pt x="30" y="155"/>
                                </a:lnTo>
                                <a:lnTo>
                                  <a:pt x="39" y="145"/>
                                </a:lnTo>
                                <a:lnTo>
                                  <a:pt x="46" y="130"/>
                                </a:lnTo>
                                <a:close/>
                              </a:path>
                            </a:pathLst>
                          </a:custGeom>
                          <a:noFill/>
                          <a:ln w="10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21"/>
                        <wpg:cNvGrpSpPr>
                          <a:grpSpLocks/>
                        </wpg:cNvGrpSpPr>
                        <wpg:grpSpPr bwMode="auto">
                          <a:xfrm>
                            <a:off x="894" y="8"/>
                            <a:ext cx="396" cy="605"/>
                            <a:chOff x="894" y="8"/>
                            <a:chExt cx="396" cy="605"/>
                          </a:xfrm>
                        </wpg:grpSpPr>
                        <wps:wsp>
                          <wps:cNvPr id="27" name="Freeform 22"/>
                          <wps:cNvSpPr>
                            <a:spLocks/>
                          </wps:cNvSpPr>
                          <wps:spPr bwMode="auto">
                            <a:xfrm>
                              <a:off x="894" y="8"/>
                              <a:ext cx="396" cy="605"/>
                            </a:xfrm>
                            <a:custGeom>
                              <a:avLst/>
                              <a:gdLst>
                                <a:gd name="T0" fmla="*/ 110 w 396"/>
                                <a:gd name="T1" fmla="*/ 604 h 605"/>
                                <a:gd name="T2" fmla="*/ 79 w 396"/>
                                <a:gd name="T3" fmla="*/ 602 h 605"/>
                                <a:gd name="T4" fmla="*/ 52 w 396"/>
                                <a:gd name="T5" fmla="*/ 597 h 605"/>
                                <a:gd name="T6" fmla="*/ 31 w 396"/>
                                <a:gd name="T7" fmla="*/ 589 h 605"/>
                                <a:gd name="T8" fmla="*/ 15 w 396"/>
                                <a:gd name="T9" fmla="*/ 578 h 605"/>
                                <a:gd name="T10" fmla="*/ 5 w 396"/>
                                <a:gd name="T11" fmla="*/ 562 h 605"/>
                                <a:gd name="T12" fmla="*/ 0 w 396"/>
                                <a:gd name="T13" fmla="*/ 544 h 605"/>
                                <a:gd name="T14" fmla="*/ 0 w 396"/>
                                <a:gd name="T15" fmla="*/ 523 h 605"/>
                                <a:gd name="T16" fmla="*/ 5 w 396"/>
                                <a:gd name="T17" fmla="*/ 498 h 605"/>
                                <a:gd name="T18" fmla="*/ 124 w 396"/>
                                <a:gd name="T19" fmla="*/ 116 h 605"/>
                                <a:gd name="T20" fmla="*/ 135 w 396"/>
                                <a:gd name="T21" fmla="*/ 88 h 605"/>
                                <a:gd name="T22" fmla="*/ 148 w 396"/>
                                <a:gd name="T23" fmla="*/ 65 h 605"/>
                                <a:gd name="T24" fmla="*/ 165 w 396"/>
                                <a:gd name="T25" fmla="*/ 45 h 605"/>
                                <a:gd name="T26" fmla="*/ 186 w 396"/>
                                <a:gd name="T27" fmla="*/ 28 h 605"/>
                                <a:gd name="T28" fmla="*/ 208 w 396"/>
                                <a:gd name="T29" fmla="*/ 16 h 605"/>
                                <a:gd name="T30" fmla="*/ 236 w 396"/>
                                <a:gd name="T31" fmla="*/ 7 h 605"/>
                                <a:gd name="T32" fmla="*/ 265 w 396"/>
                                <a:gd name="T33" fmla="*/ 2 h 605"/>
                                <a:gd name="T34" fmla="*/ 298 w 396"/>
                                <a:gd name="T35" fmla="*/ 0 h 605"/>
                                <a:gd name="T36" fmla="*/ 327 w 396"/>
                                <a:gd name="T37" fmla="*/ 2 h 605"/>
                                <a:gd name="T38" fmla="*/ 350 w 396"/>
                                <a:gd name="T39" fmla="*/ 7 h 605"/>
                                <a:gd name="T40" fmla="*/ 369 w 396"/>
                                <a:gd name="T41" fmla="*/ 15 h 605"/>
                                <a:gd name="T42" fmla="*/ 382 w 396"/>
                                <a:gd name="T43" fmla="*/ 27 h 605"/>
                                <a:gd name="T44" fmla="*/ 392 w 396"/>
                                <a:gd name="T45" fmla="*/ 42 h 605"/>
                                <a:gd name="T46" fmla="*/ 395 w 396"/>
                                <a:gd name="T47" fmla="*/ 60 h 605"/>
                                <a:gd name="T48" fmla="*/ 394 w 396"/>
                                <a:gd name="T49" fmla="*/ 81 h 605"/>
                                <a:gd name="T50" fmla="*/ 264 w 396"/>
                                <a:gd name="T51" fmla="*/ 81 h 605"/>
                                <a:gd name="T52" fmla="*/ 258 w 396"/>
                                <a:gd name="T53" fmla="*/ 85 h 605"/>
                                <a:gd name="T54" fmla="*/ 253 w 396"/>
                                <a:gd name="T55" fmla="*/ 88 h 605"/>
                                <a:gd name="T56" fmla="*/ 250 w 396"/>
                                <a:gd name="T57" fmla="*/ 96 h 605"/>
                                <a:gd name="T58" fmla="*/ 122 w 396"/>
                                <a:gd name="T59" fmla="*/ 507 h 605"/>
                                <a:gd name="T60" fmla="*/ 121 w 396"/>
                                <a:gd name="T61" fmla="*/ 513 h 605"/>
                                <a:gd name="T62" fmla="*/ 123 w 396"/>
                                <a:gd name="T63" fmla="*/ 518 h 605"/>
                                <a:gd name="T64" fmla="*/ 127 w 396"/>
                                <a:gd name="T65" fmla="*/ 520 h 605"/>
                                <a:gd name="T66" fmla="*/ 135 w 396"/>
                                <a:gd name="T67" fmla="*/ 521 h 605"/>
                                <a:gd name="T68" fmla="*/ 258 w 396"/>
                                <a:gd name="T69" fmla="*/ 521 h 605"/>
                                <a:gd name="T70" fmla="*/ 254 w 396"/>
                                <a:gd name="T71" fmla="*/ 531 h 605"/>
                                <a:gd name="T72" fmla="*/ 242 w 396"/>
                                <a:gd name="T73" fmla="*/ 549 h 605"/>
                                <a:gd name="T74" fmla="*/ 225 w 396"/>
                                <a:gd name="T75" fmla="*/ 565 h 605"/>
                                <a:gd name="T76" fmla="*/ 203 w 396"/>
                                <a:gd name="T77" fmla="*/ 579 h 605"/>
                                <a:gd name="T78" fmla="*/ 181 w 396"/>
                                <a:gd name="T79" fmla="*/ 590 h 605"/>
                                <a:gd name="T80" fmla="*/ 158 w 396"/>
                                <a:gd name="T81" fmla="*/ 597 h 605"/>
                                <a:gd name="T82" fmla="*/ 134 w 396"/>
                                <a:gd name="T83" fmla="*/ 603 h 605"/>
                                <a:gd name="T84" fmla="*/ 110 w 396"/>
                                <a:gd name="T85"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6" h="605">
                                  <a:moveTo>
                                    <a:pt x="110" y="604"/>
                                  </a:moveTo>
                                  <a:lnTo>
                                    <a:pt x="79" y="602"/>
                                  </a:lnTo>
                                  <a:lnTo>
                                    <a:pt x="52" y="597"/>
                                  </a:lnTo>
                                  <a:lnTo>
                                    <a:pt x="31" y="589"/>
                                  </a:lnTo>
                                  <a:lnTo>
                                    <a:pt x="15" y="578"/>
                                  </a:lnTo>
                                  <a:lnTo>
                                    <a:pt x="5" y="562"/>
                                  </a:lnTo>
                                  <a:lnTo>
                                    <a:pt x="0" y="544"/>
                                  </a:lnTo>
                                  <a:lnTo>
                                    <a:pt x="0" y="523"/>
                                  </a:lnTo>
                                  <a:lnTo>
                                    <a:pt x="5" y="498"/>
                                  </a:lnTo>
                                  <a:lnTo>
                                    <a:pt x="124" y="116"/>
                                  </a:lnTo>
                                  <a:lnTo>
                                    <a:pt x="135" y="88"/>
                                  </a:lnTo>
                                  <a:lnTo>
                                    <a:pt x="148" y="65"/>
                                  </a:lnTo>
                                  <a:lnTo>
                                    <a:pt x="165" y="45"/>
                                  </a:lnTo>
                                  <a:lnTo>
                                    <a:pt x="186" y="28"/>
                                  </a:lnTo>
                                  <a:lnTo>
                                    <a:pt x="208" y="16"/>
                                  </a:lnTo>
                                  <a:lnTo>
                                    <a:pt x="236" y="7"/>
                                  </a:lnTo>
                                  <a:lnTo>
                                    <a:pt x="265" y="2"/>
                                  </a:lnTo>
                                  <a:lnTo>
                                    <a:pt x="298" y="0"/>
                                  </a:lnTo>
                                  <a:lnTo>
                                    <a:pt x="327" y="2"/>
                                  </a:lnTo>
                                  <a:lnTo>
                                    <a:pt x="350" y="7"/>
                                  </a:lnTo>
                                  <a:lnTo>
                                    <a:pt x="369" y="15"/>
                                  </a:lnTo>
                                  <a:lnTo>
                                    <a:pt x="382" y="27"/>
                                  </a:lnTo>
                                  <a:lnTo>
                                    <a:pt x="392" y="42"/>
                                  </a:lnTo>
                                  <a:lnTo>
                                    <a:pt x="395" y="60"/>
                                  </a:lnTo>
                                  <a:lnTo>
                                    <a:pt x="394" y="81"/>
                                  </a:lnTo>
                                  <a:lnTo>
                                    <a:pt x="264" y="81"/>
                                  </a:lnTo>
                                  <a:lnTo>
                                    <a:pt x="258" y="85"/>
                                  </a:lnTo>
                                  <a:lnTo>
                                    <a:pt x="253" y="88"/>
                                  </a:lnTo>
                                  <a:lnTo>
                                    <a:pt x="250" y="96"/>
                                  </a:lnTo>
                                  <a:lnTo>
                                    <a:pt x="122" y="507"/>
                                  </a:lnTo>
                                  <a:lnTo>
                                    <a:pt x="121" y="513"/>
                                  </a:lnTo>
                                  <a:lnTo>
                                    <a:pt x="123" y="518"/>
                                  </a:lnTo>
                                  <a:lnTo>
                                    <a:pt x="127" y="520"/>
                                  </a:lnTo>
                                  <a:lnTo>
                                    <a:pt x="135" y="521"/>
                                  </a:lnTo>
                                  <a:lnTo>
                                    <a:pt x="258" y="521"/>
                                  </a:lnTo>
                                  <a:lnTo>
                                    <a:pt x="254" y="531"/>
                                  </a:lnTo>
                                  <a:lnTo>
                                    <a:pt x="242" y="549"/>
                                  </a:lnTo>
                                  <a:lnTo>
                                    <a:pt x="225" y="565"/>
                                  </a:lnTo>
                                  <a:lnTo>
                                    <a:pt x="203" y="579"/>
                                  </a:lnTo>
                                  <a:lnTo>
                                    <a:pt x="181" y="590"/>
                                  </a:lnTo>
                                  <a:lnTo>
                                    <a:pt x="158" y="597"/>
                                  </a:lnTo>
                                  <a:lnTo>
                                    <a:pt x="134" y="603"/>
                                  </a:lnTo>
                                  <a:lnTo>
                                    <a:pt x="110"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894" y="8"/>
                              <a:ext cx="396" cy="605"/>
                            </a:xfrm>
                            <a:custGeom>
                              <a:avLst/>
                              <a:gdLst>
                                <a:gd name="T0" fmla="*/ 356 w 396"/>
                                <a:gd name="T1" fmla="*/ 213 h 605"/>
                                <a:gd name="T2" fmla="*/ 247 w 396"/>
                                <a:gd name="T3" fmla="*/ 213 h 605"/>
                                <a:gd name="T4" fmla="*/ 283 w 396"/>
                                <a:gd name="T5" fmla="*/ 96 h 605"/>
                                <a:gd name="T6" fmla="*/ 284 w 396"/>
                                <a:gd name="T7" fmla="*/ 88 h 605"/>
                                <a:gd name="T8" fmla="*/ 283 w 396"/>
                                <a:gd name="T9" fmla="*/ 85 h 605"/>
                                <a:gd name="T10" fmla="*/ 278 w 396"/>
                                <a:gd name="T11" fmla="*/ 81 h 605"/>
                                <a:gd name="T12" fmla="*/ 394 w 396"/>
                                <a:gd name="T13" fmla="*/ 81 h 605"/>
                                <a:gd name="T14" fmla="*/ 389 w 396"/>
                                <a:gd name="T15" fmla="*/ 105 h 605"/>
                                <a:gd name="T16" fmla="*/ 356 w 396"/>
                                <a:gd name="T17" fmla="*/ 213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6" h="605">
                                  <a:moveTo>
                                    <a:pt x="356" y="213"/>
                                  </a:moveTo>
                                  <a:lnTo>
                                    <a:pt x="247" y="213"/>
                                  </a:lnTo>
                                  <a:lnTo>
                                    <a:pt x="283" y="96"/>
                                  </a:lnTo>
                                  <a:lnTo>
                                    <a:pt x="284" y="88"/>
                                  </a:lnTo>
                                  <a:lnTo>
                                    <a:pt x="283" y="85"/>
                                  </a:lnTo>
                                  <a:lnTo>
                                    <a:pt x="278" y="81"/>
                                  </a:lnTo>
                                  <a:lnTo>
                                    <a:pt x="394" y="81"/>
                                  </a:lnTo>
                                  <a:lnTo>
                                    <a:pt x="389" y="105"/>
                                  </a:lnTo>
                                  <a:lnTo>
                                    <a:pt x="356" y="2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894" y="8"/>
                              <a:ext cx="396" cy="605"/>
                            </a:xfrm>
                            <a:custGeom>
                              <a:avLst/>
                              <a:gdLst>
                                <a:gd name="T0" fmla="*/ 258 w 396"/>
                                <a:gd name="T1" fmla="*/ 521 h 605"/>
                                <a:gd name="T2" fmla="*/ 135 w 396"/>
                                <a:gd name="T3" fmla="*/ 521 h 605"/>
                                <a:gd name="T4" fmla="*/ 142 w 396"/>
                                <a:gd name="T5" fmla="*/ 520 h 605"/>
                                <a:gd name="T6" fmla="*/ 147 w 396"/>
                                <a:gd name="T7" fmla="*/ 518 h 605"/>
                                <a:gd name="T8" fmla="*/ 152 w 396"/>
                                <a:gd name="T9" fmla="*/ 513 h 605"/>
                                <a:gd name="T10" fmla="*/ 156 w 396"/>
                                <a:gd name="T11" fmla="*/ 507 h 605"/>
                                <a:gd name="T12" fmla="*/ 201 w 396"/>
                                <a:gd name="T13" fmla="*/ 361 h 605"/>
                                <a:gd name="T14" fmla="*/ 309 w 396"/>
                                <a:gd name="T15" fmla="*/ 361 h 605"/>
                                <a:gd name="T16" fmla="*/ 262 w 396"/>
                                <a:gd name="T17" fmla="*/ 511 h 605"/>
                                <a:gd name="T18" fmla="*/ 258 w 396"/>
                                <a:gd name="T19" fmla="*/ 521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6" h="605">
                                  <a:moveTo>
                                    <a:pt x="258" y="521"/>
                                  </a:moveTo>
                                  <a:lnTo>
                                    <a:pt x="135" y="521"/>
                                  </a:lnTo>
                                  <a:lnTo>
                                    <a:pt x="142" y="520"/>
                                  </a:lnTo>
                                  <a:lnTo>
                                    <a:pt x="147" y="518"/>
                                  </a:lnTo>
                                  <a:lnTo>
                                    <a:pt x="152" y="513"/>
                                  </a:lnTo>
                                  <a:lnTo>
                                    <a:pt x="156" y="507"/>
                                  </a:lnTo>
                                  <a:lnTo>
                                    <a:pt x="201" y="361"/>
                                  </a:lnTo>
                                  <a:lnTo>
                                    <a:pt x="309" y="361"/>
                                  </a:lnTo>
                                  <a:lnTo>
                                    <a:pt x="262" y="511"/>
                                  </a:lnTo>
                                  <a:lnTo>
                                    <a:pt x="258" y="5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25"/>
                        <wps:cNvSpPr>
                          <a:spLocks/>
                        </wps:cNvSpPr>
                        <wps:spPr bwMode="auto">
                          <a:xfrm>
                            <a:off x="894" y="8"/>
                            <a:ext cx="396" cy="605"/>
                          </a:xfrm>
                          <a:custGeom>
                            <a:avLst/>
                            <a:gdLst>
                              <a:gd name="T0" fmla="*/ 356 w 396"/>
                              <a:gd name="T1" fmla="*/ 213 h 605"/>
                              <a:gd name="T2" fmla="*/ 247 w 396"/>
                              <a:gd name="T3" fmla="*/ 213 h 605"/>
                              <a:gd name="T4" fmla="*/ 283 w 396"/>
                              <a:gd name="T5" fmla="*/ 96 h 605"/>
                              <a:gd name="T6" fmla="*/ 284 w 396"/>
                              <a:gd name="T7" fmla="*/ 88 h 605"/>
                              <a:gd name="T8" fmla="*/ 283 w 396"/>
                              <a:gd name="T9" fmla="*/ 85 h 605"/>
                              <a:gd name="T10" fmla="*/ 278 w 396"/>
                              <a:gd name="T11" fmla="*/ 81 h 605"/>
                              <a:gd name="T12" fmla="*/ 264 w 396"/>
                              <a:gd name="T13" fmla="*/ 81 h 605"/>
                              <a:gd name="T14" fmla="*/ 258 w 396"/>
                              <a:gd name="T15" fmla="*/ 85 h 605"/>
                              <a:gd name="T16" fmla="*/ 253 w 396"/>
                              <a:gd name="T17" fmla="*/ 88 h 605"/>
                              <a:gd name="T18" fmla="*/ 250 w 396"/>
                              <a:gd name="T19" fmla="*/ 96 h 605"/>
                              <a:gd name="T20" fmla="*/ 122 w 396"/>
                              <a:gd name="T21" fmla="*/ 507 h 605"/>
                              <a:gd name="T22" fmla="*/ 121 w 396"/>
                              <a:gd name="T23" fmla="*/ 513 h 605"/>
                              <a:gd name="T24" fmla="*/ 123 w 396"/>
                              <a:gd name="T25" fmla="*/ 518 h 605"/>
                              <a:gd name="T26" fmla="*/ 127 w 396"/>
                              <a:gd name="T27" fmla="*/ 520 h 605"/>
                              <a:gd name="T28" fmla="*/ 135 w 396"/>
                              <a:gd name="T29" fmla="*/ 521 h 605"/>
                              <a:gd name="T30" fmla="*/ 142 w 396"/>
                              <a:gd name="T31" fmla="*/ 520 h 605"/>
                              <a:gd name="T32" fmla="*/ 147 w 396"/>
                              <a:gd name="T33" fmla="*/ 518 h 605"/>
                              <a:gd name="T34" fmla="*/ 152 w 396"/>
                              <a:gd name="T35" fmla="*/ 513 h 605"/>
                              <a:gd name="T36" fmla="*/ 156 w 396"/>
                              <a:gd name="T37" fmla="*/ 507 h 605"/>
                              <a:gd name="T38" fmla="*/ 201 w 396"/>
                              <a:gd name="T39" fmla="*/ 361 h 605"/>
                              <a:gd name="T40" fmla="*/ 309 w 396"/>
                              <a:gd name="T41" fmla="*/ 361 h 605"/>
                              <a:gd name="T42" fmla="*/ 262 w 396"/>
                              <a:gd name="T43" fmla="*/ 511 h 605"/>
                              <a:gd name="T44" fmla="*/ 254 w 396"/>
                              <a:gd name="T45" fmla="*/ 531 h 605"/>
                              <a:gd name="T46" fmla="*/ 242 w 396"/>
                              <a:gd name="T47" fmla="*/ 549 h 605"/>
                              <a:gd name="T48" fmla="*/ 225 w 396"/>
                              <a:gd name="T49" fmla="*/ 565 h 605"/>
                              <a:gd name="T50" fmla="*/ 203 w 396"/>
                              <a:gd name="T51" fmla="*/ 579 h 605"/>
                              <a:gd name="T52" fmla="*/ 181 w 396"/>
                              <a:gd name="T53" fmla="*/ 590 h 605"/>
                              <a:gd name="T54" fmla="*/ 158 w 396"/>
                              <a:gd name="T55" fmla="*/ 597 h 605"/>
                              <a:gd name="T56" fmla="*/ 134 w 396"/>
                              <a:gd name="T57" fmla="*/ 603 h 605"/>
                              <a:gd name="T58" fmla="*/ 110 w 396"/>
                              <a:gd name="T59" fmla="*/ 604 h 605"/>
                              <a:gd name="T60" fmla="*/ 79 w 396"/>
                              <a:gd name="T61" fmla="*/ 602 h 605"/>
                              <a:gd name="T62" fmla="*/ 52 w 396"/>
                              <a:gd name="T63" fmla="*/ 597 h 605"/>
                              <a:gd name="T64" fmla="*/ 31 w 396"/>
                              <a:gd name="T65" fmla="*/ 589 h 605"/>
                              <a:gd name="T66" fmla="*/ 15 w 396"/>
                              <a:gd name="T67" fmla="*/ 578 h 605"/>
                              <a:gd name="T68" fmla="*/ 5 w 396"/>
                              <a:gd name="T69" fmla="*/ 562 h 605"/>
                              <a:gd name="T70" fmla="*/ 0 w 396"/>
                              <a:gd name="T71" fmla="*/ 544 h 605"/>
                              <a:gd name="T72" fmla="*/ 0 w 396"/>
                              <a:gd name="T73" fmla="*/ 523 h 605"/>
                              <a:gd name="T74" fmla="*/ 5 w 396"/>
                              <a:gd name="T75" fmla="*/ 498 h 605"/>
                              <a:gd name="T76" fmla="*/ 124 w 396"/>
                              <a:gd name="T77" fmla="*/ 116 h 605"/>
                              <a:gd name="T78" fmla="*/ 135 w 396"/>
                              <a:gd name="T79" fmla="*/ 88 h 605"/>
                              <a:gd name="T80" fmla="*/ 148 w 396"/>
                              <a:gd name="T81" fmla="*/ 65 h 605"/>
                              <a:gd name="T82" fmla="*/ 165 w 396"/>
                              <a:gd name="T83" fmla="*/ 45 h 605"/>
                              <a:gd name="T84" fmla="*/ 186 w 396"/>
                              <a:gd name="T85" fmla="*/ 28 h 605"/>
                              <a:gd name="T86" fmla="*/ 208 w 396"/>
                              <a:gd name="T87" fmla="*/ 16 h 605"/>
                              <a:gd name="T88" fmla="*/ 236 w 396"/>
                              <a:gd name="T89" fmla="*/ 7 h 605"/>
                              <a:gd name="T90" fmla="*/ 265 w 396"/>
                              <a:gd name="T91" fmla="*/ 2 h 605"/>
                              <a:gd name="T92" fmla="*/ 298 w 396"/>
                              <a:gd name="T93" fmla="*/ 0 h 605"/>
                              <a:gd name="T94" fmla="*/ 327 w 396"/>
                              <a:gd name="T95" fmla="*/ 2 h 605"/>
                              <a:gd name="T96" fmla="*/ 350 w 396"/>
                              <a:gd name="T97" fmla="*/ 7 h 605"/>
                              <a:gd name="T98" fmla="*/ 369 w 396"/>
                              <a:gd name="T99" fmla="*/ 15 h 605"/>
                              <a:gd name="T100" fmla="*/ 382 w 396"/>
                              <a:gd name="T101" fmla="*/ 27 h 605"/>
                              <a:gd name="T102" fmla="*/ 392 w 396"/>
                              <a:gd name="T103" fmla="*/ 42 h 605"/>
                              <a:gd name="T104" fmla="*/ 395 w 396"/>
                              <a:gd name="T105" fmla="*/ 60 h 605"/>
                              <a:gd name="T106" fmla="*/ 394 w 396"/>
                              <a:gd name="T107" fmla="*/ 81 h 605"/>
                              <a:gd name="T108" fmla="*/ 389 w 396"/>
                              <a:gd name="T109" fmla="*/ 105 h 605"/>
                              <a:gd name="T110" fmla="*/ 356 w 396"/>
                              <a:gd name="T111" fmla="*/ 213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6" h="605">
                                <a:moveTo>
                                  <a:pt x="356" y="213"/>
                                </a:moveTo>
                                <a:lnTo>
                                  <a:pt x="247" y="213"/>
                                </a:lnTo>
                                <a:lnTo>
                                  <a:pt x="283" y="96"/>
                                </a:lnTo>
                                <a:lnTo>
                                  <a:pt x="284" y="88"/>
                                </a:lnTo>
                                <a:lnTo>
                                  <a:pt x="283" y="85"/>
                                </a:lnTo>
                                <a:lnTo>
                                  <a:pt x="278" y="81"/>
                                </a:lnTo>
                                <a:lnTo>
                                  <a:pt x="264" y="81"/>
                                </a:lnTo>
                                <a:lnTo>
                                  <a:pt x="258" y="85"/>
                                </a:lnTo>
                                <a:lnTo>
                                  <a:pt x="253" y="88"/>
                                </a:lnTo>
                                <a:lnTo>
                                  <a:pt x="250" y="96"/>
                                </a:lnTo>
                                <a:lnTo>
                                  <a:pt x="122" y="507"/>
                                </a:lnTo>
                                <a:lnTo>
                                  <a:pt x="121" y="513"/>
                                </a:lnTo>
                                <a:lnTo>
                                  <a:pt x="123" y="518"/>
                                </a:lnTo>
                                <a:lnTo>
                                  <a:pt x="127" y="520"/>
                                </a:lnTo>
                                <a:lnTo>
                                  <a:pt x="135" y="521"/>
                                </a:lnTo>
                                <a:lnTo>
                                  <a:pt x="142" y="520"/>
                                </a:lnTo>
                                <a:lnTo>
                                  <a:pt x="147" y="518"/>
                                </a:lnTo>
                                <a:lnTo>
                                  <a:pt x="152" y="513"/>
                                </a:lnTo>
                                <a:lnTo>
                                  <a:pt x="156" y="507"/>
                                </a:lnTo>
                                <a:lnTo>
                                  <a:pt x="201" y="361"/>
                                </a:lnTo>
                                <a:lnTo>
                                  <a:pt x="309" y="361"/>
                                </a:lnTo>
                                <a:lnTo>
                                  <a:pt x="262" y="511"/>
                                </a:lnTo>
                                <a:lnTo>
                                  <a:pt x="254" y="531"/>
                                </a:lnTo>
                                <a:lnTo>
                                  <a:pt x="242" y="549"/>
                                </a:lnTo>
                                <a:lnTo>
                                  <a:pt x="225" y="565"/>
                                </a:lnTo>
                                <a:lnTo>
                                  <a:pt x="203" y="579"/>
                                </a:lnTo>
                                <a:lnTo>
                                  <a:pt x="181" y="590"/>
                                </a:lnTo>
                                <a:lnTo>
                                  <a:pt x="158" y="597"/>
                                </a:lnTo>
                                <a:lnTo>
                                  <a:pt x="134" y="603"/>
                                </a:lnTo>
                                <a:lnTo>
                                  <a:pt x="110" y="604"/>
                                </a:lnTo>
                                <a:lnTo>
                                  <a:pt x="79" y="602"/>
                                </a:lnTo>
                                <a:lnTo>
                                  <a:pt x="52" y="597"/>
                                </a:lnTo>
                                <a:lnTo>
                                  <a:pt x="31" y="589"/>
                                </a:lnTo>
                                <a:lnTo>
                                  <a:pt x="15" y="578"/>
                                </a:lnTo>
                                <a:lnTo>
                                  <a:pt x="5" y="562"/>
                                </a:lnTo>
                                <a:lnTo>
                                  <a:pt x="0" y="544"/>
                                </a:lnTo>
                                <a:lnTo>
                                  <a:pt x="0" y="523"/>
                                </a:lnTo>
                                <a:lnTo>
                                  <a:pt x="5" y="498"/>
                                </a:lnTo>
                                <a:lnTo>
                                  <a:pt x="124" y="116"/>
                                </a:lnTo>
                                <a:lnTo>
                                  <a:pt x="135" y="88"/>
                                </a:lnTo>
                                <a:lnTo>
                                  <a:pt x="148" y="65"/>
                                </a:lnTo>
                                <a:lnTo>
                                  <a:pt x="165" y="45"/>
                                </a:lnTo>
                                <a:lnTo>
                                  <a:pt x="186" y="28"/>
                                </a:lnTo>
                                <a:lnTo>
                                  <a:pt x="208" y="16"/>
                                </a:lnTo>
                                <a:lnTo>
                                  <a:pt x="236" y="7"/>
                                </a:lnTo>
                                <a:lnTo>
                                  <a:pt x="265" y="2"/>
                                </a:lnTo>
                                <a:lnTo>
                                  <a:pt x="298" y="0"/>
                                </a:lnTo>
                                <a:lnTo>
                                  <a:pt x="327" y="2"/>
                                </a:lnTo>
                                <a:lnTo>
                                  <a:pt x="350" y="7"/>
                                </a:lnTo>
                                <a:lnTo>
                                  <a:pt x="369" y="15"/>
                                </a:lnTo>
                                <a:lnTo>
                                  <a:pt x="382" y="27"/>
                                </a:lnTo>
                                <a:lnTo>
                                  <a:pt x="392" y="42"/>
                                </a:lnTo>
                                <a:lnTo>
                                  <a:pt x="395" y="60"/>
                                </a:lnTo>
                                <a:lnTo>
                                  <a:pt x="394" y="81"/>
                                </a:lnTo>
                                <a:lnTo>
                                  <a:pt x="389" y="105"/>
                                </a:lnTo>
                                <a:lnTo>
                                  <a:pt x="356" y="213"/>
                                </a:lnTo>
                                <a:close/>
                              </a:path>
                            </a:pathLst>
                          </a:custGeom>
                          <a:noFill/>
                          <a:ln w="106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6"/>
                        <wpg:cNvGrpSpPr>
                          <a:grpSpLocks/>
                        </wpg:cNvGrpSpPr>
                        <wpg:grpSpPr bwMode="auto">
                          <a:xfrm>
                            <a:off x="1238" y="8"/>
                            <a:ext cx="437" cy="605"/>
                            <a:chOff x="1238" y="8"/>
                            <a:chExt cx="437" cy="605"/>
                          </a:xfrm>
                        </wpg:grpSpPr>
                        <wps:wsp>
                          <wps:cNvPr id="32" name="Freeform 27"/>
                          <wps:cNvSpPr>
                            <a:spLocks/>
                          </wps:cNvSpPr>
                          <wps:spPr bwMode="auto">
                            <a:xfrm>
                              <a:off x="1238" y="8"/>
                              <a:ext cx="437" cy="605"/>
                            </a:xfrm>
                            <a:custGeom>
                              <a:avLst/>
                              <a:gdLst>
                                <a:gd name="T0" fmla="*/ 111 w 437"/>
                                <a:gd name="T1" fmla="*/ 604 h 605"/>
                                <a:gd name="T2" fmla="*/ 85 w 437"/>
                                <a:gd name="T3" fmla="*/ 603 h 605"/>
                                <a:gd name="T4" fmla="*/ 61 w 437"/>
                                <a:gd name="T5" fmla="*/ 597 h 605"/>
                                <a:gd name="T6" fmla="*/ 39 w 437"/>
                                <a:gd name="T7" fmla="*/ 590 h 605"/>
                                <a:gd name="T8" fmla="*/ 21 w 437"/>
                                <a:gd name="T9" fmla="*/ 579 h 605"/>
                                <a:gd name="T10" fmla="*/ 8 w 437"/>
                                <a:gd name="T11" fmla="*/ 564 h 605"/>
                                <a:gd name="T12" fmla="*/ 3 w 437"/>
                                <a:gd name="T13" fmla="*/ 555 h 605"/>
                                <a:gd name="T14" fmla="*/ 1 w 437"/>
                                <a:gd name="T15" fmla="*/ 546 h 605"/>
                                <a:gd name="T16" fmla="*/ 0 w 437"/>
                                <a:gd name="T17" fmla="*/ 523 h 605"/>
                                <a:gd name="T18" fmla="*/ 5 w 437"/>
                                <a:gd name="T19" fmla="*/ 496 h 605"/>
                                <a:gd name="T20" fmla="*/ 158 w 437"/>
                                <a:gd name="T21" fmla="*/ 0 h 605"/>
                                <a:gd name="T22" fmla="*/ 277 w 437"/>
                                <a:gd name="T23" fmla="*/ 0 h 605"/>
                                <a:gd name="T24" fmla="*/ 122 w 437"/>
                                <a:gd name="T25" fmla="*/ 502 h 605"/>
                                <a:gd name="T26" fmla="*/ 121 w 437"/>
                                <a:gd name="T27" fmla="*/ 511 h 605"/>
                                <a:gd name="T28" fmla="*/ 123 w 437"/>
                                <a:gd name="T29" fmla="*/ 516 h 605"/>
                                <a:gd name="T30" fmla="*/ 128 w 437"/>
                                <a:gd name="T31" fmla="*/ 519 h 605"/>
                                <a:gd name="T32" fmla="*/ 137 w 437"/>
                                <a:gd name="T33" fmla="*/ 520 h 605"/>
                                <a:gd name="T34" fmla="*/ 273 w 437"/>
                                <a:gd name="T35" fmla="*/ 520 h 605"/>
                                <a:gd name="T36" fmla="*/ 260 w 437"/>
                                <a:gd name="T37" fmla="*/ 542 h 605"/>
                                <a:gd name="T38" fmla="*/ 242 w 437"/>
                                <a:gd name="T39" fmla="*/ 560 h 605"/>
                                <a:gd name="T40" fmla="*/ 219 w 437"/>
                                <a:gd name="T41" fmla="*/ 575 h 605"/>
                                <a:gd name="T42" fmla="*/ 195 w 437"/>
                                <a:gd name="T43" fmla="*/ 589 h 605"/>
                                <a:gd name="T44" fmla="*/ 169 w 437"/>
                                <a:gd name="T45" fmla="*/ 597 h 605"/>
                                <a:gd name="T46" fmla="*/ 141 w 437"/>
                                <a:gd name="T47" fmla="*/ 602 h 605"/>
                                <a:gd name="T48" fmla="*/ 111 w 437"/>
                                <a:gd name="T49"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7" h="605">
                                  <a:moveTo>
                                    <a:pt x="111" y="604"/>
                                  </a:moveTo>
                                  <a:lnTo>
                                    <a:pt x="85" y="603"/>
                                  </a:lnTo>
                                  <a:lnTo>
                                    <a:pt x="61" y="597"/>
                                  </a:lnTo>
                                  <a:lnTo>
                                    <a:pt x="39" y="590"/>
                                  </a:lnTo>
                                  <a:lnTo>
                                    <a:pt x="21" y="579"/>
                                  </a:lnTo>
                                  <a:lnTo>
                                    <a:pt x="8" y="564"/>
                                  </a:lnTo>
                                  <a:lnTo>
                                    <a:pt x="3" y="555"/>
                                  </a:lnTo>
                                  <a:lnTo>
                                    <a:pt x="1" y="546"/>
                                  </a:lnTo>
                                  <a:lnTo>
                                    <a:pt x="0" y="523"/>
                                  </a:lnTo>
                                  <a:lnTo>
                                    <a:pt x="5" y="496"/>
                                  </a:lnTo>
                                  <a:lnTo>
                                    <a:pt x="158" y="0"/>
                                  </a:lnTo>
                                  <a:lnTo>
                                    <a:pt x="277" y="0"/>
                                  </a:lnTo>
                                  <a:lnTo>
                                    <a:pt x="122" y="502"/>
                                  </a:lnTo>
                                  <a:lnTo>
                                    <a:pt x="121" y="511"/>
                                  </a:lnTo>
                                  <a:lnTo>
                                    <a:pt x="123" y="516"/>
                                  </a:lnTo>
                                  <a:lnTo>
                                    <a:pt x="128" y="519"/>
                                  </a:lnTo>
                                  <a:lnTo>
                                    <a:pt x="137" y="520"/>
                                  </a:lnTo>
                                  <a:lnTo>
                                    <a:pt x="273" y="520"/>
                                  </a:lnTo>
                                  <a:lnTo>
                                    <a:pt x="260" y="542"/>
                                  </a:lnTo>
                                  <a:lnTo>
                                    <a:pt x="242" y="560"/>
                                  </a:lnTo>
                                  <a:lnTo>
                                    <a:pt x="219" y="575"/>
                                  </a:lnTo>
                                  <a:lnTo>
                                    <a:pt x="195" y="589"/>
                                  </a:lnTo>
                                  <a:lnTo>
                                    <a:pt x="169" y="597"/>
                                  </a:lnTo>
                                  <a:lnTo>
                                    <a:pt x="141" y="602"/>
                                  </a:lnTo>
                                  <a:lnTo>
                                    <a:pt x="111"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8"/>
                          <wps:cNvSpPr>
                            <a:spLocks/>
                          </wps:cNvSpPr>
                          <wps:spPr bwMode="auto">
                            <a:xfrm>
                              <a:off x="1238" y="8"/>
                              <a:ext cx="437" cy="605"/>
                            </a:xfrm>
                            <a:custGeom>
                              <a:avLst/>
                              <a:gdLst>
                                <a:gd name="T0" fmla="*/ 273 w 437"/>
                                <a:gd name="T1" fmla="*/ 520 h 605"/>
                                <a:gd name="T2" fmla="*/ 137 w 437"/>
                                <a:gd name="T3" fmla="*/ 520 h 605"/>
                                <a:gd name="T4" fmla="*/ 146 w 437"/>
                                <a:gd name="T5" fmla="*/ 519 h 605"/>
                                <a:gd name="T6" fmla="*/ 153 w 437"/>
                                <a:gd name="T7" fmla="*/ 516 h 605"/>
                                <a:gd name="T8" fmla="*/ 158 w 437"/>
                                <a:gd name="T9" fmla="*/ 511 h 605"/>
                                <a:gd name="T10" fmla="*/ 163 w 437"/>
                                <a:gd name="T11" fmla="*/ 502 h 605"/>
                                <a:gd name="T12" fmla="*/ 317 w 437"/>
                                <a:gd name="T13" fmla="*/ 0 h 605"/>
                                <a:gd name="T14" fmla="*/ 436 w 437"/>
                                <a:gd name="T15" fmla="*/ 0 h 605"/>
                                <a:gd name="T16" fmla="*/ 283 w 437"/>
                                <a:gd name="T17" fmla="*/ 496 h 605"/>
                                <a:gd name="T18" fmla="*/ 273 w 437"/>
                                <a:gd name="T19" fmla="*/ 520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7" h="605">
                                  <a:moveTo>
                                    <a:pt x="273" y="520"/>
                                  </a:moveTo>
                                  <a:lnTo>
                                    <a:pt x="137" y="520"/>
                                  </a:lnTo>
                                  <a:lnTo>
                                    <a:pt x="146" y="519"/>
                                  </a:lnTo>
                                  <a:lnTo>
                                    <a:pt x="153" y="516"/>
                                  </a:lnTo>
                                  <a:lnTo>
                                    <a:pt x="158" y="511"/>
                                  </a:lnTo>
                                  <a:lnTo>
                                    <a:pt x="163" y="502"/>
                                  </a:lnTo>
                                  <a:lnTo>
                                    <a:pt x="317" y="0"/>
                                  </a:lnTo>
                                  <a:lnTo>
                                    <a:pt x="436" y="0"/>
                                  </a:lnTo>
                                  <a:lnTo>
                                    <a:pt x="283" y="496"/>
                                  </a:lnTo>
                                  <a:lnTo>
                                    <a:pt x="273" y="5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29"/>
                        <wps:cNvSpPr>
                          <a:spLocks/>
                        </wps:cNvSpPr>
                        <wps:spPr bwMode="auto">
                          <a:xfrm>
                            <a:off x="1238" y="8"/>
                            <a:ext cx="437" cy="605"/>
                          </a:xfrm>
                          <a:custGeom>
                            <a:avLst/>
                            <a:gdLst>
                              <a:gd name="T0" fmla="*/ 158 w 437"/>
                              <a:gd name="T1" fmla="*/ 0 h 605"/>
                              <a:gd name="T2" fmla="*/ 277 w 437"/>
                              <a:gd name="T3" fmla="*/ 0 h 605"/>
                              <a:gd name="T4" fmla="*/ 122 w 437"/>
                              <a:gd name="T5" fmla="*/ 502 h 605"/>
                              <a:gd name="T6" fmla="*/ 121 w 437"/>
                              <a:gd name="T7" fmla="*/ 511 h 605"/>
                              <a:gd name="T8" fmla="*/ 123 w 437"/>
                              <a:gd name="T9" fmla="*/ 516 h 605"/>
                              <a:gd name="T10" fmla="*/ 128 w 437"/>
                              <a:gd name="T11" fmla="*/ 519 h 605"/>
                              <a:gd name="T12" fmla="*/ 137 w 437"/>
                              <a:gd name="T13" fmla="*/ 520 h 605"/>
                              <a:gd name="T14" fmla="*/ 146 w 437"/>
                              <a:gd name="T15" fmla="*/ 519 h 605"/>
                              <a:gd name="T16" fmla="*/ 153 w 437"/>
                              <a:gd name="T17" fmla="*/ 516 h 605"/>
                              <a:gd name="T18" fmla="*/ 158 w 437"/>
                              <a:gd name="T19" fmla="*/ 511 h 605"/>
                              <a:gd name="T20" fmla="*/ 163 w 437"/>
                              <a:gd name="T21" fmla="*/ 502 h 605"/>
                              <a:gd name="T22" fmla="*/ 317 w 437"/>
                              <a:gd name="T23" fmla="*/ 0 h 605"/>
                              <a:gd name="T24" fmla="*/ 436 w 437"/>
                              <a:gd name="T25" fmla="*/ 0 h 605"/>
                              <a:gd name="T26" fmla="*/ 283 w 437"/>
                              <a:gd name="T27" fmla="*/ 496 h 605"/>
                              <a:gd name="T28" fmla="*/ 273 w 437"/>
                              <a:gd name="T29" fmla="*/ 520 h 605"/>
                              <a:gd name="T30" fmla="*/ 260 w 437"/>
                              <a:gd name="T31" fmla="*/ 542 h 605"/>
                              <a:gd name="T32" fmla="*/ 242 w 437"/>
                              <a:gd name="T33" fmla="*/ 560 h 605"/>
                              <a:gd name="T34" fmla="*/ 219 w 437"/>
                              <a:gd name="T35" fmla="*/ 575 h 605"/>
                              <a:gd name="T36" fmla="*/ 195 w 437"/>
                              <a:gd name="T37" fmla="*/ 589 h 605"/>
                              <a:gd name="T38" fmla="*/ 169 w 437"/>
                              <a:gd name="T39" fmla="*/ 597 h 605"/>
                              <a:gd name="T40" fmla="*/ 141 w 437"/>
                              <a:gd name="T41" fmla="*/ 602 h 605"/>
                              <a:gd name="T42" fmla="*/ 111 w 437"/>
                              <a:gd name="T43" fmla="*/ 604 h 605"/>
                              <a:gd name="T44" fmla="*/ 85 w 437"/>
                              <a:gd name="T45" fmla="*/ 603 h 605"/>
                              <a:gd name="T46" fmla="*/ 61 w 437"/>
                              <a:gd name="T47" fmla="*/ 597 h 605"/>
                              <a:gd name="T48" fmla="*/ 39 w 437"/>
                              <a:gd name="T49" fmla="*/ 590 h 605"/>
                              <a:gd name="T50" fmla="*/ 21 w 437"/>
                              <a:gd name="T51" fmla="*/ 579 h 605"/>
                              <a:gd name="T52" fmla="*/ 8 w 437"/>
                              <a:gd name="T53" fmla="*/ 564 h 605"/>
                              <a:gd name="T54" fmla="*/ 3 w 437"/>
                              <a:gd name="T55" fmla="*/ 555 h 605"/>
                              <a:gd name="T56" fmla="*/ 1 w 437"/>
                              <a:gd name="T57" fmla="*/ 546 h 605"/>
                              <a:gd name="T58" fmla="*/ 0 w 437"/>
                              <a:gd name="T59" fmla="*/ 523 h 605"/>
                              <a:gd name="T60" fmla="*/ 5 w 437"/>
                              <a:gd name="T61" fmla="*/ 496 h 605"/>
                              <a:gd name="T62" fmla="*/ 158 w 437"/>
                              <a:gd name="T63" fmla="*/ 0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7" h="605">
                                <a:moveTo>
                                  <a:pt x="158" y="0"/>
                                </a:moveTo>
                                <a:lnTo>
                                  <a:pt x="277" y="0"/>
                                </a:lnTo>
                                <a:lnTo>
                                  <a:pt x="122" y="502"/>
                                </a:lnTo>
                                <a:lnTo>
                                  <a:pt x="121" y="511"/>
                                </a:lnTo>
                                <a:lnTo>
                                  <a:pt x="123" y="516"/>
                                </a:lnTo>
                                <a:lnTo>
                                  <a:pt x="128" y="519"/>
                                </a:lnTo>
                                <a:lnTo>
                                  <a:pt x="137" y="520"/>
                                </a:lnTo>
                                <a:lnTo>
                                  <a:pt x="146" y="519"/>
                                </a:lnTo>
                                <a:lnTo>
                                  <a:pt x="153" y="516"/>
                                </a:lnTo>
                                <a:lnTo>
                                  <a:pt x="158" y="511"/>
                                </a:lnTo>
                                <a:lnTo>
                                  <a:pt x="163" y="502"/>
                                </a:lnTo>
                                <a:lnTo>
                                  <a:pt x="317" y="0"/>
                                </a:lnTo>
                                <a:lnTo>
                                  <a:pt x="436" y="0"/>
                                </a:lnTo>
                                <a:lnTo>
                                  <a:pt x="283" y="496"/>
                                </a:lnTo>
                                <a:lnTo>
                                  <a:pt x="273" y="520"/>
                                </a:lnTo>
                                <a:lnTo>
                                  <a:pt x="260" y="542"/>
                                </a:lnTo>
                                <a:lnTo>
                                  <a:pt x="242" y="560"/>
                                </a:lnTo>
                                <a:lnTo>
                                  <a:pt x="219" y="575"/>
                                </a:lnTo>
                                <a:lnTo>
                                  <a:pt x="195" y="589"/>
                                </a:lnTo>
                                <a:lnTo>
                                  <a:pt x="169" y="597"/>
                                </a:lnTo>
                                <a:lnTo>
                                  <a:pt x="141" y="602"/>
                                </a:lnTo>
                                <a:lnTo>
                                  <a:pt x="111" y="604"/>
                                </a:lnTo>
                                <a:lnTo>
                                  <a:pt x="85" y="603"/>
                                </a:lnTo>
                                <a:lnTo>
                                  <a:pt x="61" y="597"/>
                                </a:lnTo>
                                <a:lnTo>
                                  <a:pt x="39" y="590"/>
                                </a:lnTo>
                                <a:lnTo>
                                  <a:pt x="21" y="579"/>
                                </a:lnTo>
                                <a:lnTo>
                                  <a:pt x="8" y="564"/>
                                </a:lnTo>
                                <a:lnTo>
                                  <a:pt x="3" y="555"/>
                                </a:lnTo>
                                <a:lnTo>
                                  <a:pt x="1" y="546"/>
                                </a:lnTo>
                                <a:lnTo>
                                  <a:pt x="0" y="523"/>
                                </a:lnTo>
                                <a:lnTo>
                                  <a:pt x="5" y="496"/>
                                </a:lnTo>
                                <a:lnTo>
                                  <a:pt x="158" y="0"/>
                                </a:lnTo>
                                <a:close/>
                              </a:path>
                            </a:pathLst>
                          </a:custGeom>
                          <a:noFill/>
                          <a:ln w="107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0"/>
                        <wps:cNvSpPr>
                          <a:spLocks/>
                        </wps:cNvSpPr>
                        <wps:spPr bwMode="auto">
                          <a:xfrm>
                            <a:off x="1578" y="8"/>
                            <a:ext cx="303" cy="605"/>
                          </a:xfrm>
                          <a:custGeom>
                            <a:avLst/>
                            <a:gdLst>
                              <a:gd name="T0" fmla="*/ 223 w 303"/>
                              <a:gd name="T1" fmla="*/ 604 h 605"/>
                              <a:gd name="T2" fmla="*/ 0 w 303"/>
                              <a:gd name="T3" fmla="*/ 604 h 605"/>
                              <a:gd name="T4" fmla="*/ 184 w 303"/>
                              <a:gd name="T5" fmla="*/ 0 h 605"/>
                              <a:gd name="T6" fmla="*/ 303 w 303"/>
                              <a:gd name="T7" fmla="*/ 0 h 605"/>
                              <a:gd name="T8" fmla="*/ 142 w 303"/>
                              <a:gd name="T9" fmla="*/ 526 h 605"/>
                              <a:gd name="T10" fmla="*/ 247 w 303"/>
                              <a:gd name="T11" fmla="*/ 526 h 605"/>
                              <a:gd name="T12" fmla="*/ 223 w 303"/>
                              <a:gd name="T13" fmla="*/ 604 h 605"/>
                            </a:gdLst>
                            <a:ahLst/>
                            <a:cxnLst>
                              <a:cxn ang="0">
                                <a:pos x="T0" y="T1"/>
                              </a:cxn>
                              <a:cxn ang="0">
                                <a:pos x="T2" y="T3"/>
                              </a:cxn>
                              <a:cxn ang="0">
                                <a:pos x="T4" y="T5"/>
                              </a:cxn>
                              <a:cxn ang="0">
                                <a:pos x="T6" y="T7"/>
                              </a:cxn>
                              <a:cxn ang="0">
                                <a:pos x="T8" y="T9"/>
                              </a:cxn>
                              <a:cxn ang="0">
                                <a:pos x="T10" y="T11"/>
                              </a:cxn>
                              <a:cxn ang="0">
                                <a:pos x="T12" y="T13"/>
                              </a:cxn>
                            </a:cxnLst>
                            <a:rect l="0" t="0" r="r" b="b"/>
                            <a:pathLst>
                              <a:path w="303" h="605">
                                <a:moveTo>
                                  <a:pt x="223" y="604"/>
                                </a:moveTo>
                                <a:lnTo>
                                  <a:pt x="0" y="604"/>
                                </a:lnTo>
                                <a:lnTo>
                                  <a:pt x="184" y="0"/>
                                </a:lnTo>
                                <a:lnTo>
                                  <a:pt x="303" y="0"/>
                                </a:lnTo>
                                <a:lnTo>
                                  <a:pt x="142" y="526"/>
                                </a:lnTo>
                                <a:lnTo>
                                  <a:pt x="247" y="526"/>
                                </a:lnTo>
                                <a:lnTo>
                                  <a:pt x="223"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1578" y="8"/>
                            <a:ext cx="303" cy="605"/>
                          </a:xfrm>
                          <a:custGeom>
                            <a:avLst/>
                            <a:gdLst>
                              <a:gd name="T0" fmla="*/ 223 w 303"/>
                              <a:gd name="T1" fmla="*/ 604 h 605"/>
                              <a:gd name="T2" fmla="*/ 0 w 303"/>
                              <a:gd name="T3" fmla="*/ 604 h 605"/>
                              <a:gd name="T4" fmla="*/ 184 w 303"/>
                              <a:gd name="T5" fmla="*/ 0 h 605"/>
                              <a:gd name="T6" fmla="*/ 303 w 303"/>
                              <a:gd name="T7" fmla="*/ 0 h 605"/>
                              <a:gd name="T8" fmla="*/ 142 w 303"/>
                              <a:gd name="T9" fmla="*/ 526 h 605"/>
                              <a:gd name="T10" fmla="*/ 247 w 303"/>
                              <a:gd name="T11" fmla="*/ 526 h 605"/>
                              <a:gd name="T12" fmla="*/ 223 w 303"/>
                              <a:gd name="T13" fmla="*/ 604 h 605"/>
                            </a:gdLst>
                            <a:ahLst/>
                            <a:cxnLst>
                              <a:cxn ang="0">
                                <a:pos x="T0" y="T1"/>
                              </a:cxn>
                              <a:cxn ang="0">
                                <a:pos x="T2" y="T3"/>
                              </a:cxn>
                              <a:cxn ang="0">
                                <a:pos x="T4" y="T5"/>
                              </a:cxn>
                              <a:cxn ang="0">
                                <a:pos x="T6" y="T7"/>
                              </a:cxn>
                              <a:cxn ang="0">
                                <a:pos x="T8" y="T9"/>
                              </a:cxn>
                              <a:cxn ang="0">
                                <a:pos x="T10" y="T11"/>
                              </a:cxn>
                              <a:cxn ang="0">
                                <a:pos x="T12" y="T13"/>
                              </a:cxn>
                            </a:cxnLst>
                            <a:rect l="0" t="0" r="r" b="b"/>
                            <a:pathLst>
                              <a:path w="303" h="605">
                                <a:moveTo>
                                  <a:pt x="223" y="604"/>
                                </a:moveTo>
                                <a:lnTo>
                                  <a:pt x="0" y="604"/>
                                </a:lnTo>
                                <a:lnTo>
                                  <a:pt x="184" y="0"/>
                                </a:lnTo>
                                <a:lnTo>
                                  <a:pt x="303" y="0"/>
                                </a:lnTo>
                                <a:lnTo>
                                  <a:pt x="142" y="526"/>
                                </a:lnTo>
                                <a:lnTo>
                                  <a:pt x="247" y="526"/>
                                </a:lnTo>
                                <a:lnTo>
                                  <a:pt x="223" y="604"/>
                                </a:lnTo>
                                <a:close/>
                              </a:path>
                            </a:pathLst>
                          </a:custGeom>
                          <a:noFill/>
                          <a:ln w="10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32"/>
                        <wpg:cNvGrpSpPr>
                          <a:grpSpLocks/>
                        </wpg:cNvGrpSpPr>
                        <wpg:grpSpPr bwMode="auto">
                          <a:xfrm>
                            <a:off x="1861" y="8"/>
                            <a:ext cx="425" cy="605"/>
                            <a:chOff x="1861" y="8"/>
                            <a:chExt cx="425" cy="605"/>
                          </a:xfrm>
                        </wpg:grpSpPr>
                        <wps:wsp>
                          <wps:cNvPr id="38" name="Freeform 33"/>
                          <wps:cNvSpPr>
                            <a:spLocks/>
                          </wps:cNvSpPr>
                          <wps:spPr bwMode="auto">
                            <a:xfrm>
                              <a:off x="1861" y="8"/>
                              <a:ext cx="425" cy="605"/>
                            </a:xfrm>
                            <a:custGeom>
                              <a:avLst/>
                              <a:gdLst>
                                <a:gd name="T0" fmla="*/ 117 w 425"/>
                                <a:gd name="T1" fmla="*/ 604 h 605"/>
                                <a:gd name="T2" fmla="*/ 0 w 425"/>
                                <a:gd name="T3" fmla="*/ 604 h 605"/>
                                <a:gd name="T4" fmla="*/ 273 w 425"/>
                                <a:gd name="T5" fmla="*/ 0 h 605"/>
                                <a:gd name="T6" fmla="*/ 424 w 425"/>
                                <a:gd name="T7" fmla="*/ 0 h 605"/>
                                <a:gd name="T8" fmla="*/ 396 w 425"/>
                                <a:gd name="T9" fmla="*/ 178 h 605"/>
                                <a:gd name="T10" fmla="*/ 293 w 425"/>
                                <a:gd name="T11" fmla="*/ 178 h 605"/>
                                <a:gd name="T12" fmla="*/ 223 w 425"/>
                                <a:gd name="T13" fmla="*/ 358 h 605"/>
                                <a:gd name="T14" fmla="*/ 368 w 425"/>
                                <a:gd name="T15" fmla="*/ 358 h 605"/>
                                <a:gd name="T16" fmla="*/ 355 w 425"/>
                                <a:gd name="T17" fmla="*/ 442 h 605"/>
                                <a:gd name="T18" fmla="*/ 187 w 425"/>
                                <a:gd name="T19" fmla="*/ 442 h 605"/>
                                <a:gd name="T20" fmla="*/ 117 w 425"/>
                                <a:gd name="T21"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5" h="605">
                                  <a:moveTo>
                                    <a:pt x="117" y="604"/>
                                  </a:moveTo>
                                  <a:lnTo>
                                    <a:pt x="0" y="604"/>
                                  </a:lnTo>
                                  <a:lnTo>
                                    <a:pt x="273" y="0"/>
                                  </a:lnTo>
                                  <a:lnTo>
                                    <a:pt x="424" y="0"/>
                                  </a:lnTo>
                                  <a:lnTo>
                                    <a:pt x="396" y="178"/>
                                  </a:lnTo>
                                  <a:lnTo>
                                    <a:pt x="293" y="178"/>
                                  </a:lnTo>
                                  <a:lnTo>
                                    <a:pt x="223" y="358"/>
                                  </a:lnTo>
                                  <a:lnTo>
                                    <a:pt x="368" y="358"/>
                                  </a:lnTo>
                                  <a:lnTo>
                                    <a:pt x="355" y="442"/>
                                  </a:lnTo>
                                  <a:lnTo>
                                    <a:pt x="187" y="442"/>
                                  </a:lnTo>
                                  <a:lnTo>
                                    <a:pt x="117"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wps:cNvSpPr>
                          <wps:spPr bwMode="auto">
                            <a:xfrm>
                              <a:off x="1861" y="8"/>
                              <a:ext cx="425" cy="605"/>
                            </a:xfrm>
                            <a:custGeom>
                              <a:avLst/>
                              <a:gdLst>
                                <a:gd name="T0" fmla="*/ 368 w 425"/>
                                <a:gd name="T1" fmla="*/ 358 h 605"/>
                                <a:gd name="T2" fmla="*/ 256 w 425"/>
                                <a:gd name="T3" fmla="*/ 358 h 605"/>
                                <a:gd name="T4" fmla="*/ 293 w 425"/>
                                <a:gd name="T5" fmla="*/ 178 h 605"/>
                                <a:gd name="T6" fmla="*/ 396 w 425"/>
                                <a:gd name="T7" fmla="*/ 178 h 605"/>
                                <a:gd name="T8" fmla="*/ 368 w 425"/>
                                <a:gd name="T9" fmla="*/ 358 h 605"/>
                              </a:gdLst>
                              <a:ahLst/>
                              <a:cxnLst>
                                <a:cxn ang="0">
                                  <a:pos x="T0" y="T1"/>
                                </a:cxn>
                                <a:cxn ang="0">
                                  <a:pos x="T2" y="T3"/>
                                </a:cxn>
                                <a:cxn ang="0">
                                  <a:pos x="T4" y="T5"/>
                                </a:cxn>
                                <a:cxn ang="0">
                                  <a:pos x="T6" y="T7"/>
                                </a:cxn>
                                <a:cxn ang="0">
                                  <a:pos x="T8" y="T9"/>
                                </a:cxn>
                              </a:cxnLst>
                              <a:rect l="0" t="0" r="r" b="b"/>
                              <a:pathLst>
                                <a:path w="425" h="605">
                                  <a:moveTo>
                                    <a:pt x="368" y="358"/>
                                  </a:moveTo>
                                  <a:lnTo>
                                    <a:pt x="256" y="358"/>
                                  </a:lnTo>
                                  <a:lnTo>
                                    <a:pt x="293" y="178"/>
                                  </a:lnTo>
                                  <a:lnTo>
                                    <a:pt x="396" y="178"/>
                                  </a:lnTo>
                                  <a:lnTo>
                                    <a:pt x="368" y="3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wps:cNvSpPr>
                          <wps:spPr bwMode="auto">
                            <a:xfrm>
                              <a:off x="1861" y="8"/>
                              <a:ext cx="425" cy="605"/>
                            </a:xfrm>
                            <a:custGeom>
                              <a:avLst/>
                              <a:gdLst>
                                <a:gd name="T0" fmla="*/ 330 w 425"/>
                                <a:gd name="T1" fmla="*/ 604 h 605"/>
                                <a:gd name="T2" fmla="*/ 211 w 425"/>
                                <a:gd name="T3" fmla="*/ 604 h 605"/>
                                <a:gd name="T4" fmla="*/ 241 w 425"/>
                                <a:gd name="T5" fmla="*/ 442 h 605"/>
                                <a:gd name="T6" fmla="*/ 355 w 425"/>
                                <a:gd name="T7" fmla="*/ 442 h 605"/>
                                <a:gd name="T8" fmla="*/ 330 w 425"/>
                                <a:gd name="T9" fmla="*/ 604 h 605"/>
                              </a:gdLst>
                              <a:ahLst/>
                              <a:cxnLst>
                                <a:cxn ang="0">
                                  <a:pos x="T0" y="T1"/>
                                </a:cxn>
                                <a:cxn ang="0">
                                  <a:pos x="T2" y="T3"/>
                                </a:cxn>
                                <a:cxn ang="0">
                                  <a:pos x="T4" y="T5"/>
                                </a:cxn>
                                <a:cxn ang="0">
                                  <a:pos x="T6" y="T7"/>
                                </a:cxn>
                                <a:cxn ang="0">
                                  <a:pos x="T8" y="T9"/>
                                </a:cxn>
                              </a:cxnLst>
                              <a:rect l="0" t="0" r="r" b="b"/>
                              <a:pathLst>
                                <a:path w="425" h="605">
                                  <a:moveTo>
                                    <a:pt x="330" y="604"/>
                                  </a:moveTo>
                                  <a:lnTo>
                                    <a:pt x="211" y="604"/>
                                  </a:lnTo>
                                  <a:lnTo>
                                    <a:pt x="241" y="442"/>
                                  </a:lnTo>
                                  <a:lnTo>
                                    <a:pt x="355" y="442"/>
                                  </a:lnTo>
                                  <a:lnTo>
                                    <a:pt x="330"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36"/>
                        <wps:cNvSpPr>
                          <a:spLocks/>
                        </wps:cNvSpPr>
                        <wps:spPr bwMode="auto">
                          <a:xfrm>
                            <a:off x="1861" y="8"/>
                            <a:ext cx="425" cy="605"/>
                          </a:xfrm>
                          <a:custGeom>
                            <a:avLst/>
                            <a:gdLst>
                              <a:gd name="T0" fmla="*/ 330 w 425"/>
                              <a:gd name="T1" fmla="*/ 604 h 605"/>
                              <a:gd name="T2" fmla="*/ 211 w 425"/>
                              <a:gd name="T3" fmla="*/ 604 h 605"/>
                              <a:gd name="T4" fmla="*/ 241 w 425"/>
                              <a:gd name="T5" fmla="*/ 442 h 605"/>
                              <a:gd name="T6" fmla="*/ 187 w 425"/>
                              <a:gd name="T7" fmla="*/ 442 h 605"/>
                              <a:gd name="T8" fmla="*/ 117 w 425"/>
                              <a:gd name="T9" fmla="*/ 604 h 605"/>
                              <a:gd name="T10" fmla="*/ 0 w 425"/>
                              <a:gd name="T11" fmla="*/ 604 h 605"/>
                              <a:gd name="T12" fmla="*/ 273 w 425"/>
                              <a:gd name="T13" fmla="*/ 0 h 605"/>
                              <a:gd name="T14" fmla="*/ 424 w 425"/>
                              <a:gd name="T15" fmla="*/ 0 h 605"/>
                              <a:gd name="T16" fmla="*/ 330 w 425"/>
                              <a:gd name="T17"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5" h="605">
                                <a:moveTo>
                                  <a:pt x="330" y="604"/>
                                </a:moveTo>
                                <a:lnTo>
                                  <a:pt x="211" y="604"/>
                                </a:lnTo>
                                <a:lnTo>
                                  <a:pt x="241" y="442"/>
                                </a:lnTo>
                                <a:lnTo>
                                  <a:pt x="187" y="442"/>
                                </a:lnTo>
                                <a:lnTo>
                                  <a:pt x="117" y="604"/>
                                </a:lnTo>
                                <a:lnTo>
                                  <a:pt x="0" y="604"/>
                                </a:lnTo>
                                <a:lnTo>
                                  <a:pt x="273" y="0"/>
                                </a:lnTo>
                                <a:lnTo>
                                  <a:pt x="424" y="0"/>
                                </a:lnTo>
                                <a:lnTo>
                                  <a:pt x="330" y="604"/>
                                </a:lnTo>
                                <a:close/>
                              </a:path>
                            </a:pathLst>
                          </a:custGeom>
                          <a:noFill/>
                          <a:ln w="10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7"/>
                        <wps:cNvSpPr>
                          <a:spLocks/>
                        </wps:cNvSpPr>
                        <wps:spPr bwMode="auto">
                          <a:xfrm>
                            <a:off x="2084" y="187"/>
                            <a:ext cx="71" cy="180"/>
                          </a:xfrm>
                          <a:custGeom>
                            <a:avLst/>
                            <a:gdLst>
                              <a:gd name="T0" fmla="*/ 33 w 71"/>
                              <a:gd name="T1" fmla="*/ 179 h 180"/>
                              <a:gd name="T2" fmla="*/ 70 w 71"/>
                              <a:gd name="T3" fmla="*/ 0 h 180"/>
                              <a:gd name="T4" fmla="*/ 0 w 71"/>
                              <a:gd name="T5" fmla="*/ 179 h 180"/>
                              <a:gd name="T6" fmla="*/ 33 w 71"/>
                              <a:gd name="T7" fmla="*/ 179 h 180"/>
                            </a:gdLst>
                            <a:ahLst/>
                            <a:cxnLst>
                              <a:cxn ang="0">
                                <a:pos x="T0" y="T1"/>
                              </a:cxn>
                              <a:cxn ang="0">
                                <a:pos x="T2" y="T3"/>
                              </a:cxn>
                              <a:cxn ang="0">
                                <a:pos x="T4" y="T5"/>
                              </a:cxn>
                              <a:cxn ang="0">
                                <a:pos x="T6" y="T7"/>
                              </a:cxn>
                            </a:cxnLst>
                            <a:rect l="0" t="0" r="r" b="b"/>
                            <a:pathLst>
                              <a:path w="71" h="180">
                                <a:moveTo>
                                  <a:pt x="33" y="179"/>
                                </a:moveTo>
                                <a:lnTo>
                                  <a:pt x="70" y="0"/>
                                </a:lnTo>
                                <a:lnTo>
                                  <a:pt x="0" y="179"/>
                                </a:lnTo>
                                <a:lnTo>
                                  <a:pt x="33" y="179"/>
                                </a:lnTo>
                                <a:close/>
                              </a:path>
                            </a:pathLst>
                          </a:custGeom>
                          <a:noFill/>
                          <a:ln w="105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8"/>
                        <wps:cNvSpPr>
                          <a:spLocks/>
                        </wps:cNvSpPr>
                        <wps:spPr bwMode="auto">
                          <a:xfrm>
                            <a:off x="2275" y="8"/>
                            <a:ext cx="303" cy="605"/>
                          </a:xfrm>
                          <a:custGeom>
                            <a:avLst/>
                            <a:gdLst>
                              <a:gd name="T0" fmla="*/ 118 w 303"/>
                              <a:gd name="T1" fmla="*/ 604 h 605"/>
                              <a:gd name="T2" fmla="*/ 0 w 303"/>
                              <a:gd name="T3" fmla="*/ 604 h 605"/>
                              <a:gd name="T4" fmla="*/ 184 w 303"/>
                              <a:gd name="T5" fmla="*/ 0 h 605"/>
                              <a:gd name="T6" fmla="*/ 303 w 303"/>
                              <a:gd name="T7" fmla="*/ 0 h 605"/>
                              <a:gd name="T8" fmla="*/ 118 w 303"/>
                              <a:gd name="T9" fmla="*/ 604 h 605"/>
                            </a:gdLst>
                            <a:ahLst/>
                            <a:cxnLst>
                              <a:cxn ang="0">
                                <a:pos x="T0" y="T1"/>
                              </a:cxn>
                              <a:cxn ang="0">
                                <a:pos x="T2" y="T3"/>
                              </a:cxn>
                              <a:cxn ang="0">
                                <a:pos x="T4" y="T5"/>
                              </a:cxn>
                              <a:cxn ang="0">
                                <a:pos x="T6" y="T7"/>
                              </a:cxn>
                              <a:cxn ang="0">
                                <a:pos x="T8" y="T9"/>
                              </a:cxn>
                            </a:cxnLst>
                            <a:rect l="0" t="0" r="r" b="b"/>
                            <a:pathLst>
                              <a:path w="303" h="605">
                                <a:moveTo>
                                  <a:pt x="118" y="604"/>
                                </a:moveTo>
                                <a:lnTo>
                                  <a:pt x="0" y="604"/>
                                </a:lnTo>
                                <a:lnTo>
                                  <a:pt x="184" y="0"/>
                                </a:lnTo>
                                <a:lnTo>
                                  <a:pt x="303" y="0"/>
                                </a:lnTo>
                                <a:lnTo>
                                  <a:pt x="118"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9"/>
                        <wps:cNvSpPr>
                          <a:spLocks/>
                        </wps:cNvSpPr>
                        <wps:spPr bwMode="auto">
                          <a:xfrm>
                            <a:off x="2275" y="8"/>
                            <a:ext cx="303" cy="605"/>
                          </a:xfrm>
                          <a:custGeom>
                            <a:avLst/>
                            <a:gdLst>
                              <a:gd name="T0" fmla="*/ 118 w 303"/>
                              <a:gd name="T1" fmla="*/ 604 h 605"/>
                              <a:gd name="T2" fmla="*/ 0 w 303"/>
                              <a:gd name="T3" fmla="*/ 604 h 605"/>
                              <a:gd name="T4" fmla="*/ 184 w 303"/>
                              <a:gd name="T5" fmla="*/ 0 h 605"/>
                              <a:gd name="T6" fmla="*/ 303 w 303"/>
                              <a:gd name="T7" fmla="*/ 0 h 605"/>
                              <a:gd name="T8" fmla="*/ 118 w 303"/>
                              <a:gd name="T9" fmla="*/ 604 h 605"/>
                            </a:gdLst>
                            <a:ahLst/>
                            <a:cxnLst>
                              <a:cxn ang="0">
                                <a:pos x="T0" y="T1"/>
                              </a:cxn>
                              <a:cxn ang="0">
                                <a:pos x="T2" y="T3"/>
                              </a:cxn>
                              <a:cxn ang="0">
                                <a:pos x="T4" y="T5"/>
                              </a:cxn>
                              <a:cxn ang="0">
                                <a:pos x="T6" y="T7"/>
                              </a:cxn>
                              <a:cxn ang="0">
                                <a:pos x="T8" y="T9"/>
                              </a:cxn>
                            </a:cxnLst>
                            <a:rect l="0" t="0" r="r" b="b"/>
                            <a:pathLst>
                              <a:path w="303" h="605">
                                <a:moveTo>
                                  <a:pt x="118" y="604"/>
                                </a:moveTo>
                                <a:lnTo>
                                  <a:pt x="0" y="604"/>
                                </a:lnTo>
                                <a:lnTo>
                                  <a:pt x="184" y="0"/>
                                </a:lnTo>
                                <a:lnTo>
                                  <a:pt x="303" y="0"/>
                                </a:lnTo>
                                <a:lnTo>
                                  <a:pt x="118" y="604"/>
                                </a:lnTo>
                                <a:close/>
                              </a:path>
                            </a:pathLst>
                          </a:custGeom>
                          <a:noFill/>
                          <a:ln w="10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40"/>
                        <wpg:cNvGrpSpPr>
                          <a:grpSpLocks/>
                        </wpg:cNvGrpSpPr>
                        <wpg:grpSpPr bwMode="auto">
                          <a:xfrm>
                            <a:off x="2448" y="8"/>
                            <a:ext cx="429" cy="605"/>
                            <a:chOff x="2448" y="8"/>
                            <a:chExt cx="429" cy="605"/>
                          </a:xfrm>
                        </wpg:grpSpPr>
                        <wps:wsp>
                          <wps:cNvPr id="46" name="Freeform 41"/>
                          <wps:cNvSpPr>
                            <a:spLocks/>
                          </wps:cNvSpPr>
                          <wps:spPr bwMode="auto">
                            <a:xfrm>
                              <a:off x="2448" y="8"/>
                              <a:ext cx="429" cy="605"/>
                            </a:xfrm>
                            <a:custGeom>
                              <a:avLst/>
                              <a:gdLst>
                                <a:gd name="T0" fmla="*/ 119 w 429"/>
                                <a:gd name="T1" fmla="*/ 603 h 605"/>
                                <a:gd name="T2" fmla="*/ 0 w 429"/>
                                <a:gd name="T3" fmla="*/ 603 h 605"/>
                                <a:gd name="T4" fmla="*/ 184 w 429"/>
                                <a:gd name="T5" fmla="*/ 0 h 605"/>
                                <a:gd name="T6" fmla="*/ 331 w 429"/>
                                <a:gd name="T7" fmla="*/ 0 h 605"/>
                                <a:gd name="T8" fmla="*/ 356 w 429"/>
                                <a:gd name="T9" fmla="*/ 2 h 605"/>
                                <a:gd name="T10" fmla="*/ 376 w 429"/>
                                <a:gd name="T11" fmla="*/ 7 h 605"/>
                                <a:gd name="T12" fmla="*/ 395 w 429"/>
                                <a:gd name="T13" fmla="*/ 14 h 605"/>
                                <a:gd name="T14" fmla="*/ 411 w 429"/>
                                <a:gd name="T15" fmla="*/ 26 h 605"/>
                                <a:gd name="T16" fmla="*/ 423 w 429"/>
                                <a:gd name="T17" fmla="*/ 40 h 605"/>
                                <a:gd name="T18" fmla="*/ 429 w 429"/>
                                <a:gd name="T19" fmla="*/ 60 h 605"/>
                                <a:gd name="T20" fmla="*/ 429 w 429"/>
                                <a:gd name="T21" fmla="*/ 78 h 605"/>
                                <a:gd name="T22" fmla="*/ 280 w 429"/>
                                <a:gd name="T23" fmla="*/ 78 h 605"/>
                                <a:gd name="T24" fmla="*/ 230 w 429"/>
                                <a:gd name="T25" fmla="*/ 241 h 605"/>
                                <a:gd name="T26" fmla="*/ 362 w 429"/>
                                <a:gd name="T27" fmla="*/ 241 h 605"/>
                                <a:gd name="T28" fmla="*/ 351 w 429"/>
                                <a:gd name="T29" fmla="*/ 249 h 605"/>
                                <a:gd name="T30" fmla="*/ 335 w 429"/>
                                <a:gd name="T31" fmla="*/ 259 h 605"/>
                                <a:gd name="T32" fmla="*/ 317 w 429"/>
                                <a:gd name="T33" fmla="*/ 268 h 605"/>
                                <a:gd name="T34" fmla="*/ 298 w 429"/>
                                <a:gd name="T35" fmla="*/ 274 h 605"/>
                                <a:gd name="T36" fmla="*/ 314 w 429"/>
                                <a:gd name="T37" fmla="*/ 280 h 605"/>
                                <a:gd name="T38" fmla="*/ 327 w 429"/>
                                <a:gd name="T39" fmla="*/ 288 h 605"/>
                                <a:gd name="T40" fmla="*/ 337 w 429"/>
                                <a:gd name="T41" fmla="*/ 297 h 605"/>
                                <a:gd name="T42" fmla="*/ 344 w 429"/>
                                <a:gd name="T43" fmla="*/ 309 h 605"/>
                                <a:gd name="T44" fmla="*/ 345 w 429"/>
                                <a:gd name="T45" fmla="*/ 314 h 605"/>
                                <a:gd name="T46" fmla="*/ 207 w 429"/>
                                <a:gd name="T47" fmla="*/ 314 h 605"/>
                                <a:gd name="T48" fmla="*/ 119 w 429"/>
                                <a:gd name="T49" fmla="*/ 603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9" h="605">
                                  <a:moveTo>
                                    <a:pt x="119" y="603"/>
                                  </a:moveTo>
                                  <a:lnTo>
                                    <a:pt x="0" y="603"/>
                                  </a:lnTo>
                                  <a:lnTo>
                                    <a:pt x="184" y="0"/>
                                  </a:lnTo>
                                  <a:lnTo>
                                    <a:pt x="331" y="0"/>
                                  </a:lnTo>
                                  <a:lnTo>
                                    <a:pt x="356" y="2"/>
                                  </a:lnTo>
                                  <a:lnTo>
                                    <a:pt x="376" y="7"/>
                                  </a:lnTo>
                                  <a:lnTo>
                                    <a:pt x="395" y="14"/>
                                  </a:lnTo>
                                  <a:lnTo>
                                    <a:pt x="411" y="26"/>
                                  </a:lnTo>
                                  <a:lnTo>
                                    <a:pt x="423" y="40"/>
                                  </a:lnTo>
                                  <a:lnTo>
                                    <a:pt x="429" y="60"/>
                                  </a:lnTo>
                                  <a:lnTo>
                                    <a:pt x="429" y="78"/>
                                  </a:lnTo>
                                  <a:lnTo>
                                    <a:pt x="280" y="78"/>
                                  </a:lnTo>
                                  <a:lnTo>
                                    <a:pt x="230" y="241"/>
                                  </a:lnTo>
                                  <a:lnTo>
                                    <a:pt x="362" y="241"/>
                                  </a:lnTo>
                                  <a:lnTo>
                                    <a:pt x="351" y="249"/>
                                  </a:lnTo>
                                  <a:lnTo>
                                    <a:pt x="335" y="259"/>
                                  </a:lnTo>
                                  <a:lnTo>
                                    <a:pt x="317" y="268"/>
                                  </a:lnTo>
                                  <a:lnTo>
                                    <a:pt x="298" y="274"/>
                                  </a:lnTo>
                                  <a:lnTo>
                                    <a:pt x="314" y="280"/>
                                  </a:lnTo>
                                  <a:lnTo>
                                    <a:pt x="327" y="288"/>
                                  </a:lnTo>
                                  <a:lnTo>
                                    <a:pt x="337" y="297"/>
                                  </a:lnTo>
                                  <a:lnTo>
                                    <a:pt x="344" y="309"/>
                                  </a:lnTo>
                                  <a:lnTo>
                                    <a:pt x="345" y="314"/>
                                  </a:lnTo>
                                  <a:lnTo>
                                    <a:pt x="207" y="314"/>
                                  </a:lnTo>
                                  <a:lnTo>
                                    <a:pt x="119" y="6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2"/>
                          <wps:cNvSpPr>
                            <a:spLocks/>
                          </wps:cNvSpPr>
                          <wps:spPr bwMode="auto">
                            <a:xfrm>
                              <a:off x="2448" y="8"/>
                              <a:ext cx="429" cy="605"/>
                            </a:xfrm>
                            <a:custGeom>
                              <a:avLst/>
                              <a:gdLst>
                                <a:gd name="T0" fmla="*/ 362 w 429"/>
                                <a:gd name="T1" fmla="*/ 241 h 605"/>
                                <a:gd name="T2" fmla="*/ 230 w 429"/>
                                <a:gd name="T3" fmla="*/ 241 h 605"/>
                                <a:gd name="T4" fmla="*/ 247 w 429"/>
                                <a:gd name="T5" fmla="*/ 238 h 605"/>
                                <a:gd name="T6" fmla="*/ 260 w 429"/>
                                <a:gd name="T7" fmla="*/ 234 h 605"/>
                                <a:gd name="T8" fmla="*/ 269 w 429"/>
                                <a:gd name="T9" fmla="*/ 223 h 605"/>
                                <a:gd name="T10" fmla="*/ 277 w 429"/>
                                <a:gd name="T11" fmla="*/ 208 h 605"/>
                                <a:gd name="T12" fmla="*/ 307 w 429"/>
                                <a:gd name="T13" fmla="*/ 110 h 605"/>
                                <a:gd name="T14" fmla="*/ 309 w 429"/>
                                <a:gd name="T15" fmla="*/ 96 h 605"/>
                                <a:gd name="T16" fmla="*/ 305 w 429"/>
                                <a:gd name="T17" fmla="*/ 86 h 605"/>
                                <a:gd name="T18" fmla="*/ 295 w 429"/>
                                <a:gd name="T19" fmla="*/ 80 h 605"/>
                                <a:gd name="T20" fmla="*/ 280 w 429"/>
                                <a:gd name="T21" fmla="*/ 78 h 605"/>
                                <a:gd name="T22" fmla="*/ 429 w 429"/>
                                <a:gd name="T23" fmla="*/ 78 h 605"/>
                                <a:gd name="T24" fmla="*/ 429 w 429"/>
                                <a:gd name="T25" fmla="*/ 81 h 605"/>
                                <a:gd name="T26" fmla="*/ 424 w 429"/>
                                <a:gd name="T27" fmla="*/ 108 h 605"/>
                                <a:gd name="T28" fmla="*/ 401 w 429"/>
                                <a:gd name="T29" fmla="*/ 180 h 605"/>
                                <a:gd name="T30" fmla="*/ 387 w 429"/>
                                <a:gd name="T31" fmla="*/ 212 h 605"/>
                                <a:gd name="T32" fmla="*/ 365 w 429"/>
                                <a:gd name="T33" fmla="*/ 238 h 605"/>
                                <a:gd name="T34" fmla="*/ 362 w 429"/>
                                <a:gd name="T35" fmla="*/ 241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9" h="605">
                                  <a:moveTo>
                                    <a:pt x="362" y="241"/>
                                  </a:moveTo>
                                  <a:lnTo>
                                    <a:pt x="230" y="241"/>
                                  </a:lnTo>
                                  <a:lnTo>
                                    <a:pt x="247" y="238"/>
                                  </a:lnTo>
                                  <a:lnTo>
                                    <a:pt x="260" y="234"/>
                                  </a:lnTo>
                                  <a:lnTo>
                                    <a:pt x="269" y="223"/>
                                  </a:lnTo>
                                  <a:lnTo>
                                    <a:pt x="277" y="208"/>
                                  </a:lnTo>
                                  <a:lnTo>
                                    <a:pt x="307" y="110"/>
                                  </a:lnTo>
                                  <a:lnTo>
                                    <a:pt x="309" y="96"/>
                                  </a:lnTo>
                                  <a:lnTo>
                                    <a:pt x="305" y="86"/>
                                  </a:lnTo>
                                  <a:lnTo>
                                    <a:pt x="295" y="80"/>
                                  </a:lnTo>
                                  <a:lnTo>
                                    <a:pt x="280" y="78"/>
                                  </a:lnTo>
                                  <a:lnTo>
                                    <a:pt x="429" y="78"/>
                                  </a:lnTo>
                                  <a:lnTo>
                                    <a:pt x="429" y="81"/>
                                  </a:lnTo>
                                  <a:lnTo>
                                    <a:pt x="424" y="108"/>
                                  </a:lnTo>
                                  <a:lnTo>
                                    <a:pt x="401" y="180"/>
                                  </a:lnTo>
                                  <a:lnTo>
                                    <a:pt x="387" y="212"/>
                                  </a:lnTo>
                                  <a:lnTo>
                                    <a:pt x="365" y="238"/>
                                  </a:lnTo>
                                  <a:lnTo>
                                    <a:pt x="362" y="2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3"/>
                          <wps:cNvSpPr>
                            <a:spLocks/>
                          </wps:cNvSpPr>
                          <wps:spPr bwMode="auto">
                            <a:xfrm>
                              <a:off x="2448" y="8"/>
                              <a:ext cx="429" cy="605"/>
                            </a:xfrm>
                            <a:custGeom>
                              <a:avLst/>
                              <a:gdLst>
                                <a:gd name="T0" fmla="*/ 292 w 429"/>
                                <a:gd name="T1" fmla="*/ 604 h 605"/>
                                <a:gd name="T2" fmla="*/ 173 w 429"/>
                                <a:gd name="T3" fmla="*/ 604 h 605"/>
                                <a:gd name="T4" fmla="*/ 170 w 429"/>
                                <a:gd name="T5" fmla="*/ 585 h 605"/>
                                <a:gd name="T6" fmla="*/ 173 w 429"/>
                                <a:gd name="T7" fmla="*/ 555 h 605"/>
                                <a:gd name="T8" fmla="*/ 189 w 429"/>
                                <a:gd name="T9" fmla="*/ 487 h 605"/>
                                <a:gd name="T10" fmla="*/ 197 w 429"/>
                                <a:gd name="T11" fmla="*/ 459 h 605"/>
                                <a:gd name="T12" fmla="*/ 199 w 429"/>
                                <a:gd name="T13" fmla="*/ 458 h 605"/>
                                <a:gd name="T14" fmla="*/ 211 w 429"/>
                                <a:gd name="T15" fmla="*/ 422 h 605"/>
                                <a:gd name="T16" fmla="*/ 235 w 429"/>
                                <a:gd name="T17" fmla="*/ 345 h 605"/>
                                <a:gd name="T18" fmla="*/ 237 w 429"/>
                                <a:gd name="T19" fmla="*/ 331 h 605"/>
                                <a:gd name="T20" fmla="*/ 232 w 429"/>
                                <a:gd name="T21" fmla="*/ 321 h 605"/>
                                <a:gd name="T22" fmla="*/ 223 w 429"/>
                                <a:gd name="T23" fmla="*/ 316 h 605"/>
                                <a:gd name="T24" fmla="*/ 207 w 429"/>
                                <a:gd name="T25" fmla="*/ 314 h 605"/>
                                <a:gd name="T26" fmla="*/ 345 w 429"/>
                                <a:gd name="T27" fmla="*/ 314 h 605"/>
                                <a:gd name="T28" fmla="*/ 347 w 429"/>
                                <a:gd name="T29" fmla="*/ 322 h 605"/>
                                <a:gd name="T30" fmla="*/ 349 w 429"/>
                                <a:gd name="T31" fmla="*/ 338 h 605"/>
                                <a:gd name="T32" fmla="*/ 346 w 429"/>
                                <a:gd name="T33" fmla="*/ 355 h 605"/>
                                <a:gd name="T34" fmla="*/ 343 w 429"/>
                                <a:gd name="T35" fmla="*/ 374 h 605"/>
                                <a:gd name="T36" fmla="*/ 320 w 429"/>
                                <a:gd name="T37" fmla="*/ 440 h 605"/>
                                <a:gd name="T38" fmla="*/ 310 w 429"/>
                                <a:gd name="T39" fmla="*/ 475 h 605"/>
                                <a:gd name="T40" fmla="*/ 302 w 429"/>
                                <a:gd name="T41" fmla="*/ 505 h 605"/>
                                <a:gd name="T42" fmla="*/ 291 w 429"/>
                                <a:gd name="T43" fmla="*/ 554 h 605"/>
                                <a:gd name="T44" fmla="*/ 287 w 429"/>
                                <a:gd name="T45" fmla="*/ 586 h 605"/>
                                <a:gd name="T46" fmla="*/ 292 w 429"/>
                                <a:gd name="T47"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9" h="605">
                                  <a:moveTo>
                                    <a:pt x="292" y="604"/>
                                  </a:moveTo>
                                  <a:lnTo>
                                    <a:pt x="173" y="604"/>
                                  </a:lnTo>
                                  <a:lnTo>
                                    <a:pt x="170" y="585"/>
                                  </a:lnTo>
                                  <a:lnTo>
                                    <a:pt x="173" y="555"/>
                                  </a:lnTo>
                                  <a:lnTo>
                                    <a:pt x="189" y="487"/>
                                  </a:lnTo>
                                  <a:lnTo>
                                    <a:pt x="197" y="459"/>
                                  </a:lnTo>
                                  <a:lnTo>
                                    <a:pt x="199" y="458"/>
                                  </a:lnTo>
                                  <a:lnTo>
                                    <a:pt x="211" y="422"/>
                                  </a:lnTo>
                                  <a:lnTo>
                                    <a:pt x="235" y="345"/>
                                  </a:lnTo>
                                  <a:lnTo>
                                    <a:pt x="237" y="331"/>
                                  </a:lnTo>
                                  <a:lnTo>
                                    <a:pt x="232" y="321"/>
                                  </a:lnTo>
                                  <a:lnTo>
                                    <a:pt x="223" y="316"/>
                                  </a:lnTo>
                                  <a:lnTo>
                                    <a:pt x="207" y="314"/>
                                  </a:lnTo>
                                  <a:lnTo>
                                    <a:pt x="345" y="314"/>
                                  </a:lnTo>
                                  <a:lnTo>
                                    <a:pt x="347" y="322"/>
                                  </a:lnTo>
                                  <a:lnTo>
                                    <a:pt x="349" y="338"/>
                                  </a:lnTo>
                                  <a:lnTo>
                                    <a:pt x="346" y="355"/>
                                  </a:lnTo>
                                  <a:lnTo>
                                    <a:pt x="343" y="374"/>
                                  </a:lnTo>
                                  <a:lnTo>
                                    <a:pt x="320" y="440"/>
                                  </a:lnTo>
                                  <a:lnTo>
                                    <a:pt x="310" y="475"/>
                                  </a:lnTo>
                                  <a:lnTo>
                                    <a:pt x="302" y="505"/>
                                  </a:lnTo>
                                  <a:lnTo>
                                    <a:pt x="291" y="554"/>
                                  </a:lnTo>
                                  <a:lnTo>
                                    <a:pt x="287" y="586"/>
                                  </a:lnTo>
                                  <a:lnTo>
                                    <a:pt x="292"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Freeform 44"/>
                        <wps:cNvSpPr>
                          <a:spLocks/>
                        </wps:cNvSpPr>
                        <wps:spPr bwMode="auto">
                          <a:xfrm>
                            <a:off x="2448" y="8"/>
                            <a:ext cx="429" cy="605"/>
                          </a:xfrm>
                          <a:custGeom>
                            <a:avLst/>
                            <a:gdLst>
                              <a:gd name="T0" fmla="*/ 292 w 429"/>
                              <a:gd name="T1" fmla="*/ 604 h 605"/>
                              <a:gd name="T2" fmla="*/ 173 w 429"/>
                              <a:gd name="T3" fmla="*/ 604 h 605"/>
                              <a:gd name="T4" fmla="*/ 170 w 429"/>
                              <a:gd name="T5" fmla="*/ 585 h 605"/>
                              <a:gd name="T6" fmla="*/ 173 w 429"/>
                              <a:gd name="T7" fmla="*/ 555 h 605"/>
                              <a:gd name="T8" fmla="*/ 183 w 429"/>
                              <a:gd name="T9" fmla="*/ 513 h 605"/>
                              <a:gd name="T10" fmla="*/ 189 w 429"/>
                              <a:gd name="T11" fmla="*/ 487 h 605"/>
                              <a:gd name="T12" fmla="*/ 197 w 429"/>
                              <a:gd name="T13" fmla="*/ 459 h 605"/>
                              <a:gd name="T14" fmla="*/ 199 w 429"/>
                              <a:gd name="T15" fmla="*/ 458 h 605"/>
                              <a:gd name="T16" fmla="*/ 211 w 429"/>
                              <a:gd name="T17" fmla="*/ 422 h 605"/>
                              <a:gd name="T18" fmla="*/ 235 w 429"/>
                              <a:gd name="T19" fmla="*/ 345 h 605"/>
                              <a:gd name="T20" fmla="*/ 237 w 429"/>
                              <a:gd name="T21" fmla="*/ 331 h 605"/>
                              <a:gd name="T22" fmla="*/ 232 w 429"/>
                              <a:gd name="T23" fmla="*/ 321 h 605"/>
                              <a:gd name="T24" fmla="*/ 223 w 429"/>
                              <a:gd name="T25" fmla="*/ 316 h 605"/>
                              <a:gd name="T26" fmla="*/ 207 w 429"/>
                              <a:gd name="T27" fmla="*/ 314 h 605"/>
                              <a:gd name="T28" fmla="*/ 119 w 429"/>
                              <a:gd name="T29" fmla="*/ 603 h 605"/>
                              <a:gd name="T30" fmla="*/ 0 w 429"/>
                              <a:gd name="T31" fmla="*/ 603 h 605"/>
                              <a:gd name="T32" fmla="*/ 184 w 429"/>
                              <a:gd name="T33" fmla="*/ 0 h 605"/>
                              <a:gd name="T34" fmla="*/ 331 w 429"/>
                              <a:gd name="T35" fmla="*/ 0 h 605"/>
                              <a:gd name="T36" fmla="*/ 356 w 429"/>
                              <a:gd name="T37" fmla="*/ 2 h 605"/>
                              <a:gd name="T38" fmla="*/ 376 w 429"/>
                              <a:gd name="T39" fmla="*/ 7 h 605"/>
                              <a:gd name="T40" fmla="*/ 395 w 429"/>
                              <a:gd name="T41" fmla="*/ 14 h 605"/>
                              <a:gd name="T42" fmla="*/ 411 w 429"/>
                              <a:gd name="T43" fmla="*/ 26 h 605"/>
                              <a:gd name="T44" fmla="*/ 423 w 429"/>
                              <a:gd name="T45" fmla="*/ 40 h 605"/>
                              <a:gd name="T46" fmla="*/ 429 w 429"/>
                              <a:gd name="T47" fmla="*/ 60 h 605"/>
                              <a:gd name="T48" fmla="*/ 429 w 429"/>
                              <a:gd name="T49" fmla="*/ 81 h 605"/>
                              <a:gd name="T50" fmla="*/ 424 w 429"/>
                              <a:gd name="T51" fmla="*/ 108 h 605"/>
                              <a:gd name="T52" fmla="*/ 401 w 429"/>
                              <a:gd name="T53" fmla="*/ 180 h 605"/>
                              <a:gd name="T54" fmla="*/ 387 w 429"/>
                              <a:gd name="T55" fmla="*/ 212 h 605"/>
                              <a:gd name="T56" fmla="*/ 365 w 429"/>
                              <a:gd name="T57" fmla="*/ 238 h 605"/>
                              <a:gd name="T58" fmla="*/ 351 w 429"/>
                              <a:gd name="T59" fmla="*/ 249 h 605"/>
                              <a:gd name="T60" fmla="*/ 335 w 429"/>
                              <a:gd name="T61" fmla="*/ 259 h 605"/>
                              <a:gd name="T62" fmla="*/ 317 w 429"/>
                              <a:gd name="T63" fmla="*/ 268 h 605"/>
                              <a:gd name="T64" fmla="*/ 298 w 429"/>
                              <a:gd name="T65" fmla="*/ 274 h 605"/>
                              <a:gd name="T66" fmla="*/ 314 w 429"/>
                              <a:gd name="T67" fmla="*/ 280 h 605"/>
                              <a:gd name="T68" fmla="*/ 327 w 429"/>
                              <a:gd name="T69" fmla="*/ 288 h 605"/>
                              <a:gd name="T70" fmla="*/ 337 w 429"/>
                              <a:gd name="T71" fmla="*/ 297 h 605"/>
                              <a:gd name="T72" fmla="*/ 344 w 429"/>
                              <a:gd name="T73" fmla="*/ 309 h 605"/>
                              <a:gd name="T74" fmla="*/ 347 w 429"/>
                              <a:gd name="T75" fmla="*/ 322 h 605"/>
                              <a:gd name="T76" fmla="*/ 349 w 429"/>
                              <a:gd name="T77" fmla="*/ 338 h 605"/>
                              <a:gd name="T78" fmla="*/ 346 w 429"/>
                              <a:gd name="T79" fmla="*/ 355 h 605"/>
                              <a:gd name="T80" fmla="*/ 343 w 429"/>
                              <a:gd name="T81" fmla="*/ 374 h 605"/>
                              <a:gd name="T82" fmla="*/ 320 w 429"/>
                              <a:gd name="T83" fmla="*/ 440 h 605"/>
                              <a:gd name="T84" fmla="*/ 310 w 429"/>
                              <a:gd name="T85" fmla="*/ 475 h 605"/>
                              <a:gd name="T86" fmla="*/ 302 w 429"/>
                              <a:gd name="T87" fmla="*/ 505 h 605"/>
                              <a:gd name="T88" fmla="*/ 291 w 429"/>
                              <a:gd name="T89" fmla="*/ 554 h 605"/>
                              <a:gd name="T90" fmla="*/ 287 w 429"/>
                              <a:gd name="T91" fmla="*/ 586 h 605"/>
                              <a:gd name="T92" fmla="*/ 292 w 429"/>
                              <a:gd name="T93"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29" h="605">
                                <a:moveTo>
                                  <a:pt x="292" y="604"/>
                                </a:moveTo>
                                <a:lnTo>
                                  <a:pt x="173" y="604"/>
                                </a:lnTo>
                                <a:lnTo>
                                  <a:pt x="170" y="585"/>
                                </a:lnTo>
                                <a:lnTo>
                                  <a:pt x="173" y="555"/>
                                </a:lnTo>
                                <a:lnTo>
                                  <a:pt x="183" y="513"/>
                                </a:lnTo>
                                <a:lnTo>
                                  <a:pt x="189" y="487"/>
                                </a:lnTo>
                                <a:lnTo>
                                  <a:pt x="197" y="459"/>
                                </a:lnTo>
                                <a:lnTo>
                                  <a:pt x="199" y="458"/>
                                </a:lnTo>
                                <a:lnTo>
                                  <a:pt x="211" y="422"/>
                                </a:lnTo>
                                <a:lnTo>
                                  <a:pt x="235" y="345"/>
                                </a:lnTo>
                                <a:lnTo>
                                  <a:pt x="237" y="331"/>
                                </a:lnTo>
                                <a:lnTo>
                                  <a:pt x="232" y="321"/>
                                </a:lnTo>
                                <a:lnTo>
                                  <a:pt x="223" y="316"/>
                                </a:lnTo>
                                <a:lnTo>
                                  <a:pt x="207" y="314"/>
                                </a:lnTo>
                                <a:lnTo>
                                  <a:pt x="119" y="603"/>
                                </a:lnTo>
                                <a:lnTo>
                                  <a:pt x="0" y="603"/>
                                </a:lnTo>
                                <a:lnTo>
                                  <a:pt x="184" y="0"/>
                                </a:lnTo>
                                <a:lnTo>
                                  <a:pt x="331" y="0"/>
                                </a:lnTo>
                                <a:lnTo>
                                  <a:pt x="356" y="2"/>
                                </a:lnTo>
                                <a:lnTo>
                                  <a:pt x="376" y="7"/>
                                </a:lnTo>
                                <a:lnTo>
                                  <a:pt x="395" y="14"/>
                                </a:lnTo>
                                <a:lnTo>
                                  <a:pt x="411" y="26"/>
                                </a:lnTo>
                                <a:lnTo>
                                  <a:pt x="423" y="40"/>
                                </a:lnTo>
                                <a:lnTo>
                                  <a:pt x="429" y="60"/>
                                </a:lnTo>
                                <a:lnTo>
                                  <a:pt x="429" y="81"/>
                                </a:lnTo>
                                <a:lnTo>
                                  <a:pt x="424" y="108"/>
                                </a:lnTo>
                                <a:lnTo>
                                  <a:pt x="401" y="180"/>
                                </a:lnTo>
                                <a:lnTo>
                                  <a:pt x="387" y="212"/>
                                </a:lnTo>
                                <a:lnTo>
                                  <a:pt x="365" y="238"/>
                                </a:lnTo>
                                <a:lnTo>
                                  <a:pt x="351" y="249"/>
                                </a:lnTo>
                                <a:lnTo>
                                  <a:pt x="335" y="259"/>
                                </a:lnTo>
                                <a:lnTo>
                                  <a:pt x="317" y="268"/>
                                </a:lnTo>
                                <a:lnTo>
                                  <a:pt x="298" y="274"/>
                                </a:lnTo>
                                <a:lnTo>
                                  <a:pt x="314" y="280"/>
                                </a:lnTo>
                                <a:lnTo>
                                  <a:pt x="327" y="288"/>
                                </a:lnTo>
                                <a:lnTo>
                                  <a:pt x="337" y="297"/>
                                </a:lnTo>
                                <a:lnTo>
                                  <a:pt x="344" y="309"/>
                                </a:lnTo>
                                <a:lnTo>
                                  <a:pt x="347" y="322"/>
                                </a:lnTo>
                                <a:lnTo>
                                  <a:pt x="349" y="338"/>
                                </a:lnTo>
                                <a:lnTo>
                                  <a:pt x="346" y="355"/>
                                </a:lnTo>
                                <a:lnTo>
                                  <a:pt x="343" y="374"/>
                                </a:lnTo>
                                <a:lnTo>
                                  <a:pt x="320" y="440"/>
                                </a:lnTo>
                                <a:lnTo>
                                  <a:pt x="310" y="475"/>
                                </a:lnTo>
                                <a:lnTo>
                                  <a:pt x="302" y="505"/>
                                </a:lnTo>
                                <a:lnTo>
                                  <a:pt x="291" y="554"/>
                                </a:lnTo>
                                <a:lnTo>
                                  <a:pt x="287" y="586"/>
                                </a:lnTo>
                                <a:lnTo>
                                  <a:pt x="292" y="604"/>
                                </a:lnTo>
                                <a:close/>
                              </a:path>
                            </a:pathLst>
                          </a:custGeom>
                          <a:noFill/>
                          <a:ln w="107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5"/>
                        <wps:cNvSpPr>
                          <a:spLocks/>
                        </wps:cNvSpPr>
                        <wps:spPr bwMode="auto">
                          <a:xfrm>
                            <a:off x="2678" y="86"/>
                            <a:ext cx="79" cy="163"/>
                          </a:xfrm>
                          <a:custGeom>
                            <a:avLst/>
                            <a:gdLst>
                              <a:gd name="T0" fmla="*/ 46 w 79"/>
                              <a:gd name="T1" fmla="*/ 130 h 163"/>
                              <a:gd name="T2" fmla="*/ 76 w 79"/>
                              <a:gd name="T3" fmla="*/ 32 h 163"/>
                              <a:gd name="T4" fmla="*/ 79 w 79"/>
                              <a:gd name="T5" fmla="*/ 18 h 163"/>
                              <a:gd name="T6" fmla="*/ 75 w 79"/>
                              <a:gd name="T7" fmla="*/ 8 h 163"/>
                              <a:gd name="T8" fmla="*/ 64 w 79"/>
                              <a:gd name="T9" fmla="*/ 2 h 163"/>
                              <a:gd name="T10" fmla="*/ 50 w 79"/>
                              <a:gd name="T11" fmla="*/ 0 h 163"/>
                              <a:gd name="T12" fmla="*/ 0 w 79"/>
                              <a:gd name="T13" fmla="*/ 163 h 163"/>
                              <a:gd name="T14" fmla="*/ 16 w 79"/>
                              <a:gd name="T15" fmla="*/ 160 h 163"/>
                              <a:gd name="T16" fmla="*/ 29 w 79"/>
                              <a:gd name="T17" fmla="*/ 155 h 163"/>
                              <a:gd name="T18" fmla="*/ 39 w 79"/>
                              <a:gd name="T19" fmla="*/ 145 h 163"/>
                              <a:gd name="T20" fmla="*/ 46 w 79"/>
                              <a:gd name="T21" fmla="*/ 13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163">
                                <a:moveTo>
                                  <a:pt x="46" y="130"/>
                                </a:moveTo>
                                <a:lnTo>
                                  <a:pt x="76" y="32"/>
                                </a:lnTo>
                                <a:lnTo>
                                  <a:pt x="79" y="18"/>
                                </a:lnTo>
                                <a:lnTo>
                                  <a:pt x="75" y="8"/>
                                </a:lnTo>
                                <a:lnTo>
                                  <a:pt x="64" y="2"/>
                                </a:lnTo>
                                <a:lnTo>
                                  <a:pt x="50" y="0"/>
                                </a:lnTo>
                                <a:lnTo>
                                  <a:pt x="0" y="163"/>
                                </a:lnTo>
                                <a:lnTo>
                                  <a:pt x="16" y="160"/>
                                </a:lnTo>
                                <a:lnTo>
                                  <a:pt x="29" y="155"/>
                                </a:lnTo>
                                <a:lnTo>
                                  <a:pt x="39" y="145"/>
                                </a:lnTo>
                                <a:lnTo>
                                  <a:pt x="46" y="130"/>
                                </a:lnTo>
                                <a:close/>
                              </a:path>
                            </a:pathLst>
                          </a:custGeom>
                          <a:noFill/>
                          <a:ln w="10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6"/>
                        <wps:cNvSpPr>
                          <a:spLocks/>
                        </wps:cNvSpPr>
                        <wps:spPr bwMode="auto">
                          <a:xfrm>
                            <a:off x="2818" y="8"/>
                            <a:ext cx="417" cy="605"/>
                          </a:xfrm>
                          <a:custGeom>
                            <a:avLst/>
                            <a:gdLst>
                              <a:gd name="T0" fmla="*/ 234 w 417"/>
                              <a:gd name="T1" fmla="*/ 604 h 605"/>
                              <a:gd name="T2" fmla="*/ 0 w 417"/>
                              <a:gd name="T3" fmla="*/ 604 h 605"/>
                              <a:gd name="T4" fmla="*/ 184 w 417"/>
                              <a:gd name="T5" fmla="*/ 0 h 605"/>
                              <a:gd name="T6" fmla="*/ 416 w 417"/>
                              <a:gd name="T7" fmla="*/ 0 h 605"/>
                              <a:gd name="T8" fmla="*/ 392 w 417"/>
                              <a:gd name="T9" fmla="*/ 78 h 605"/>
                              <a:gd name="T10" fmla="*/ 280 w 417"/>
                              <a:gd name="T11" fmla="*/ 78 h 605"/>
                              <a:gd name="T12" fmla="*/ 230 w 417"/>
                              <a:gd name="T13" fmla="*/ 241 h 605"/>
                              <a:gd name="T14" fmla="*/ 332 w 417"/>
                              <a:gd name="T15" fmla="*/ 241 h 605"/>
                              <a:gd name="T16" fmla="*/ 309 w 417"/>
                              <a:gd name="T17" fmla="*/ 315 h 605"/>
                              <a:gd name="T18" fmla="*/ 207 w 417"/>
                              <a:gd name="T19" fmla="*/ 315 h 605"/>
                              <a:gd name="T20" fmla="*/ 142 w 417"/>
                              <a:gd name="T21" fmla="*/ 526 h 605"/>
                              <a:gd name="T22" fmla="*/ 256 w 417"/>
                              <a:gd name="T23" fmla="*/ 526 h 605"/>
                              <a:gd name="T24" fmla="*/ 234 w 417"/>
                              <a:gd name="T25"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7" h="605">
                                <a:moveTo>
                                  <a:pt x="234" y="604"/>
                                </a:moveTo>
                                <a:lnTo>
                                  <a:pt x="0" y="604"/>
                                </a:lnTo>
                                <a:lnTo>
                                  <a:pt x="184" y="0"/>
                                </a:lnTo>
                                <a:lnTo>
                                  <a:pt x="416" y="0"/>
                                </a:lnTo>
                                <a:lnTo>
                                  <a:pt x="392" y="78"/>
                                </a:lnTo>
                                <a:lnTo>
                                  <a:pt x="280" y="78"/>
                                </a:lnTo>
                                <a:lnTo>
                                  <a:pt x="230" y="241"/>
                                </a:lnTo>
                                <a:lnTo>
                                  <a:pt x="332" y="241"/>
                                </a:lnTo>
                                <a:lnTo>
                                  <a:pt x="309" y="315"/>
                                </a:lnTo>
                                <a:lnTo>
                                  <a:pt x="207" y="315"/>
                                </a:lnTo>
                                <a:lnTo>
                                  <a:pt x="142" y="526"/>
                                </a:lnTo>
                                <a:lnTo>
                                  <a:pt x="256" y="526"/>
                                </a:lnTo>
                                <a:lnTo>
                                  <a:pt x="234"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7"/>
                        <wps:cNvSpPr>
                          <a:spLocks/>
                        </wps:cNvSpPr>
                        <wps:spPr bwMode="auto">
                          <a:xfrm>
                            <a:off x="2818" y="8"/>
                            <a:ext cx="417" cy="605"/>
                          </a:xfrm>
                          <a:custGeom>
                            <a:avLst/>
                            <a:gdLst>
                              <a:gd name="T0" fmla="*/ 234 w 417"/>
                              <a:gd name="T1" fmla="*/ 604 h 605"/>
                              <a:gd name="T2" fmla="*/ 0 w 417"/>
                              <a:gd name="T3" fmla="*/ 604 h 605"/>
                              <a:gd name="T4" fmla="*/ 184 w 417"/>
                              <a:gd name="T5" fmla="*/ 0 h 605"/>
                              <a:gd name="T6" fmla="*/ 416 w 417"/>
                              <a:gd name="T7" fmla="*/ 0 h 605"/>
                              <a:gd name="T8" fmla="*/ 392 w 417"/>
                              <a:gd name="T9" fmla="*/ 78 h 605"/>
                              <a:gd name="T10" fmla="*/ 280 w 417"/>
                              <a:gd name="T11" fmla="*/ 78 h 605"/>
                              <a:gd name="T12" fmla="*/ 230 w 417"/>
                              <a:gd name="T13" fmla="*/ 241 h 605"/>
                              <a:gd name="T14" fmla="*/ 332 w 417"/>
                              <a:gd name="T15" fmla="*/ 241 h 605"/>
                              <a:gd name="T16" fmla="*/ 309 w 417"/>
                              <a:gd name="T17" fmla="*/ 315 h 605"/>
                              <a:gd name="T18" fmla="*/ 207 w 417"/>
                              <a:gd name="T19" fmla="*/ 315 h 605"/>
                              <a:gd name="T20" fmla="*/ 142 w 417"/>
                              <a:gd name="T21" fmla="*/ 526 h 605"/>
                              <a:gd name="T22" fmla="*/ 256 w 417"/>
                              <a:gd name="T23" fmla="*/ 526 h 605"/>
                              <a:gd name="T24" fmla="*/ 234 w 417"/>
                              <a:gd name="T25"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7" h="605">
                                <a:moveTo>
                                  <a:pt x="234" y="604"/>
                                </a:moveTo>
                                <a:lnTo>
                                  <a:pt x="0" y="604"/>
                                </a:lnTo>
                                <a:lnTo>
                                  <a:pt x="184" y="0"/>
                                </a:lnTo>
                                <a:lnTo>
                                  <a:pt x="416" y="0"/>
                                </a:lnTo>
                                <a:lnTo>
                                  <a:pt x="392" y="78"/>
                                </a:lnTo>
                                <a:lnTo>
                                  <a:pt x="280" y="78"/>
                                </a:lnTo>
                                <a:lnTo>
                                  <a:pt x="230" y="241"/>
                                </a:lnTo>
                                <a:lnTo>
                                  <a:pt x="332" y="241"/>
                                </a:lnTo>
                                <a:lnTo>
                                  <a:pt x="309" y="315"/>
                                </a:lnTo>
                                <a:lnTo>
                                  <a:pt x="207" y="315"/>
                                </a:lnTo>
                                <a:lnTo>
                                  <a:pt x="142" y="526"/>
                                </a:lnTo>
                                <a:lnTo>
                                  <a:pt x="256" y="526"/>
                                </a:lnTo>
                                <a:lnTo>
                                  <a:pt x="234" y="604"/>
                                </a:lnTo>
                                <a:close/>
                              </a:path>
                            </a:pathLst>
                          </a:custGeom>
                          <a:noFill/>
                          <a:ln w="10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 o:spid="_x0000_s1026" style="width:162.15pt;height:31.05pt;mso-position-horizontal-relative:char;mso-position-vertical-relative:line" coordsize="324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">
                <v:shape id="Freeform 12" o:spid="_x0000_s1027" style="position:absolute;left:8;top:8;width:396;height:605;visibility:visible;mso-wrap-style:square;v-text-anchor:top" coordsize="39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7W8AA&#10;AADbAAAADwAAAGRycy9kb3ducmV2LnhtbERP24rCMBB9X/Afwgi+aaqiq9UoIggK7oIX8HVoxqbY&#10;TEoTtf69ERb2bQ7nOvNlY0vxoNoXjhX0ewkI4szpgnMF59OmOwHhA7LG0jEpeJGH5aL1NcdUuycf&#10;6HEMuYgh7FNUYEKoUil9Zsii77mKOHJXV1sMEda51DU+Y7gt5SBJxtJiwbHBYEVrQ9nteLcKCnRT&#10;Mzpvsv7w97AOu4m+NPsfpTrtZjUDEagJ/+I/91bH+d/w+SU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A7W8AAAADbAAAADwAAAAAAAAAAAAAAAACYAgAAZHJzL2Rvd25y&#10;ZXYueG1sUEsFBgAAAAAEAAQA9QAAAIUDAAAAAA==&#10;" path="m356,213r-109,l283,96r1,-8l283,85r-5,-4l264,81r-6,4l253,88r-3,8l122,507r-1,6l122,518r5,2l134,521r7,-1l147,518r5,-5l156,507,201,361r108,l262,511r-8,20l242,549r-17,16l203,579r-22,11l157,597r-23,6l110,604,79,602,52,597,31,589,15,578,4,562,,544,,523,5,498,124,116,134,88,148,65,165,45,186,28,208,16,235,7,265,2,298,r28,2l350,7r18,8l382,27r10,15l395,60r-1,21l388,105,356,213xe" filled="f" strokeweight=".29675mm">
                  <v:path arrowok="t" o:connecttype="custom" o:connectlocs="356,213;247,213;283,96;284,88;283,85;278,81;264,81;258,85;253,88;250,96;122,507;121,513;122,518;127,520;134,521;141,520;147,518;152,513;156,507;201,361;309,361;262,511;254,531;242,549;225,565;203,579;181,590;157,597;134,603;110,604;79,602;52,597;31,589;15,578;4,562;0,544;0,523;5,498;124,116;134,88;148,65;165,45;186,28;208,16;235,7;265,2;298,0;326,2;350,7;368,15;382,27;392,42;395,60;394,81;388,105;356,213" o:connectangles="0,0,0,0,0,0,0,0,0,0,0,0,0,0,0,0,0,0,0,0,0,0,0,0,0,0,0,0,0,0,0,0,0,0,0,0,0,0,0,0,0,0,0,0,0,0,0,0,0,0,0,0,0,0,0,0"/>
                </v:shape>
                <v:shape id="Freeform 13" o:spid="_x0000_s1028" style="position:absolute;left:325;top:8;width:303;height:605;visibility:visible;mso-wrap-style:square;v-text-anchor:top" coordsize="30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1cMA&#10;AADbAAAADwAAAGRycy9kb3ducmV2LnhtbESPTWvCQBCG74X+h2UEb3VjwdBGV5GCxZutVtTbmB2T&#10;YHY2ZNcY/33nUOhthnk/npktelerjtpQeTYwHiWgiHNvKy4M/OxWL2+gQkS2WHsmAw8KsJg/P80w&#10;s/7O39RtY6EkhEOGBsoYm0zrkJfkMIx8Qyy3i28dRlnbQtsW7xLuav2aJKl2WLE0lNjQR0n5dXtz&#10;0rvZv6/S9Sl0sUsPX5PH8fN09sYMB/1yCipSH//Ff+61FXyBlV9k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W1cMAAADbAAAADwAAAAAAAAAAAAAAAACYAgAAZHJzL2Rv&#10;d25yZXYueG1sUEsFBgAAAAAEAAQA9QAAAIgDAAAAAA==&#10;" path="m118,604l,604,184,,303,,118,604e" stroked="f">
                  <v:path arrowok="t" o:connecttype="custom" o:connectlocs="118,604;0,604;184,0;303,0;118,604" o:connectangles="0,0,0,0,0"/>
                </v:shape>
                <v:shape id="Freeform 14" o:spid="_x0000_s1029" style="position:absolute;left:325;top:8;width:303;height:605;visibility:visible;mso-wrap-style:square;v-text-anchor:top" coordsize="30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f98QA&#10;AADbAAAADwAAAGRycy9kb3ducmV2LnhtbERPS2vCQBC+C/0Pywi96cYnNc0qolgED1LbUnqbZicP&#10;mp2N2W2M/74rCL3Nx/ecZNWZSrTUuNKygtEwAkGcWl1yruD9bTd4AuE8ssbKMim4koPV8qGXYKzt&#10;hV+pPflchBB2MSoovK9jKV1akEE3tDVx4DLbGPQBNrnUDV5CuKnkOIrm0mDJoaHAmjYFpT+nX6Pg&#10;oz0cF/l3uv2azHefs+n6hc7ZWKnHfrd+BuGp8//iu3uvw/wF3H4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n/fEAAAA2wAAAA8AAAAAAAAAAAAAAAAAmAIAAGRycy9k&#10;b3ducmV2LnhtbFBLBQYAAAAABAAEAPUAAACJAwAAAAA=&#10;" path="m118,604l,604,184,,303,,118,604xe" filled="f" strokeweight=".29383mm">
                  <v:path arrowok="t" o:connecttype="custom" o:connectlocs="118,604;0,604;184,0;303,0;118,604" o:connectangles="0,0,0,0,0"/>
                </v:shape>
                <v:group id="Group 15" o:spid="_x0000_s1030" style="position:absolute;left:498;top:8;width:429;height:605" coordorigin="498,8" coordsize="42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31" style="position:absolute;left:498;top:8;width:429;height:605;visibility:visible;mso-wrap-style:square;v-text-anchor:top" coordsize="4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0kcMA&#10;AADbAAAADwAAAGRycy9kb3ducmV2LnhtbESPT2vCQBTE7wW/w/IEL0U3SaFIdBVbELw2KYi3x+7L&#10;H8y+jdlV0376bkHwOMzMb5j1drSduNHgW8cK0kUCglg703Kt4Lvcz5cgfEA22DkmBT/kYbuZvKwx&#10;N+7OX3QrQi0ihH2OCpoQ+lxKrxuy6BeuJ45e5QaLIcqhlmbAe4TbTmZJ8i4tthwXGuzpsyF9Lq5W&#10;wemYvX4Ul7KrdvzrUl8t30qtlZpNx90KRKAxPMOP9sEoyFL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N0kcMAAADbAAAADwAAAAAAAAAAAAAAAACYAgAAZHJzL2Rv&#10;d25yZXYueG1sUEsFBgAAAAAEAAQA9QAAAIgDAAAAAA==&#10;" path="m119,603l,603,184,,331,r24,2l376,7r18,7l411,26r12,14l429,60r,18l279,78,230,241r132,l351,249r-15,10l317,268r-19,6l314,280r13,8l337,297r7,12l345,314r-138,l119,603e" stroked="f">
                    <v:path arrowok="t" o:connecttype="custom" o:connectlocs="119,603;0,603;184,0;331,0;355,2;376,7;394,14;411,26;423,40;429,60;429,78;279,78;230,241;362,241;351,249;336,259;317,268;298,274;314,280;327,288;337,297;344,309;345,314;207,314;119,603" o:connectangles="0,0,0,0,0,0,0,0,0,0,0,0,0,0,0,0,0,0,0,0,0,0,0,0,0"/>
                  </v:shape>
                  <v:shape id="Freeform 17" o:spid="_x0000_s1032" style="position:absolute;left:498;top:8;width:429;height:605;visibility:visible;mso-wrap-style:square;v-text-anchor:top" coordsize="4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q5sMA&#10;AADbAAAADwAAAGRycy9kb3ducmV2LnhtbESPT2vCQBTE74LfYXkFL1I3RpCQuootFLyaCKW3x+7L&#10;H5p9G7NbTfvpXUHwOMzMb5jNbrSduNDgW8cKlosEBLF2puVawan8fM1A+IBssHNMCv7Iw247nWww&#10;N+7KR7oUoRYRwj5HBU0IfS6l1w1Z9AvXE0evcoPFEOVQSzPgNcJtJ9MkWUuLLceFBnv6aEj/FL9W&#10;wfdXOn8vzmVX7fnfLX2VrUqtlZq9jPs3EIHG8Aw/2gejIE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Hq5sMAAADbAAAADwAAAAAAAAAAAAAAAACYAgAAZHJzL2Rv&#10;d25yZXYueG1sUEsFBgAAAAAEAAQA9QAAAIgDAAAAAA==&#10;" path="m362,241r-132,l247,238r13,-4l270,223r7,-15l307,110r2,-14l305,86,295,80,279,78r150,l429,81r-5,27l401,180r-14,32l366,238r-4,3e" stroked="f">
                    <v:path arrowok="t" o:connecttype="custom" o:connectlocs="362,241;230,241;247,238;260,234;270,223;277,208;307,110;309,96;305,86;295,80;279,78;429,78;429,81;424,108;401,180;387,212;366,238;362,241" o:connectangles="0,0,0,0,0,0,0,0,0,0,0,0,0,0,0,0,0,0"/>
                  </v:shape>
                  <v:shape id="Freeform 18" o:spid="_x0000_s1033" style="position:absolute;left:498;top:8;width:429;height:605;visibility:visible;mso-wrap-style:square;v-text-anchor:top" coordsize="4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PfcMA&#10;AADbAAAADwAAAGRycy9kb3ducmV2LnhtbESPT4vCMBTE74LfITzBi2hqhUW6RtGFhb1uuyDeHsnr&#10;H7Z5qU1W6356Iwgeh5n5DbPZDbYVF+p941jBcpGAINbONFwp+Ck+52sQPiAbbB2Tght52G3How1m&#10;xl35my55qESEsM9QQR1Cl0npdU0W/cJ1xNErXW8xRNlX0vR4jXDbyjRJ3qTFhuNCjR191KR/8z+r&#10;4HRMZ4f8XLTlnv/d0pfrVaG1UtPJsH8HEWgIr/Cz/WUUpCt4fI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1PfcMAAADbAAAADwAAAAAAAAAAAAAAAACYAgAAZHJzL2Rv&#10;d25yZXYueG1sUEsFBgAAAAAEAAQA9QAAAIgDAAAAAA==&#10;" path="m292,604r-118,l170,585r4,-30l183,513r6,-26l197,459r2,-1l211,422r24,-77l237,331r-5,-10l223,316r-16,-2l345,314r3,8l349,338r-3,17l343,374r-23,66l310,475r-8,30l291,554r-4,32l292,604e" stroked="f">
                    <v:path arrowok="t" o:connecttype="custom" o:connectlocs="292,604;174,604;170,585;174,555;183,513;189,487;197,459;199,458;211,422;235,345;237,331;232,321;223,316;207,314;345,314;348,322;349,338;346,355;343,374;320,440;310,475;302,505;291,554;287,586;292,604" o:connectangles="0,0,0,0,0,0,0,0,0,0,0,0,0,0,0,0,0,0,0,0,0,0,0,0,0"/>
                  </v:shape>
                </v:group>
                <v:shape id="Freeform 19" o:spid="_x0000_s1034" style="position:absolute;left:498;top:8;width:429;height:605;visibility:visible;mso-wrap-style:square;v-text-anchor:top" coordsize="4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EcsUA&#10;AADbAAAADwAAAGRycy9kb3ducmV2LnhtbESPT2sCMRTE70K/Q3iCt5r1D7bdGkUtlYIgVHvw+Ni8&#10;bpZuXtIk1e23N4WCx2FmfsPMl51txZlCbBwrGA0LEMSV0w3XCj6Or/ePIGJC1tg6JgW/FGG5uOvN&#10;sdTuwu90PqRaZAjHEhWYlHwpZawMWYxD54mz9+mCxZRlqKUOeMlw28pxUcykxYbzgkFPG0PV1+HH&#10;Kjg+GO+fZqvT9GX7fdp31WQddqzUoN+tnkEk6tIt/N9+0wrGU/j7k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QRyxQAAANsAAAAPAAAAAAAAAAAAAAAAAJgCAABkcnMv&#10;ZG93bnJldi54bWxQSwUGAAAAAAQABAD1AAAAigMAAAAA&#10;" path="m292,604r-118,l170,585r4,-30l183,513r6,-26l197,459r2,-1l211,422r24,-77l237,331r-5,-10l223,316r-16,-2l119,603,,603,184,,331,r24,2l376,7r18,7l411,26r12,14l429,60r,21l424,108r-23,72l387,212r-21,26l351,249r-15,10l317,268r-19,6l314,280r13,8l337,297r7,12l348,322r1,16l346,355r-3,19l320,440r-10,35l302,505r-11,49l287,586r5,18xe" filled="f" strokeweight=".29781mm">
                  <v:path arrowok="t" o:connecttype="custom" o:connectlocs="292,604;174,604;170,585;174,555;183,513;189,487;197,459;199,458;211,422;235,345;237,331;232,321;223,316;207,314;119,603;0,603;184,0;331,0;355,2;376,7;394,14;411,26;423,40;429,60;429,81;424,108;401,180;387,212;366,238;351,249;336,259;317,268;298,274;314,280;327,288;337,297;344,309;348,322;349,338;346,355;343,374;320,440;310,475;302,505;291,554;287,586;292,604" o:connectangles="0,0,0,0,0,0,0,0,0,0,0,0,0,0,0,0,0,0,0,0,0,0,0,0,0,0,0,0,0,0,0,0,0,0,0,0,0,0,0,0,0,0,0,0,0,0,0"/>
                </v:shape>
                <v:shape id="Freeform 20" o:spid="_x0000_s1035" style="position:absolute;left:728;top:86;width:79;height:163;visibility:visible;mso-wrap-style:square;v-text-anchor:top" coordsize="7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3+FsEA&#10;AADbAAAADwAAAGRycy9kb3ducmV2LnhtbESPS4vCMBSF9wP+h3AH3I3pKD7oGMUZKAhufG3c3Wmu&#10;bbG5KUms9d8bQXB5OI+PM192phYtOV9ZVvA9SEAQ51ZXXCg4HrKvGQgfkDXWlknBnTwsF72POaba&#10;3nhH7T4UIo6wT1FBGUKTSunzkgz6gW2Io3e2zmCI0hVSO7zFcVPLYZJMpMGKI6HEhv5Kyi/7q4kQ&#10;mf2bE02z0cZtzxevW/ytWqX6n93qB0SgLrzDr/ZaKxiO4fk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t/hbBAAAA2wAAAA8AAAAAAAAAAAAAAAAAmAIAAGRycy9kb3du&#10;cmV2LnhtbFBLBQYAAAAABAAEAPUAAACGAwAAAAA=&#10;" path="m46,130l76,32,79,18,75,8,64,2,49,,,163r16,-3l30,155r9,-10l46,130xe" filled="f" strokeweight=".2935mm">
                  <v:path arrowok="t" o:connecttype="custom" o:connectlocs="46,130;76,32;79,18;75,8;64,2;49,0;0,163;16,160;30,155;39,145;46,130" o:connectangles="0,0,0,0,0,0,0,0,0,0,0"/>
                </v:shape>
                <v:group id="Group 21" o:spid="_x0000_s1036" style="position:absolute;left:894;top:8;width:396;height:605" coordorigin="894,8" coordsize="396,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7" style="position:absolute;left:894;top:8;width:396;height:605;visibility:visible;mso-wrap-style:square;v-text-anchor:top" coordsize="39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zscUA&#10;AADbAAAADwAAAGRycy9kb3ducmV2LnhtbESPQWvCQBSE7wX/w/IKXopuDLUpqauIIOjBgtHg9ZF9&#10;JrHZtyG7avrv3YLQ4zAz3zCzRW8acaPO1ZYVTMYRCOLC6ppLBcfDevQJwnlkjY1lUvBLDhbzwcsM&#10;U23vvKdb5ksRIOxSVFB536ZSuqIig25sW+LgnW1n0AfZlVJ3eA9w08g4ij6kwZrDQoUtrSoqfrKr&#10;UbB/u+jt++771Mb10p+nlyTPs0Sp4Wu//ALhqff/4Wd7oxXECfx9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DOxxQAAANsAAAAPAAAAAAAAAAAAAAAAAJgCAABkcnMv&#10;ZG93bnJldi54bWxQSwUGAAAAAAQABAD1AAAAigMAAAAA&#10;" path="m110,604l79,602,52,597,31,589,15,578,5,562,,544,,523,5,498,124,116,135,88,148,65,165,45,186,28,208,16,236,7,265,2,298,r29,2l350,7r19,8l382,27r10,15l395,60r-1,21l264,81r-6,4l253,88r-3,8l122,507r-1,6l123,518r4,2l135,521r123,l254,531r-12,18l225,565r-22,14l181,590r-23,7l134,603r-24,1e" stroked="f">
                    <v:path arrowok="t" o:connecttype="custom" o:connectlocs="110,604;79,602;52,597;31,589;15,578;5,562;0,544;0,523;5,498;124,116;135,88;148,65;165,45;186,28;208,16;236,7;265,2;298,0;327,2;350,7;369,15;382,27;392,42;395,60;394,81;264,81;258,85;253,88;250,96;122,507;121,513;123,518;127,520;135,521;258,521;254,531;242,549;225,565;203,579;181,590;158,597;134,603;110,604" o:connectangles="0,0,0,0,0,0,0,0,0,0,0,0,0,0,0,0,0,0,0,0,0,0,0,0,0,0,0,0,0,0,0,0,0,0,0,0,0,0,0,0,0,0,0"/>
                  </v:shape>
                  <v:shape id="Freeform 23" o:spid="_x0000_s1038" style="position:absolute;left:894;top:8;width:396;height:605;visibility:visible;mso-wrap-style:square;v-text-anchor:top" coordsize="39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nw8EA&#10;AADbAAAADwAAAGRycy9kb3ducmV2LnhtbERPTYvCMBC9L/gfwgh7WdbUolupRhFhQQ8Kdle8Ds3Y&#10;VptJaaLWf28OgsfH+54tOlOLG7WusqxgOIhAEOdWV1wo+P/7/Z6AcB5ZY22ZFDzIwWLe+5hhqu2d&#10;93TLfCFCCLsUFZTeN6mULi/JoBvYhjhwJ9sa9AG2hdQt3kO4qWUcRT/SYMWhocSGViXll+xqFOy/&#10;znoz2u6OTVwt/Wl8Tg6HLFHqs98tpyA8df4tfrnXWkEcxoY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Hp8PBAAAA2wAAAA8AAAAAAAAAAAAAAAAAmAIAAGRycy9kb3du&#10;cmV2LnhtbFBLBQYAAAAABAAEAPUAAACGAwAAAAA=&#10;" path="m356,213r-109,l283,96r1,-8l283,85r-5,-4l394,81r-5,24l356,213e" stroked="f">
                    <v:path arrowok="t" o:connecttype="custom" o:connectlocs="356,213;247,213;283,96;284,88;283,85;278,81;394,81;389,105;356,213" o:connectangles="0,0,0,0,0,0,0,0,0"/>
                  </v:shape>
                  <v:shape id="Freeform 24" o:spid="_x0000_s1039" style="position:absolute;left:894;top:8;width:396;height:605;visibility:visible;mso-wrap-style:square;v-text-anchor:top" coordsize="39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CWMUA&#10;AADbAAAADwAAAGRycy9kb3ducmV2LnhtbESPQWvCQBSE74X+h+UJXopuDLZqdBURBD1UMCpeH9ln&#10;Ept9G7Krxn/vFgo9DjPzDTNbtKYSd2pcaVnBoB+BIM6sLjlXcDyse2MQziNrrCyTgic5WMzf32aY&#10;aPvgPd1Tn4sAYZeggsL7OpHSZQUZdH1bEwfvYhuDPsgml7rBR4CbSsZR9CUNlhwWCqxpVVD2k96M&#10;gv3HVW+H37tzHZdLf/m8jk6ndKRUt9MupyA8tf4//NfeaAXxBH6/hB8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wJYxQAAANsAAAAPAAAAAAAAAAAAAAAAAJgCAABkcnMv&#10;ZG93bnJldi54bWxQSwUGAAAAAAQABAD1AAAAigMAAAAA&#10;" path="m258,521r-123,l142,520r5,-2l152,513r4,-6l201,361r108,l262,511r-4,10e" stroked="f">
                    <v:path arrowok="t" o:connecttype="custom" o:connectlocs="258,521;135,521;142,520;147,518;152,513;156,507;201,361;309,361;262,511;258,521" o:connectangles="0,0,0,0,0,0,0,0,0,0"/>
                  </v:shape>
                </v:group>
                <v:shape id="Freeform 25" o:spid="_x0000_s1040" style="position:absolute;left:894;top:8;width:396;height:605;visibility:visible;mso-wrap-style:square;v-text-anchor:top" coordsize="39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T8AA&#10;AADbAAAADwAAAGRycy9kb3ducmV2LnhtbERPXWvCMBR9H/gfwhX2NlMtjq4aRQRhwjZoFfZ6aa5N&#10;sbkpTaz13y8Pwh4P53u9HW0rBup941jBfJaAIK6cbrhWcD4d3jIQPiBrbB2Tggd52G4mL2vMtbtz&#10;QUMZahFD2OeowITQ5VL6ypBFP3MdceQurrcYIuxrqXu8x3DbykWSvEuLDccGgx3tDVXX8mYVNOg+&#10;zPJ8qObpT7EPx0z/jl/fSr1Ox90KRKAx/Iuf7k+tII3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z/T8AAAADbAAAADwAAAAAAAAAAAAAAAACYAgAAZHJzL2Rvd25y&#10;ZXYueG1sUEsFBgAAAAAEAAQA9QAAAIUDAAAAAA==&#10;" path="m356,213r-109,l283,96r1,-8l283,85r-5,-4l264,81r-6,4l253,88r-3,8l122,507r-1,6l123,518r4,2l135,521r7,-1l147,518r5,-5l156,507,201,361r108,l262,511r-8,20l242,549r-17,16l203,579r-22,11l158,597r-24,6l110,604,79,602,52,597,31,589,15,578,5,562,,544,,523,5,498,124,116,135,88,148,65,165,45,186,28,208,16,236,7,265,2,298,r29,2l350,7r19,8l382,27r10,15l395,60r-1,21l389,105,356,213xe" filled="f" strokeweight=".29675mm">
                  <v:path arrowok="t" o:connecttype="custom" o:connectlocs="356,213;247,213;283,96;284,88;283,85;278,81;264,81;258,85;253,88;250,96;122,507;121,513;123,518;127,520;135,521;142,520;147,518;152,513;156,507;201,361;309,361;262,511;254,531;242,549;225,565;203,579;181,590;158,597;134,603;110,604;79,602;52,597;31,589;15,578;5,562;0,544;0,523;5,498;124,116;135,88;148,65;165,45;186,28;208,16;236,7;265,2;298,0;327,2;350,7;369,15;382,27;392,42;395,60;394,81;389,105;356,213" o:connectangles="0,0,0,0,0,0,0,0,0,0,0,0,0,0,0,0,0,0,0,0,0,0,0,0,0,0,0,0,0,0,0,0,0,0,0,0,0,0,0,0,0,0,0,0,0,0,0,0,0,0,0,0,0,0,0,0"/>
                </v:shape>
                <v:group id="Group 26" o:spid="_x0000_s1041" style="position:absolute;left:1238;top:8;width:437;height:605" coordorigin="1238,8" coordsize="437,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7" o:spid="_x0000_s1042" style="position:absolute;left:1238;top:8;width:437;height:605;visibility:visible;mso-wrap-style:square;v-text-anchor:top" coordsize="4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uisQA&#10;AADbAAAADwAAAGRycy9kb3ducmV2LnhtbESPQWvCQBSE74X+h+UVeqsbIxQbXYMEgm0piNGCx0f2&#10;mQSzb8Puqum/7xYKHoeZ+YZZ5qPpxZWc7ywrmE4SEMS11R03Cg778mUOwgdkjb1lUvBDHvLV48MS&#10;M21vvKNrFRoRIewzVNCGMGRS+rolg35iB+LonawzGKJ0jdQObxFuepkmyas02HFcaHGgoqX6XF2M&#10;Avn25b6P5WGzLVw1K/f0+TEUqNTz07hegAg0hnv4v/2uFcxS+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borEAAAA2wAAAA8AAAAAAAAAAAAAAAAAmAIAAGRycy9k&#10;b3ducmV2LnhtbFBLBQYAAAAABAAEAPUAAACJAwAAAAA=&#10;" path="m111,604l85,603,61,597,39,590,21,579,8,564,3,555,1,546,,523,5,496,158,,277,,122,502r-1,9l123,516r5,3l137,520r136,l260,542r-18,18l219,575r-24,14l169,597r-28,5l111,604e" stroked="f">
                    <v:path arrowok="t" o:connecttype="custom" o:connectlocs="111,604;85,603;61,597;39,590;21,579;8,564;3,555;1,546;0,523;5,496;158,0;277,0;122,502;121,511;123,516;128,519;137,520;273,520;260,542;242,560;219,575;195,589;169,597;141,602;111,604" o:connectangles="0,0,0,0,0,0,0,0,0,0,0,0,0,0,0,0,0,0,0,0,0,0,0,0,0"/>
                  </v:shape>
                  <v:shape id="Freeform 28" o:spid="_x0000_s1043" style="position:absolute;left:1238;top:8;width:437;height:605;visibility:visible;mso-wrap-style:square;v-text-anchor:top" coordsize="4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LEcQA&#10;AADbAAAADwAAAGRycy9kb3ducmV2LnhtbESPQWvCQBSE74X+h+UJvdWNDZQaXaUEgrUIxWihx0f2&#10;mYRm34bdVeO/dwXB4zAz3zDz5WA6cSLnW8sKJuMEBHFldcu1gv2ueP0A4QOyxs4yKbiQh+Xi+WmO&#10;mbZn3tKpDLWIEPYZKmhC6DMpfdWQQT+2PXH0DtYZDFG6WmqH5wg3nXxLkndpsOW40GBPeUPVf3k0&#10;CuR0437/iv3qJ3dlWuzoe93nqNTLaPicgQg0hEf43v7SCtIU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xHEAAAA2wAAAA8AAAAAAAAAAAAAAAAAmAIAAGRycy9k&#10;b3ducmV2LnhtbFBLBQYAAAAABAAEAPUAAACJAwAAAAA=&#10;" path="m273,520r-136,l146,519r7,-3l158,511r5,-9l317,,436,,283,496r-10,24e" stroked="f">
                    <v:path arrowok="t" o:connecttype="custom" o:connectlocs="273,520;137,520;146,519;153,516;158,511;163,502;317,0;436,0;283,496;273,520" o:connectangles="0,0,0,0,0,0,0,0,0,0"/>
                  </v:shape>
                </v:group>
                <v:shape id="Freeform 29" o:spid="_x0000_s1044" style="position:absolute;left:1238;top:8;width:437;height:605;visibility:visible;mso-wrap-style:square;v-text-anchor:top" coordsize="4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scMMA&#10;AADbAAAADwAAAGRycy9kb3ducmV2LnhtbESPQYvCMBSE7wv+h/AEb2uqLotUo4giCLLgVi/ens2z&#10;LTYvpYlt9debhQWPw8x8w8yXnSlFQ7UrLCsYDSMQxKnVBWcKTsft5xSE88gaS8uk4EEOlovexxxj&#10;bVv+pSbxmQgQdjEqyL2vYildmpNBN7QVcfCutjbog6wzqWtsA9yUchxF39JgwWEhx4rWOaW35G4U&#10;/FyfdnXZJKlvHvvjmbbZ+bBplRr0u9UMhKfOv8P/7Z1WMPmC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lscMMAAADbAAAADwAAAAAAAAAAAAAAAACYAgAAZHJzL2Rv&#10;d25yZXYueG1sUEsFBgAAAAAEAAQA9QAAAIgDAAAAAA==&#10;" path="m158,l277,,122,502r-1,9l123,516r5,3l137,520r9,-1l153,516r5,-5l163,502,317,,436,,283,496r-10,24l260,542r-18,18l219,575r-24,14l169,597r-28,5l111,604,85,603,61,597,39,590,21,579,8,564,3,555,1,546,,523,5,496,158,xe" filled="f" strokeweight=".29803mm">
                  <v:path arrowok="t" o:connecttype="custom" o:connectlocs="158,0;277,0;122,502;121,511;123,516;128,519;137,520;146,519;153,516;158,511;163,502;317,0;436,0;283,496;273,520;260,542;242,560;219,575;195,589;169,597;141,602;111,604;85,603;61,597;39,590;21,579;8,564;3,555;1,546;0,523;5,496;158,0" o:connectangles="0,0,0,0,0,0,0,0,0,0,0,0,0,0,0,0,0,0,0,0,0,0,0,0,0,0,0,0,0,0,0,0"/>
                </v:shape>
                <v:shape id="Freeform 30" o:spid="_x0000_s1045" style="position:absolute;left:1578;top:8;width:303;height:605;visibility:visible;mso-wrap-style:square;v-text-anchor:top" coordsize="30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lK8QA&#10;AADbAAAADwAAAGRycy9kb3ducmV2LnhtbESPzWrCQBSF9wXfYbiCu2ZixWCjo5RCJLu21tK6u2au&#10;SWjmTsiMMb69IxS6PJyfj7PaDKYRPXWutqxgGsUgiAuray4V7D+zxwUI55E1NpZJwZUcbNajhxWm&#10;2l74g/qdL0UYYZeigsr7NpXSFRUZdJFtiYN3sp1BH2RXSt3hJYybRj7FcSIN1hwIFbb0WlHxuzub&#10;wH37es6S/OB63yff7/Prz/ZwtEpNxsPLEoSnwf+H/9q5VjCbw/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rZSvEAAAA2wAAAA8AAAAAAAAAAAAAAAAAmAIAAGRycy9k&#10;b3ducmV2LnhtbFBLBQYAAAAABAAEAPUAAACJAwAAAAA=&#10;" path="m223,604l,604,184,,303,,142,526r105,l223,604e" stroked="f">
                  <v:path arrowok="t" o:connecttype="custom" o:connectlocs="223,604;0,604;184,0;303,0;142,526;247,526;223,604" o:connectangles="0,0,0,0,0,0,0"/>
                </v:shape>
                <v:shape id="Freeform 31" o:spid="_x0000_s1046" style="position:absolute;left:1578;top:8;width:303;height:605;visibility:visible;mso-wrap-style:square;v-text-anchor:top" coordsize="30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X5cYA&#10;AADbAAAADwAAAGRycy9kb3ducmV2LnhtbESPT2vCQBTE74V+h+UVvNVN1QZNXUUsitCD+A/p7TX7&#10;TILZt2l2jem3dwuCx2FmfsOMp60pRUO1KywreOtGIIhTqwvOFOx3i9chCOeRNZaWScEfOZhOnp/G&#10;mGh75Q01W5+JAGGXoILc+yqR0qU5GXRdWxEH72Rrgz7IOpO6xmuAm1L2oiiWBgsOCzlWNM8pPW8v&#10;RsGh+VqPsp/087sfL47vg9mSfk89pTov7ewDhKfWP8L39kor6Mfw/y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NX5cYAAADbAAAADwAAAAAAAAAAAAAAAACYAgAAZHJz&#10;L2Rvd25yZXYueG1sUEsFBgAAAAAEAAQA9QAAAIsDAAAAAA==&#10;" path="m223,604l,604,184,,303,,142,526r105,l223,604xe" filled="f" strokeweight=".29383mm">
                  <v:path arrowok="t" o:connecttype="custom" o:connectlocs="223,604;0,604;184,0;303,0;142,526;247,526;223,604" o:connectangles="0,0,0,0,0,0,0"/>
                </v:shape>
                <v:group id="Group 32" o:spid="_x0000_s1047" style="position:absolute;left:1861;top:8;width:425;height:605" coordorigin="1861,8" coordsize="425,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3" o:spid="_x0000_s1048" style="position:absolute;left:1861;top:8;width:425;height:605;visibility:visible;mso-wrap-style:square;v-text-anchor:top" coordsize="42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2lsIA&#10;AADbAAAADwAAAGRycy9kb3ducmV2LnhtbERPW2vCMBR+F/Yfwhn4NlMVVDqjbIPBQJmXlT4fmmNT&#10;15yUJGq3X788DHz8+O7LdW9bcSUfGscKxqMMBHHldMO1guLr/WkBIkRkja1jUvBDAdarh8ESc+1u&#10;fKDrMdYihXDIUYGJsculDJUhi2HkOuLEnZy3GBP0tdQebynctnKSZTNpseHUYLCjN0PV9/FiFVjf&#10;bCfc7sb6dVPOfz/L/rwvjFLDx/7lGUSkPt7F/+4PrWCa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vaWwgAAANsAAAAPAAAAAAAAAAAAAAAAAJgCAABkcnMvZG93&#10;bnJldi54bWxQSwUGAAAAAAQABAD1AAAAhwMAAAAA&#10;" path="m117,604l,604,273,,424,,396,178r-103,l223,358r145,l355,442r-168,l117,604e" stroked="f">
                    <v:path arrowok="t" o:connecttype="custom" o:connectlocs="117,604;0,604;273,0;424,0;396,178;293,178;223,358;368,358;355,442;187,442;117,604" o:connectangles="0,0,0,0,0,0,0,0,0,0,0"/>
                  </v:shape>
                  <v:shape id="Freeform 34" o:spid="_x0000_s1049" style="position:absolute;left:1861;top:8;width:425;height:605;visibility:visible;mso-wrap-style:square;v-text-anchor:top" coordsize="42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TDcQA&#10;AADbAAAADwAAAGRycy9kb3ducmV2LnhtbESPQWsCMRSE7wX/Q3hCb5rVQrVbo9hCoVBRa8XzY/Pc&#10;rG5eliTVrb/eCEKPw8x8w0xmra3FiXyoHCsY9DMQxIXTFZcKtj8fvTGIEJE11o5JwR8FmE07DxPM&#10;tTvzN502sRQJwiFHBSbGJpcyFIYshr5riJO3d95iTNKXUns8J7it5TDLnqXFitOCwYbeDRXHza9V&#10;YH21GHK9Gui3r93osty1h/XWKPXYbeevICK18T98b39qBU8vcPuSfo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Uw3EAAAA2wAAAA8AAAAAAAAAAAAAAAAAmAIAAGRycy9k&#10;b3ducmV2LnhtbFBLBQYAAAAABAAEAPUAAACJAwAAAAA=&#10;" path="m368,358r-112,l293,178r103,l368,358e" stroked="f">
                    <v:path arrowok="t" o:connecttype="custom" o:connectlocs="368,358;256,358;293,178;396,178;368,358" o:connectangles="0,0,0,0,0"/>
                  </v:shape>
                  <v:shape id="Freeform 35" o:spid="_x0000_s1050" style="position:absolute;left:1861;top:8;width:425;height:605;visibility:visible;mso-wrap-style:square;v-text-anchor:top" coordsize="42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J7cIA&#10;AADbAAAADwAAAGRycy9kb3ducmV2LnhtbERPW2vCMBR+F/Yfwhn4NlNFVDqjbIPBQJmXlT4fmmNT&#10;15yUJGq3X788DHz8+O7LdW9bcSUfGscKxqMMBHHldMO1guLr/WkBIkRkja1jUvBDAdarh8ESc+1u&#10;fKDrMdYihXDIUYGJsculDJUhi2HkOuLEnZy3GBP0tdQebynctnKSZTNpseHUYLCjN0PV9/FiFVjf&#10;bCfc7sb6dVPOfz/L/rwvjFLDx/7lGUSkPt7F/+4P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ontwgAAANsAAAAPAAAAAAAAAAAAAAAAAJgCAABkcnMvZG93&#10;bnJldi54bWxQSwUGAAAAAAQABAD1AAAAhwMAAAAA&#10;" path="m330,604r-119,l241,442r114,l330,604e" stroked="f">
                    <v:path arrowok="t" o:connecttype="custom" o:connectlocs="330,604;211,604;241,442;355,442;330,604" o:connectangles="0,0,0,0,0"/>
                  </v:shape>
                </v:group>
                <v:shape id="Freeform 36" o:spid="_x0000_s1051" style="position:absolute;left:1861;top:8;width:425;height:605;visibility:visible;mso-wrap-style:square;v-text-anchor:top" coordsize="42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A3MUA&#10;AADbAAAADwAAAGRycy9kb3ducmV2LnhtbESPT2sCMRTE70K/Q3iF3mpWKVa3RlFBEA+itmqPj83b&#10;P7p5WTeprt++EQSPw8z8hhmOG1OKC9WusKyg045AECdWF5wp+Pmev/dBOI+ssbRMCm7kYDx6aQ0x&#10;1vbKG7psfSYChF2MCnLvq1hKl+Rk0LVtRRy81NYGfZB1JnWN1wA3pexGUU8aLDgs5FjRLKfktP0z&#10;CvR+sVufVodPuZ4N+sd0ek5+06VSb6/N5AuEp8Y/w4/2Qiv46MD9S/gBcv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cDcxQAAANsAAAAPAAAAAAAAAAAAAAAAAJgCAABkcnMv&#10;ZG93bnJldi54bWxQSwUGAAAAAAQABAD1AAAAigMAAAAA&#10;" path="m330,604r-119,l241,442r-54,l117,604,,604,273,,424,,330,604xe" filled="f" strokeweight=".29764mm">
                  <v:path arrowok="t" o:connecttype="custom" o:connectlocs="330,604;211,604;241,442;187,442;117,604;0,604;273,0;424,0;330,604" o:connectangles="0,0,0,0,0,0,0,0,0"/>
                </v:shape>
                <v:shape id="Freeform 37" o:spid="_x0000_s1052" style="position:absolute;left:2084;top:187;width:71;height:180;visibility:visible;mso-wrap-style:square;v-text-anchor:top" coordsize="7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hlMIA&#10;AADbAAAADwAAAGRycy9kb3ducmV2LnhtbESPQYvCMBSE78L+h/AW9qbpFhHpmhaRFXQF0boHj4/m&#10;2Rabl9JErf/eCILHYWa+YWZZbxpxpc7VlhV8jyIQxIXVNZcK/g/L4RSE88gaG8uk4E4OsvRjMMNE&#10;2xvv6Zr7UgQIuwQVVN63iZSuqMigG9mWOHgn2xn0QXal1B3eAtw0Mo6iiTRYc1iosKVFRcU5vxgF&#10;82NMa9rVjb1stjuX//5RISdKfX328x8Qnnr/Dr/aK61gHMP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WGUwgAAANsAAAAPAAAAAAAAAAAAAAAAAJgCAABkcnMvZG93&#10;bnJldi54bWxQSwUGAAAAAAQABAD1AAAAhwMAAAAA&#10;" path="m33,179l70,,,179r33,xe" filled="f" strokeweight=".29183mm">
                  <v:path arrowok="t" o:connecttype="custom" o:connectlocs="33,179;70,0;0,179;33,179" o:connectangles="0,0,0,0"/>
                </v:shape>
                <v:shape id="Freeform 38" o:spid="_x0000_s1053" style="position:absolute;left:2275;top:8;width:303;height:605;visibility:visible;mso-wrap-style:square;v-text-anchor:top" coordsize="30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rucQA&#10;AADbAAAADwAAAGRycy9kb3ducmV2LnhtbESPzWrCQBSF9wXfYbhCd3Via0ONmYgULO6s2lLdXTPX&#10;JJi5EzLTGN++UxBcHs7Px0nnvalFR62rLCsYjyIQxLnVFRcKvnbLpzcQziNrrC2Tgis5mGeDhxQT&#10;bS+8oW7rCxFG2CWooPS+SaR0eUkG3cg2xME72dagD7ItpG7xEsZNLZ+jKJYGKw6EEht6Lyk/b39N&#10;4K6/p8t4dXCd7+Kfz9fr/uNwtEo9DvvFDISn3t/Dt/ZKK5i8wP+X8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IK7nEAAAA2wAAAA8AAAAAAAAAAAAAAAAAmAIAAGRycy9k&#10;b3ducmV2LnhtbFBLBQYAAAAABAAEAPUAAACJAwAAAAA=&#10;" path="m118,604l,604,184,,303,,118,604e" stroked="f">
                  <v:path arrowok="t" o:connecttype="custom" o:connectlocs="118,604;0,604;184,0;303,0;118,604" o:connectangles="0,0,0,0,0"/>
                </v:shape>
                <v:shape id="Freeform 39" o:spid="_x0000_s1054" style="position:absolute;left:2275;top:8;width:303;height:605;visibility:visible;mso-wrap-style:square;v-text-anchor:top" coordsize="30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fdMYA&#10;AADbAAAADwAAAGRycy9kb3ducmV2LnhtbESPQWvCQBSE74X+h+UVvNWNmkqNriIVReihaFvE2zP7&#10;TEKzb2N2jfHfu0LB4zAz3zCTWWtK0VDtCssKet0IBHFqdcGZgp/v5es7COeRNZaWScGVHMymz08T&#10;TLS98Iaarc9EgLBLUEHufZVI6dKcDLqurYiDd7S1QR9knUld4yXATSn7UTSUBgsOCzlW9JFT+rc9&#10;GwW/zefXKDuki/1guNy9xfMVnY59pTov7XwMwlPrH+H/9loriGO4fw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fdMYAAADbAAAADwAAAAAAAAAAAAAAAACYAgAAZHJz&#10;L2Rvd25yZXYueG1sUEsFBgAAAAAEAAQA9QAAAIsDAAAAAA==&#10;" path="m118,604l,604,184,,303,,118,604xe" filled="f" strokeweight=".29383mm">
                  <v:path arrowok="t" o:connecttype="custom" o:connectlocs="118,604;0,604;184,0;303,0;118,604" o:connectangles="0,0,0,0,0"/>
                </v:shape>
                <v:group id="Group 40" o:spid="_x0000_s1055" style="position:absolute;left:2448;top:8;width:429;height:605" coordorigin="2448,8" coordsize="42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1" o:spid="_x0000_s1056" style="position:absolute;left:2448;top:8;width:429;height:605;visibility:visible;mso-wrap-style:square;v-text-anchor:top" coordsize="4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JRcMA&#10;AADbAAAADwAAAGRycy9kb3ducmV2LnhtbESPT2sCMRTE74V+h/AKXopm1SKyNYoKgld3BfH2SN7+&#10;oZuXdRN17advBKHHYWZ+wyxWvW3EjTpfO1YwHiUgiLUzNZcKjvluOAfhA7LBxjEpeJCH1fL9bYGp&#10;cXc+0C0LpYgQ9ikqqEJoUym9rsiiH7mWOHqF6yyGKLtSmg7vEW4bOUmSmbRYc1yosKVtRfonu1oF&#10;59Pkc5Nd8qZY868b+2I+zbVWavDRr79BBOrDf/jV3hsFXzN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UJRcMAAADbAAAADwAAAAAAAAAAAAAAAACYAgAAZHJzL2Rv&#10;d25yZXYueG1sUEsFBgAAAAAEAAQA9QAAAIgDAAAAAA==&#10;" path="m119,603l,603,184,,331,r25,2l376,7r19,7l411,26r12,14l429,60r,18l280,78,230,241r132,l351,249r-16,10l317,268r-19,6l314,280r13,8l337,297r7,12l345,314r-138,l119,603e" stroked="f">
                    <v:path arrowok="t" o:connecttype="custom" o:connectlocs="119,603;0,603;184,0;331,0;356,2;376,7;395,14;411,26;423,40;429,60;429,78;280,78;230,241;362,241;351,249;335,259;317,268;298,274;314,280;327,288;337,297;344,309;345,314;207,314;119,603" o:connectangles="0,0,0,0,0,0,0,0,0,0,0,0,0,0,0,0,0,0,0,0,0,0,0,0,0"/>
                  </v:shape>
                  <v:shape id="Freeform 42" o:spid="_x0000_s1057" style="position:absolute;left:2448;top:8;width:429;height:605;visibility:visible;mso-wrap-style:square;v-text-anchor:top" coordsize="4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ms3sQA&#10;AADbAAAADwAAAGRycy9kb3ducmV2LnhtbESPW2sCMRSE34X+h3AKfRHNeqHKahQtFHx1t1B8OyRn&#10;L3Rzst1E3frrjSD0cZiZb5j1treNuFDna8cKJuMEBLF2puZSwVf+OVqC8AHZYOOYFPyRh+3mZbDG&#10;1LgrH+mShVJECPsUFVQhtKmUXldk0Y9dSxy9wnUWQ5RdKU2H1wi3jZwmybu0WHNcqLClj4r0T3a2&#10;Ck7f0+E++82bYsc3N/HFcpZrrdTba79bgQjUh//ws30wCuYL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N7EAAAA2wAAAA8AAAAAAAAAAAAAAAAAmAIAAGRycy9k&#10;b3ducmV2LnhtbFBLBQYAAAAABAAEAPUAAACJAwAAAAA=&#10;" path="m362,241r-132,l247,238r13,-4l269,223r8,-15l307,110r2,-14l305,86,295,80,280,78r149,l429,81r-5,27l401,180r-14,32l365,238r-3,3e" stroked="f">
                    <v:path arrowok="t" o:connecttype="custom" o:connectlocs="362,241;230,241;247,238;260,234;269,223;277,208;307,110;309,96;305,86;295,80;280,78;429,78;429,81;424,108;401,180;387,212;365,238;362,241" o:connectangles="0,0,0,0,0,0,0,0,0,0,0,0,0,0,0,0,0,0"/>
                  </v:shape>
                  <v:shape id="Freeform 43" o:spid="_x0000_s1058" style="position:absolute;left:2448;top:8;width:429;height:605;visibility:visible;mso-wrap-style:square;v-text-anchor:top" coordsize="4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4rMAA&#10;AADbAAAADwAAAGRycy9kb3ducmV2LnhtbERPy4rCMBTdD/gP4QpuBk19IFKN4giC22kHBneX5PaB&#10;zU1tMlr9+slCcHk4782ut424UedrxwqmkwQEsXam5lLBT34cr0D4gGywcUwKHuRhtx18bDA17s7f&#10;dMtCKWII+xQVVCG0qZReV2TRT1xLHLnCdRZDhF0pTYf3GG4bOUuSpbRYc2yosKVDRfqS/VkF59/Z&#10;51d2zZtiz0839cVqnmut1GjY79cgAvXhLX65T0bBIo6NX+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Y4rMAAAADbAAAADwAAAAAAAAAAAAAAAACYAgAAZHJzL2Rvd25y&#10;ZXYueG1sUEsFBgAAAAAEAAQA9QAAAIUDAAAAAA==&#10;" path="m292,604r-119,l170,585r3,-30l189,487r8,-28l199,458r12,-36l235,345r2,-14l232,321r-9,-5l207,314r138,l347,322r2,16l346,355r-3,19l320,440r-10,35l302,505r-11,49l287,586r5,18e" stroked="f">
                    <v:path arrowok="t" o:connecttype="custom" o:connectlocs="292,604;173,604;170,585;173,555;189,487;197,459;199,458;211,422;235,345;237,331;232,321;223,316;207,314;345,314;347,322;349,338;346,355;343,374;320,440;310,475;302,505;291,554;287,586;292,604" o:connectangles="0,0,0,0,0,0,0,0,0,0,0,0,0,0,0,0,0,0,0,0,0,0,0,0"/>
                  </v:shape>
                </v:group>
                <v:shape id="Freeform 44" o:spid="_x0000_s1059" style="position:absolute;left:2448;top:8;width:429;height:605;visibility:visible;mso-wrap-style:square;v-text-anchor:top" coordsize="4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OTMUA&#10;AADbAAAADwAAAGRycy9kb3ducmV2LnhtbESPT2sCMRTE70K/Q3gFbzXrH2zdGsW2VAqCUO3B42Pz&#10;ulncvMQk1e23N4WCx2FmfsPMl51txZlCbBwrGA4KEMSV0w3XCr727w9PIGJC1tg6JgW/FGG5uOvN&#10;sdTuwp903qVaZAjHEhWYlHwpZawMWYwD54mz9+2CxZRlqKUOeMlw28pRUUylxYbzgkFPr4aq4+7H&#10;Ktg/Gu9n09Vh8rY+HbZdNX4JG1aqf9+tnkEk6tIt/N/+0AomM/j7k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05MxQAAANsAAAAPAAAAAAAAAAAAAAAAAJgCAABkcnMv&#10;ZG93bnJldi54bWxQSwUGAAAAAAQABAD1AAAAigMAAAAA&#10;" path="m292,604r-119,l170,585r3,-30l183,513r6,-26l197,459r2,-1l211,422r24,-77l237,331r-5,-10l223,316r-16,-2l119,603,,603,184,,331,r25,2l376,7r19,7l411,26r12,14l429,60r,21l424,108r-23,72l387,212r-22,26l351,249r-16,10l317,268r-19,6l314,280r13,8l337,297r7,12l347,322r2,16l346,355r-3,19l320,440r-10,35l302,505r-11,49l287,586r5,18xe" filled="f" strokeweight=".29781mm">
                  <v:path arrowok="t" o:connecttype="custom" o:connectlocs="292,604;173,604;170,585;173,555;183,513;189,487;197,459;199,458;211,422;235,345;237,331;232,321;223,316;207,314;119,603;0,603;184,0;331,0;356,2;376,7;395,14;411,26;423,40;429,60;429,81;424,108;401,180;387,212;365,238;351,249;335,259;317,268;298,274;314,280;327,288;337,297;344,309;347,322;349,338;346,355;343,374;320,440;310,475;302,505;291,554;287,586;292,604" o:connectangles="0,0,0,0,0,0,0,0,0,0,0,0,0,0,0,0,0,0,0,0,0,0,0,0,0,0,0,0,0,0,0,0,0,0,0,0,0,0,0,0,0,0,0,0,0,0,0"/>
                </v:shape>
                <v:shape id="Freeform 45" o:spid="_x0000_s1060" style="position:absolute;left:2678;top:86;width:79;height:163;visibility:visible;mso-wrap-style:square;v-text-anchor:top" coordsize="7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u878A&#10;AADbAAAADwAAAGRycy9kb3ducmV2LnhtbERPTWvCQBC9F/wPywje6sZKq0RXsUKg0EurXryN2TEJ&#10;ZmfD7hrTf985FHp8vO/1dnCt6inExrOB2TQDRVx623Bl4HQsnpegYkK22HomAz8UYbsZPa0xt/7B&#10;39QfUqUkhGOOBuqUulzrWNbkME59Ryzc1QeHSWCotA34kHDX6pcse9MOG5aGGjva11TeDncnJbq4&#10;uDMtivln+Lreou3xvemNmYyH3QpUoiH9i//cH9bAq6yXL/ID9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nC7zvwAAANsAAAAPAAAAAAAAAAAAAAAAAJgCAABkcnMvZG93bnJl&#10;di54bWxQSwUGAAAAAAQABAD1AAAAhAMAAAAA&#10;" path="m46,130l76,32,79,18,75,8,64,2,50,,,163r16,-3l29,155,39,145r7,-15xe" filled="f" strokeweight=".2935mm">
                  <v:path arrowok="t" o:connecttype="custom" o:connectlocs="46,130;76,32;79,18;75,8;64,2;50,0;0,163;16,160;29,155;39,145;46,130" o:connectangles="0,0,0,0,0,0,0,0,0,0,0"/>
                </v:shape>
                <v:shape id="Freeform 46" o:spid="_x0000_s1061" style="position:absolute;left:2818;top:8;width:417;height:605;visibility:visible;mso-wrap-style:square;v-text-anchor:top" coordsize="4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Q0MQA&#10;AADbAAAADwAAAGRycy9kb3ducmV2LnhtbESPQWsCMRSE7wX/Q3hCbzW7QqVdjSJCwSIeXD3U22Pz&#10;3CxuXpYkdbf99Y0g9DjMzDfMYjXYVtzIh8axgnySgSCunG64VnA6fry8gQgRWWPrmBT8UIDVcvS0&#10;wEK7ng90K2MtEoRDgQpMjF0hZagMWQwT1xEn7+K8xZikr6X22Ce4beU0y2bSYsNpwWBHG0PVtfy2&#10;Cj5/33lb+t31nE9P5x2aQ7//GpR6Hg/rOYhIQ/wPP9pbreA1h/u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2ENDEAAAA2wAAAA8AAAAAAAAAAAAAAAAAmAIAAGRycy9k&#10;b3ducmV2LnhtbFBLBQYAAAAABAAEAPUAAACJAwAAAAA=&#10;" path="m234,604l,604,184,,416,,392,78r-112,l230,241r102,l309,315r-102,l142,526r114,l234,604e" stroked="f">
                  <v:path arrowok="t" o:connecttype="custom" o:connectlocs="234,604;0,604;184,0;416,0;392,78;280,78;230,241;332,241;309,315;207,315;142,526;256,526;234,604" o:connectangles="0,0,0,0,0,0,0,0,0,0,0,0,0"/>
                </v:shape>
                <v:shape id="Freeform 47" o:spid="_x0000_s1062" style="position:absolute;left:2818;top:8;width:417;height:605;visibility:visible;mso-wrap-style:square;v-text-anchor:top" coordsize="4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4SsUA&#10;AADbAAAADwAAAGRycy9kb3ducmV2LnhtbESPQWvCQBSE70L/w/IK3nRjQJHUVaqoLSKUpqXQ22v2&#10;NQnNvg27q4n/3hWEHoeZ+YZZrHrTiDM5X1tWMBknIIgLq2suFXx+7EZzED4ga2wsk4ILeVgtHwYL&#10;zLTt+J3OeShFhLDPUEEVQptJ6YuKDPqxbYmj92udwRClK6V22EW4aWSaJDNpsOa4UGFLm4qKv/xk&#10;FOwNd4d8m67XXyl+/7xNmpej2yk1fOyfn0AE6sN/+N5+1Qqm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2bhKxQAAANsAAAAPAAAAAAAAAAAAAAAAAJgCAABkcnMv&#10;ZG93bnJldi54bWxQSwUGAAAAAAQABAD1AAAAigMAAAAA&#10;" path="m234,604l,604,184,,416,,392,78r-112,l230,241r102,l309,315r-102,l142,526r114,l234,604xe" filled="f" strokeweight=".29739mm">
                  <v:path arrowok="t" o:connecttype="custom" o:connectlocs="234,604;0,604;184,0;416,0;392,78;280,78;230,241;332,241;309,315;207,315;142,526;256,526;234,604" o:connectangles="0,0,0,0,0,0,0,0,0,0,0,0,0"/>
                </v:shape>
                <w10:anchorlock/>
              </v:group>
            </w:pict>
          </mc:Fallback>
        </mc:AlternateContent>
      </w:r>
    </w:p>
    <w:p w:rsidR="0083594A" w:rsidRPr="00634B50" w:rsidRDefault="0083594A" w:rsidP="0083594A">
      <w:pPr>
        <w:autoSpaceDE w:val="0"/>
        <w:autoSpaceDN w:val="0"/>
        <w:adjustRightInd w:val="0"/>
        <w:rPr>
          <w:rFonts w:ascii="Times New Roman" w:hAnsi="Times New Roman"/>
          <w:sz w:val="20"/>
          <w:szCs w:val="20"/>
          <w:lang w:eastAsia="fr-CA"/>
        </w:rPr>
      </w:pPr>
    </w:p>
    <w:p w:rsidR="0083594A" w:rsidRPr="00634B50" w:rsidRDefault="00BB04BA" w:rsidP="0083594A">
      <w:pPr>
        <w:autoSpaceDE w:val="0"/>
        <w:autoSpaceDN w:val="0"/>
        <w:adjustRightInd w:val="0"/>
        <w:rPr>
          <w:rFonts w:ascii="Times New Roman" w:hAnsi="Times New Roman"/>
          <w:sz w:val="20"/>
          <w:szCs w:val="20"/>
          <w:lang w:eastAsia="fr-CA"/>
        </w:rPr>
      </w:pPr>
      <w:r>
        <w:rPr>
          <w:rFonts w:ascii="Times New Roman" w:hAnsi="Times New Roman"/>
          <w:noProof/>
          <w:sz w:val="20"/>
          <w:szCs w:val="20"/>
          <w:lang w:eastAsia="fr-CA"/>
        </w:rPr>
        <mc:AlternateContent>
          <mc:Choice Requires="wps">
            <w:drawing>
              <wp:inline distT="0" distB="0" distL="0" distR="0">
                <wp:extent cx="6341745" cy="12700"/>
                <wp:effectExtent l="19050" t="19050" r="11430" b="6350"/>
                <wp:docPr id="15"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1745" cy="12700"/>
                        </a:xfrm>
                        <a:custGeom>
                          <a:avLst/>
                          <a:gdLst>
                            <a:gd name="T0" fmla="*/ 0 w 9987"/>
                            <a:gd name="T1" fmla="*/ 0 h 20"/>
                            <a:gd name="T2" fmla="*/ 9987 w 9987"/>
                            <a:gd name="T3" fmla="*/ 0 h 20"/>
                          </a:gdLst>
                          <a:ahLst/>
                          <a:cxnLst>
                            <a:cxn ang="0">
                              <a:pos x="T0" y="T1"/>
                            </a:cxn>
                            <a:cxn ang="0">
                              <a:pos x="T2" y="T3"/>
                            </a:cxn>
                          </a:cxnLst>
                          <a:rect l="0" t="0" r="r" b="b"/>
                          <a:pathLst>
                            <a:path w="9987" h="20">
                              <a:moveTo>
                                <a:pt x="0" y="0"/>
                              </a:moveTo>
                              <a:lnTo>
                                <a:pt x="998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48" o:spid="_x0000_s1026" style="visibility:visible;mso-wrap-style:square;mso-left-percent:-10001;mso-top-percent:-10001;mso-position-horizontal:absolute;mso-position-horizontal-relative:char;mso-position-vertical:absolute;mso-position-vertical-relative:line;mso-left-percent:-10001;mso-top-percent:-10001;v-text-anchor:top" points="0,0,499.35pt,0" coordsize="99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" filled="f" strokeweight="1.6pt">
                <v:path arrowok="t" o:connecttype="custom" o:connectlocs="0,0;6341745,0" o:connectangles="0,0"/>
                <w10:anchorlock/>
              </v:polyline>
            </w:pict>
          </mc:Fallback>
        </mc:AlternateContent>
      </w:r>
    </w:p>
    <w:p w:rsidR="0083594A" w:rsidRPr="00634B50" w:rsidRDefault="00BB04BA" w:rsidP="0083594A">
      <w:pPr>
        <w:autoSpaceDE w:val="0"/>
        <w:autoSpaceDN w:val="0"/>
        <w:adjustRightInd w:val="0"/>
        <w:ind w:left="212" w:right="-20"/>
        <w:rPr>
          <w:rFonts w:ascii="Times New Roman" w:hAnsi="Times New Roman"/>
          <w:sz w:val="20"/>
          <w:szCs w:val="20"/>
          <w:lang w:eastAsia="fr-CA"/>
        </w:rPr>
      </w:pPr>
      <w:r>
        <w:rPr>
          <w:rFonts w:ascii="Times New Roman" w:hAnsi="Times New Roman"/>
          <w:noProof/>
          <w:sz w:val="20"/>
          <w:szCs w:val="20"/>
          <w:lang w:eastAsia="fr-CA"/>
        </w:rPr>
        <w:drawing>
          <wp:inline distT="0" distB="0" distL="0" distR="0">
            <wp:extent cx="1627505" cy="621030"/>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621030"/>
                    </a:xfrm>
                    <a:prstGeom prst="rect">
                      <a:avLst/>
                    </a:prstGeom>
                    <a:noFill/>
                    <a:ln>
                      <a:noFill/>
                    </a:ln>
                  </pic:spPr>
                </pic:pic>
              </a:graphicData>
            </a:graphic>
          </wp:inline>
        </w:drawing>
      </w:r>
    </w:p>
    <w:p w:rsidR="0083594A" w:rsidRPr="00634B50" w:rsidRDefault="0083594A" w:rsidP="0083594A">
      <w:pPr>
        <w:autoSpaceDE w:val="0"/>
        <w:autoSpaceDN w:val="0"/>
        <w:adjustRightInd w:val="0"/>
        <w:spacing w:before="6" w:line="190" w:lineRule="exact"/>
        <w:rPr>
          <w:rFonts w:ascii="Times New Roman" w:hAnsi="Times New Roman"/>
          <w:sz w:val="19"/>
          <w:szCs w:val="19"/>
          <w:lang w:eastAsia="fr-CA"/>
        </w:rPr>
      </w:pPr>
    </w:p>
    <w:p w:rsidR="001D3934" w:rsidRDefault="0083594A" w:rsidP="0083594A">
      <w:pPr>
        <w:autoSpaceDE w:val="0"/>
        <w:autoSpaceDN w:val="0"/>
        <w:adjustRightInd w:val="0"/>
        <w:ind w:left="262" w:right="-20"/>
        <w:rPr>
          <w:rFonts w:ascii="Arial Narrow" w:hAnsi="Arial Narrow" w:cs="Arial Narrow"/>
          <w:b/>
          <w:bCs w:val="0"/>
          <w:sz w:val="18"/>
          <w:szCs w:val="18"/>
          <w:lang w:eastAsia="fr-CA"/>
        </w:rPr>
      </w:pPr>
      <w:r w:rsidRPr="00634B50">
        <w:rPr>
          <w:rFonts w:ascii="Arial Narrow" w:hAnsi="Arial Narrow" w:cs="Arial Narrow"/>
          <w:b/>
          <w:bCs w:val="0"/>
          <w:spacing w:val="-3"/>
          <w:sz w:val="18"/>
          <w:szCs w:val="18"/>
          <w:lang w:eastAsia="fr-CA"/>
        </w:rPr>
        <w:t>Expéditeu</w:t>
      </w:r>
      <w:r w:rsidR="001D3934">
        <w:rPr>
          <w:rFonts w:ascii="Arial Narrow" w:hAnsi="Arial Narrow" w:cs="Arial Narrow"/>
          <w:b/>
          <w:bCs w:val="0"/>
          <w:sz w:val="18"/>
          <w:szCs w:val="18"/>
          <w:lang w:eastAsia="fr-CA"/>
        </w:rPr>
        <w:t xml:space="preserve">r : </w:t>
      </w:r>
      <w:r w:rsidR="001D3934" w:rsidRPr="00634B50">
        <w:rPr>
          <w:rFonts w:cs="Arial"/>
          <w:spacing w:val="-2"/>
          <w:lang w:eastAsia="fr-CA"/>
        </w:rPr>
        <w:t>L</w:t>
      </w:r>
      <w:r w:rsidR="001D3934" w:rsidRPr="00634B50">
        <w:rPr>
          <w:rFonts w:cs="Arial"/>
          <w:lang w:eastAsia="fr-CA"/>
        </w:rPr>
        <w:t>a</w:t>
      </w:r>
      <w:r w:rsidR="001D3934" w:rsidRPr="00634B50">
        <w:rPr>
          <w:rFonts w:cs="Arial"/>
          <w:spacing w:val="-4"/>
          <w:lang w:eastAsia="fr-CA"/>
        </w:rPr>
        <w:t xml:space="preserve"> </w:t>
      </w:r>
      <w:r w:rsidR="001D3934" w:rsidRPr="00634B50">
        <w:rPr>
          <w:rFonts w:cs="Arial"/>
          <w:spacing w:val="-2"/>
          <w:lang w:eastAsia="fr-CA"/>
        </w:rPr>
        <w:t>sous-ministr</w:t>
      </w:r>
      <w:r w:rsidR="001D3934" w:rsidRPr="00634B50">
        <w:rPr>
          <w:rFonts w:cs="Arial"/>
          <w:lang w:eastAsia="fr-CA"/>
        </w:rPr>
        <w:t>e</w:t>
      </w:r>
      <w:r w:rsidR="001D3934" w:rsidRPr="00634B50">
        <w:rPr>
          <w:rFonts w:cs="Arial"/>
          <w:spacing w:val="-4"/>
          <w:lang w:eastAsia="fr-CA"/>
        </w:rPr>
        <w:t xml:space="preserve"> </w:t>
      </w:r>
      <w:r w:rsidR="001D3934" w:rsidRPr="00634B50">
        <w:rPr>
          <w:rFonts w:cs="Arial"/>
          <w:spacing w:val="-2"/>
          <w:lang w:eastAsia="fr-CA"/>
        </w:rPr>
        <w:t>adjoint</w:t>
      </w:r>
      <w:r w:rsidR="001D3934" w:rsidRPr="00634B50">
        <w:rPr>
          <w:rFonts w:cs="Arial"/>
          <w:lang w:eastAsia="fr-CA"/>
        </w:rPr>
        <w:t>e</w:t>
      </w:r>
      <w:r w:rsidR="001D3934" w:rsidRPr="00634B50">
        <w:rPr>
          <w:rFonts w:cs="Arial"/>
          <w:spacing w:val="-4"/>
          <w:lang w:eastAsia="fr-CA"/>
        </w:rPr>
        <w:t xml:space="preserve"> </w:t>
      </w:r>
      <w:r w:rsidR="001D3934" w:rsidRPr="00634B50">
        <w:rPr>
          <w:rFonts w:cs="Arial"/>
          <w:spacing w:val="-2"/>
          <w:lang w:eastAsia="fr-CA"/>
        </w:rPr>
        <w:t>a</w:t>
      </w:r>
      <w:r w:rsidR="001D3934" w:rsidRPr="00634B50">
        <w:rPr>
          <w:rFonts w:cs="Arial"/>
          <w:lang w:eastAsia="fr-CA"/>
        </w:rPr>
        <w:t>u</w:t>
      </w:r>
      <w:r w:rsidR="001D3934" w:rsidRPr="00634B50">
        <w:rPr>
          <w:rFonts w:cs="Arial"/>
          <w:spacing w:val="-4"/>
          <w:lang w:eastAsia="fr-CA"/>
        </w:rPr>
        <w:t xml:space="preserve"> </w:t>
      </w:r>
      <w:r w:rsidR="001D3934" w:rsidRPr="00634B50">
        <w:rPr>
          <w:rFonts w:cs="Arial"/>
          <w:spacing w:val="-2"/>
          <w:lang w:eastAsia="fr-CA"/>
        </w:rPr>
        <w:t>Personne</w:t>
      </w:r>
      <w:r w:rsidR="001D3934" w:rsidRPr="00634B50">
        <w:rPr>
          <w:rFonts w:cs="Arial"/>
          <w:lang w:eastAsia="fr-CA"/>
        </w:rPr>
        <w:t>l</w:t>
      </w:r>
      <w:r w:rsidR="001D3934" w:rsidRPr="00634B50">
        <w:rPr>
          <w:rFonts w:cs="Arial"/>
          <w:spacing w:val="-4"/>
          <w:lang w:eastAsia="fr-CA"/>
        </w:rPr>
        <w:t xml:space="preserve"> </w:t>
      </w:r>
      <w:r w:rsidR="001D3934" w:rsidRPr="00634B50">
        <w:rPr>
          <w:rFonts w:cs="Arial"/>
          <w:spacing w:val="-2"/>
          <w:lang w:eastAsia="fr-CA"/>
        </w:rPr>
        <w:t>résea</w:t>
      </w:r>
      <w:r w:rsidR="001D3934" w:rsidRPr="00634B50">
        <w:rPr>
          <w:rFonts w:cs="Arial"/>
          <w:lang w:eastAsia="fr-CA"/>
        </w:rPr>
        <w:t>u</w:t>
      </w:r>
      <w:r w:rsidR="001D3934" w:rsidRPr="00634B50">
        <w:rPr>
          <w:rFonts w:cs="Arial"/>
          <w:spacing w:val="-4"/>
          <w:lang w:eastAsia="fr-CA"/>
        </w:rPr>
        <w:t xml:space="preserve"> </w:t>
      </w:r>
      <w:r w:rsidR="001D3934" w:rsidRPr="00634B50">
        <w:rPr>
          <w:rFonts w:cs="Arial"/>
          <w:spacing w:val="-2"/>
          <w:lang w:eastAsia="fr-CA"/>
        </w:rPr>
        <w:t>e</w:t>
      </w:r>
      <w:r w:rsidR="001D3934" w:rsidRPr="00634B50">
        <w:rPr>
          <w:rFonts w:cs="Arial"/>
          <w:lang w:eastAsia="fr-CA"/>
        </w:rPr>
        <w:t>t</w:t>
      </w:r>
      <w:r w:rsidR="001D3934" w:rsidRPr="00634B50">
        <w:rPr>
          <w:rFonts w:cs="Arial"/>
          <w:spacing w:val="-4"/>
          <w:lang w:eastAsia="fr-CA"/>
        </w:rPr>
        <w:t xml:space="preserve"> </w:t>
      </w:r>
      <w:r w:rsidR="001D3934" w:rsidRPr="00634B50">
        <w:rPr>
          <w:rFonts w:cs="Arial"/>
          <w:spacing w:val="-2"/>
          <w:lang w:eastAsia="fr-CA"/>
        </w:rPr>
        <w:t>ministérie</w:t>
      </w:r>
      <w:r w:rsidR="001D3934" w:rsidRPr="00634B50">
        <w:rPr>
          <w:rFonts w:cs="Arial"/>
          <w:lang w:eastAsia="fr-CA"/>
        </w:rPr>
        <w:t>l</w:t>
      </w:r>
    </w:p>
    <w:p w:rsidR="0083594A" w:rsidRDefault="0083594A" w:rsidP="0083594A">
      <w:pPr>
        <w:autoSpaceDE w:val="0"/>
        <w:autoSpaceDN w:val="0"/>
        <w:adjustRightInd w:val="0"/>
        <w:ind w:left="262" w:right="-20"/>
        <w:rPr>
          <w:rFonts w:cs="Arial"/>
          <w:spacing w:val="-3"/>
          <w:lang w:eastAsia="fr-CA"/>
        </w:rPr>
      </w:pPr>
      <w:r w:rsidRPr="00634B50">
        <w:rPr>
          <w:rFonts w:ascii="Arial Narrow" w:hAnsi="Arial Narrow" w:cs="Arial Narrow"/>
          <w:b/>
          <w:bCs w:val="0"/>
          <w:spacing w:val="-3"/>
          <w:sz w:val="18"/>
          <w:szCs w:val="18"/>
          <w:lang w:eastAsia="fr-CA"/>
        </w:rPr>
        <w:t>Date</w:t>
      </w:r>
      <w:r w:rsidR="001D3934">
        <w:rPr>
          <w:rFonts w:ascii="Arial Narrow" w:hAnsi="Arial Narrow" w:cs="Arial Narrow"/>
          <w:b/>
          <w:bCs w:val="0"/>
          <w:spacing w:val="-3"/>
          <w:sz w:val="18"/>
          <w:szCs w:val="18"/>
          <w:lang w:eastAsia="fr-CA"/>
        </w:rPr>
        <w:t xml:space="preserve"> : </w:t>
      </w:r>
      <w:r w:rsidRPr="00634B50">
        <w:rPr>
          <w:rFonts w:cs="Arial"/>
          <w:spacing w:val="-3"/>
          <w:lang w:eastAsia="fr-CA"/>
        </w:rPr>
        <w:t>2008-09-18</w:t>
      </w:r>
    </w:p>
    <w:p w:rsidR="001D3934" w:rsidRPr="00634B50" w:rsidRDefault="001D3934" w:rsidP="0083594A">
      <w:pPr>
        <w:autoSpaceDE w:val="0"/>
        <w:autoSpaceDN w:val="0"/>
        <w:adjustRightInd w:val="0"/>
        <w:ind w:left="262" w:right="-20"/>
        <w:rPr>
          <w:rFonts w:cs="Arial"/>
          <w:lang w:eastAsia="fr-CA"/>
        </w:rPr>
      </w:pPr>
    </w:p>
    <w:p w:rsidR="0083594A" w:rsidRPr="00634B50" w:rsidRDefault="00BB04BA" w:rsidP="0083594A">
      <w:pPr>
        <w:autoSpaceDE w:val="0"/>
        <w:autoSpaceDN w:val="0"/>
        <w:adjustRightInd w:val="0"/>
        <w:rPr>
          <w:rFonts w:ascii="Times New Roman" w:hAnsi="Times New Roman"/>
          <w:sz w:val="20"/>
          <w:szCs w:val="20"/>
          <w:lang w:eastAsia="fr-CA"/>
        </w:rPr>
      </w:pPr>
      <w:r>
        <w:rPr>
          <w:rFonts w:ascii="Times New Roman" w:hAnsi="Times New Roman"/>
          <w:noProof/>
          <w:sz w:val="20"/>
          <w:szCs w:val="20"/>
          <w:lang w:eastAsia="fr-CA"/>
        </w:rPr>
        <mc:AlternateContent>
          <mc:Choice Requires="wps">
            <w:drawing>
              <wp:inline distT="0" distB="0" distL="0" distR="0">
                <wp:extent cx="1153160" cy="12700"/>
                <wp:effectExtent l="9525" t="9525" r="8890" b="0"/>
                <wp:docPr id="1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12700"/>
                        </a:xfrm>
                        <a:custGeom>
                          <a:avLst/>
                          <a:gdLst>
                            <a:gd name="T0" fmla="*/ 0 w 1816"/>
                            <a:gd name="T1" fmla="*/ 0 h 20"/>
                            <a:gd name="T2" fmla="*/ 1816 w 1816"/>
                            <a:gd name="T3" fmla="*/ 0 h 20"/>
                          </a:gdLst>
                          <a:ahLst/>
                          <a:cxnLst>
                            <a:cxn ang="0">
                              <a:pos x="T0" y="T1"/>
                            </a:cxn>
                            <a:cxn ang="0">
                              <a:pos x="T2" y="T3"/>
                            </a:cxn>
                          </a:cxnLst>
                          <a:rect l="0" t="0" r="r" b="b"/>
                          <a:pathLst>
                            <a:path w="1816" h="20">
                              <a:moveTo>
                                <a:pt x="0" y="0"/>
                              </a:moveTo>
                              <a:lnTo>
                                <a:pt x="18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49" o:spid="_x0000_s1026" style="visibility:visible;mso-wrap-style:square;mso-left-percent:-10001;mso-top-percent:-10001;mso-position-horizontal:absolute;mso-position-horizontal-relative:char;mso-position-vertical:absolute;mso-position-vertical-relative:line;mso-left-percent:-10001;mso-top-percent:-10001;v-text-anchor:top" points="0,0,90.8pt,0" coordsize="1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" filled="f" strokeweight=".58pt">
                <v:path arrowok="t" o:connecttype="custom" o:connectlocs="0,0;1153160,0" o:connectangles="0,0"/>
                <w10:anchorlock/>
              </v:polyline>
            </w:pict>
          </mc:Fallback>
        </mc:AlternateContent>
      </w:r>
    </w:p>
    <w:p w:rsidR="0083594A" w:rsidRPr="00634B50" w:rsidRDefault="0083594A" w:rsidP="0083594A">
      <w:pPr>
        <w:autoSpaceDE w:val="0"/>
        <w:autoSpaceDN w:val="0"/>
        <w:adjustRightInd w:val="0"/>
        <w:ind w:left="262" w:right="-20"/>
        <w:rPr>
          <w:rFonts w:ascii="Arial Narrow" w:hAnsi="Arial Narrow" w:cs="Arial Narrow"/>
          <w:b/>
          <w:bCs w:val="0"/>
          <w:spacing w:val="-3"/>
          <w:sz w:val="18"/>
          <w:szCs w:val="18"/>
          <w:lang w:eastAsia="fr-CA"/>
        </w:rPr>
      </w:pPr>
      <w:r w:rsidRPr="00634B50">
        <w:rPr>
          <w:rFonts w:ascii="Arial Narrow" w:hAnsi="Arial Narrow" w:cs="Arial Narrow"/>
          <w:b/>
          <w:bCs w:val="0"/>
          <w:spacing w:val="-3"/>
          <w:sz w:val="18"/>
          <w:szCs w:val="18"/>
          <w:lang w:eastAsia="fr-CA"/>
        </w:rPr>
        <w:t>Destinataire</w:t>
      </w:r>
      <w:r w:rsidRPr="00634B50">
        <w:rPr>
          <w:rFonts w:ascii="Arial Narrow" w:hAnsi="Arial Narrow" w:cs="Arial Narrow"/>
          <w:b/>
          <w:bCs w:val="0"/>
          <w:sz w:val="18"/>
          <w:szCs w:val="18"/>
          <w:lang w:eastAsia="fr-CA"/>
        </w:rPr>
        <w:t>s</w:t>
      </w:r>
      <w:r w:rsidRPr="00634B50">
        <w:rPr>
          <w:rFonts w:ascii="Arial Narrow" w:hAnsi="Arial Narrow" w:cs="Arial Narrow"/>
          <w:b/>
          <w:bCs w:val="0"/>
          <w:spacing w:val="-5"/>
          <w:sz w:val="18"/>
          <w:szCs w:val="18"/>
          <w:lang w:eastAsia="fr-CA"/>
        </w:rPr>
        <w:t xml:space="preserve"> </w:t>
      </w:r>
      <w:r w:rsidRPr="00634B50">
        <w:rPr>
          <w:rFonts w:ascii="Arial Narrow" w:hAnsi="Arial Narrow" w:cs="Arial Narrow"/>
          <w:b/>
          <w:bCs w:val="0"/>
          <w:spacing w:val="-3"/>
          <w:sz w:val="18"/>
          <w:szCs w:val="18"/>
          <w:lang w:eastAsia="fr-CA"/>
        </w:rPr>
        <w:t>(*)</w:t>
      </w:r>
    </w:p>
    <w:p w:rsidR="0083594A" w:rsidRPr="00634B50" w:rsidRDefault="0083594A" w:rsidP="0038726C">
      <w:pPr>
        <w:autoSpaceDE w:val="0"/>
        <w:autoSpaceDN w:val="0"/>
        <w:adjustRightInd w:val="0"/>
        <w:ind w:left="262" w:right="256"/>
        <w:jc w:val="both"/>
        <w:rPr>
          <w:rFonts w:cs="Arial"/>
          <w:lang w:eastAsia="fr-CA"/>
        </w:rPr>
      </w:pPr>
      <w:r w:rsidRPr="00634B50">
        <w:rPr>
          <w:rFonts w:cs="Arial"/>
          <w:spacing w:val="-2"/>
          <w:lang w:eastAsia="fr-CA"/>
        </w:rPr>
        <w:t>Le</w:t>
      </w:r>
      <w:r w:rsidRPr="00634B50">
        <w:rPr>
          <w:rFonts w:cs="Arial"/>
          <w:lang w:eastAsia="fr-CA"/>
        </w:rPr>
        <w:t>s</w:t>
      </w:r>
      <w:r w:rsidRPr="00634B50">
        <w:rPr>
          <w:rFonts w:cs="Arial"/>
          <w:spacing w:val="-4"/>
          <w:lang w:eastAsia="fr-CA"/>
        </w:rPr>
        <w:t xml:space="preserve"> </w:t>
      </w:r>
      <w:r w:rsidRPr="00634B50">
        <w:rPr>
          <w:rFonts w:cs="Arial"/>
          <w:spacing w:val="-2"/>
          <w:lang w:eastAsia="fr-CA"/>
        </w:rPr>
        <w:t>présidente</w:t>
      </w:r>
      <w:r w:rsidRPr="00634B50">
        <w:rPr>
          <w:rFonts w:cs="Arial"/>
          <w:lang w:eastAsia="fr-CA"/>
        </w:rPr>
        <w:t>s</w:t>
      </w:r>
      <w:r w:rsidRPr="00634B50">
        <w:rPr>
          <w:rFonts w:cs="Arial"/>
          <w:spacing w:val="-4"/>
          <w:lang w:eastAsia="fr-CA"/>
        </w:rPr>
        <w:t xml:space="preserve"> </w:t>
      </w:r>
      <w:r w:rsidRPr="00634B50">
        <w:rPr>
          <w:rFonts w:cs="Arial"/>
          <w:spacing w:val="-2"/>
          <w:lang w:eastAsia="fr-CA"/>
        </w:rPr>
        <w:t>e</w:t>
      </w:r>
      <w:r w:rsidRPr="00634B50">
        <w:rPr>
          <w:rFonts w:cs="Arial"/>
          <w:lang w:eastAsia="fr-CA"/>
        </w:rPr>
        <w:t>t</w:t>
      </w:r>
      <w:r w:rsidRPr="00634B50">
        <w:rPr>
          <w:rFonts w:cs="Arial"/>
          <w:spacing w:val="-4"/>
          <w:lang w:eastAsia="fr-CA"/>
        </w:rPr>
        <w:t xml:space="preserve"> </w:t>
      </w:r>
      <w:r w:rsidRPr="00634B50">
        <w:rPr>
          <w:rFonts w:cs="Arial"/>
          <w:spacing w:val="-2"/>
          <w:lang w:eastAsia="fr-CA"/>
        </w:rPr>
        <w:t>président</w:t>
      </w:r>
      <w:r w:rsidRPr="00634B50">
        <w:rPr>
          <w:rFonts w:cs="Arial"/>
          <w:lang w:eastAsia="fr-CA"/>
        </w:rPr>
        <w:t>s</w:t>
      </w:r>
      <w:r w:rsidRPr="00634B50">
        <w:rPr>
          <w:rFonts w:cs="Arial"/>
          <w:spacing w:val="-4"/>
          <w:lang w:eastAsia="fr-CA"/>
        </w:rPr>
        <w:t xml:space="preserve"> </w:t>
      </w:r>
      <w:r w:rsidRPr="00634B50">
        <w:rPr>
          <w:rFonts w:cs="Arial"/>
          <w:spacing w:val="-2"/>
          <w:lang w:eastAsia="fr-CA"/>
        </w:rPr>
        <w:t>de</w:t>
      </w:r>
      <w:r w:rsidRPr="00634B50">
        <w:rPr>
          <w:rFonts w:cs="Arial"/>
          <w:lang w:eastAsia="fr-CA"/>
        </w:rPr>
        <w:t>s</w:t>
      </w:r>
      <w:r w:rsidRPr="00634B50">
        <w:rPr>
          <w:rFonts w:cs="Arial"/>
          <w:spacing w:val="-4"/>
          <w:lang w:eastAsia="fr-CA"/>
        </w:rPr>
        <w:t xml:space="preserve"> </w:t>
      </w:r>
      <w:r w:rsidRPr="00634B50">
        <w:rPr>
          <w:rFonts w:cs="Arial"/>
          <w:spacing w:val="-2"/>
          <w:lang w:eastAsia="fr-CA"/>
        </w:rPr>
        <w:t>conseil</w:t>
      </w:r>
      <w:r w:rsidRPr="00634B50">
        <w:rPr>
          <w:rFonts w:cs="Arial"/>
          <w:lang w:eastAsia="fr-CA"/>
        </w:rPr>
        <w:t>s</w:t>
      </w:r>
      <w:r w:rsidRPr="00634B50">
        <w:rPr>
          <w:rFonts w:cs="Arial"/>
          <w:spacing w:val="-4"/>
          <w:lang w:eastAsia="fr-CA"/>
        </w:rPr>
        <w:t xml:space="preserve"> </w:t>
      </w:r>
      <w:r w:rsidRPr="00634B50">
        <w:rPr>
          <w:rFonts w:cs="Arial"/>
          <w:spacing w:val="-2"/>
          <w:lang w:eastAsia="fr-CA"/>
        </w:rPr>
        <w:t>d</w:t>
      </w:r>
      <w:r w:rsidRPr="00634B50">
        <w:rPr>
          <w:rFonts w:cs="Arial"/>
          <w:spacing w:val="-5"/>
          <w:lang w:eastAsia="fr-CA"/>
        </w:rPr>
        <w:t>’</w:t>
      </w:r>
      <w:r w:rsidRPr="00634B50">
        <w:rPr>
          <w:rFonts w:cs="Arial"/>
          <w:spacing w:val="-2"/>
          <w:lang w:eastAsia="fr-CA"/>
        </w:rPr>
        <w:t>administration</w:t>
      </w:r>
      <w:r w:rsidRPr="00634B50">
        <w:rPr>
          <w:rFonts w:cs="Arial"/>
          <w:lang w:eastAsia="fr-CA"/>
        </w:rPr>
        <w:t>,</w:t>
      </w:r>
      <w:r w:rsidRPr="00634B50">
        <w:rPr>
          <w:rFonts w:cs="Arial"/>
          <w:spacing w:val="-4"/>
          <w:lang w:eastAsia="fr-CA"/>
        </w:rPr>
        <w:t xml:space="preserve"> </w:t>
      </w:r>
      <w:r w:rsidRPr="00634B50">
        <w:rPr>
          <w:rFonts w:cs="Arial"/>
          <w:spacing w:val="-2"/>
          <w:lang w:eastAsia="fr-CA"/>
        </w:rPr>
        <w:t>le</w:t>
      </w:r>
      <w:r w:rsidRPr="00634B50">
        <w:rPr>
          <w:rFonts w:cs="Arial"/>
          <w:lang w:eastAsia="fr-CA"/>
        </w:rPr>
        <w:t>s</w:t>
      </w:r>
      <w:r w:rsidRPr="00634B50">
        <w:rPr>
          <w:rFonts w:cs="Arial"/>
          <w:spacing w:val="-4"/>
          <w:lang w:eastAsia="fr-CA"/>
        </w:rPr>
        <w:t xml:space="preserve"> </w:t>
      </w:r>
      <w:r w:rsidRPr="00634B50">
        <w:rPr>
          <w:rFonts w:cs="Arial"/>
          <w:spacing w:val="-2"/>
          <w:lang w:eastAsia="fr-CA"/>
        </w:rPr>
        <w:t>directrice</w:t>
      </w:r>
      <w:r w:rsidRPr="00634B50">
        <w:rPr>
          <w:rFonts w:cs="Arial"/>
          <w:lang w:eastAsia="fr-CA"/>
        </w:rPr>
        <w:t>s</w:t>
      </w:r>
      <w:r w:rsidRPr="00634B50">
        <w:rPr>
          <w:rFonts w:cs="Arial"/>
          <w:spacing w:val="-4"/>
          <w:lang w:eastAsia="fr-CA"/>
        </w:rPr>
        <w:t xml:space="preserve"> </w:t>
      </w:r>
      <w:r w:rsidRPr="00634B50">
        <w:rPr>
          <w:rFonts w:cs="Arial"/>
          <w:spacing w:val="-2"/>
          <w:lang w:eastAsia="fr-CA"/>
        </w:rPr>
        <w:t>e</w:t>
      </w:r>
      <w:r w:rsidRPr="00634B50">
        <w:rPr>
          <w:rFonts w:cs="Arial"/>
          <w:lang w:eastAsia="fr-CA"/>
        </w:rPr>
        <w:t>t</w:t>
      </w:r>
      <w:r w:rsidRPr="00634B50">
        <w:rPr>
          <w:rFonts w:cs="Arial"/>
          <w:spacing w:val="-4"/>
          <w:lang w:eastAsia="fr-CA"/>
        </w:rPr>
        <w:t xml:space="preserve"> </w:t>
      </w:r>
      <w:r w:rsidRPr="00634B50">
        <w:rPr>
          <w:rFonts w:cs="Arial"/>
          <w:spacing w:val="-2"/>
          <w:lang w:eastAsia="fr-CA"/>
        </w:rPr>
        <w:t xml:space="preserve">directeurs </w:t>
      </w:r>
      <w:r w:rsidRPr="00634B50">
        <w:rPr>
          <w:rFonts w:cs="Arial"/>
          <w:spacing w:val="-3"/>
          <w:lang w:eastAsia="fr-CA"/>
        </w:rPr>
        <w:t>générau</w:t>
      </w:r>
      <w:r w:rsidRPr="00634B50">
        <w:rPr>
          <w:rFonts w:cs="Arial"/>
          <w:lang w:eastAsia="fr-CA"/>
        </w:rPr>
        <w:t>x</w:t>
      </w:r>
      <w:r w:rsidRPr="00634B50">
        <w:rPr>
          <w:rFonts w:cs="Arial"/>
          <w:spacing w:val="-4"/>
          <w:lang w:eastAsia="fr-CA"/>
        </w:rPr>
        <w:t xml:space="preserve"> </w:t>
      </w:r>
      <w:r w:rsidRPr="00634B50">
        <w:rPr>
          <w:rFonts w:cs="Arial"/>
          <w:spacing w:val="-3"/>
          <w:lang w:eastAsia="fr-CA"/>
        </w:rPr>
        <w:t>de</w:t>
      </w:r>
      <w:r w:rsidRPr="00634B50">
        <w:rPr>
          <w:rFonts w:cs="Arial"/>
          <w:lang w:eastAsia="fr-CA"/>
        </w:rPr>
        <w:t>s</w:t>
      </w:r>
      <w:r w:rsidRPr="00634B50">
        <w:rPr>
          <w:rFonts w:cs="Arial"/>
          <w:spacing w:val="-4"/>
          <w:lang w:eastAsia="fr-CA"/>
        </w:rPr>
        <w:t xml:space="preserve"> </w:t>
      </w:r>
      <w:r w:rsidRPr="00634B50">
        <w:rPr>
          <w:rFonts w:cs="Arial"/>
          <w:spacing w:val="-3"/>
          <w:lang w:eastAsia="fr-CA"/>
        </w:rPr>
        <w:t>établissement</w:t>
      </w:r>
      <w:r w:rsidRPr="00634B50">
        <w:rPr>
          <w:rFonts w:cs="Arial"/>
          <w:lang w:eastAsia="fr-CA"/>
        </w:rPr>
        <w:t>s</w:t>
      </w:r>
      <w:r w:rsidRPr="00634B50">
        <w:rPr>
          <w:rFonts w:cs="Arial"/>
          <w:spacing w:val="-4"/>
          <w:lang w:eastAsia="fr-CA"/>
        </w:rPr>
        <w:t xml:space="preserve"> </w:t>
      </w:r>
      <w:r w:rsidRPr="00634B50">
        <w:rPr>
          <w:rFonts w:cs="Arial"/>
          <w:spacing w:val="-3"/>
          <w:lang w:eastAsia="fr-CA"/>
        </w:rPr>
        <w:t>d</w:t>
      </w:r>
      <w:r w:rsidRPr="00634B50">
        <w:rPr>
          <w:rFonts w:cs="Arial"/>
          <w:lang w:eastAsia="fr-CA"/>
        </w:rPr>
        <w:t>e</w:t>
      </w:r>
      <w:r w:rsidRPr="00634B50">
        <w:rPr>
          <w:rFonts w:cs="Arial"/>
          <w:spacing w:val="-4"/>
          <w:lang w:eastAsia="fr-CA"/>
        </w:rPr>
        <w:t xml:space="preserve"> </w:t>
      </w:r>
      <w:r w:rsidRPr="00634B50">
        <w:rPr>
          <w:rFonts w:cs="Arial"/>
          <w:spacing w:val="-3"/>
          <w:lang w:eastAsia="fr-CA"/>
        </w:rPr>
        <w:t>sant</w:t>
      </w:r>
      <w:r w:rsidRPr="00634B50">
        <w:rPr>
          <w:rFonts w:cs="Arial"/>
          <w:lang w:eastAsia="fr-CA"/>
        </w:rPr>
        <w:t>é</w:t>
      </w:r>
      <w:r w:rsidRPr="00634B50">
        <w:rPr>
          <w:rFonts w:cs="Arial"/>
          <w:spacing w:val="-4"/>
          <w:lang w:eastAsia="fr-CA"/>
        </w:rPr>
        <w:t xml:space="preserve"> </w:t>
      </w:r>
      <w:r w:rsidRPr="00634B50">
        <w:rPr>
          <w:rFonts w:cs="Arial"/>
          <w:spacing w:val="-3"/>
          <w:lang w:eastAsia="fr-CA"/>
        </w:rPr>
        <w:t>e</w:t>
      </w:r>
      <w:r w:rsidRPr="00634B50">
        <w:rPr>
          <w:rFonts w:cs="Arial"/>
          <w:lang w:eastAsia="fr-CA"/>
        </w:rPr>
        <w:t>t</w:t>
      </w:r>
      <w:r w:rsidRPr="00634B50">
        <w:rPr>
          <w:rFonts w:cs="Arial"/>
          <w:spacing w:val="-4"/>
          <w:lang w:eastAsia="fr-CA"/>
        </w:rPr>
        <w:t xml:space="preserve"> </w:t>
      </w:r>
      <w:r w:rsidRPr="00634B50">
        <w:rPr>
          <w:rFonts w:cs="Arial"/>
          <w:spacing w:val="-3"/>
          <w:lang w:eastAsia="fr-CA"/>
        </w:rPr>
        <w:t>d</w:t>
      </w:r>
      <w:r w:rsidRPr="00634B50">
        <w:rPr>
          <w:rFonts w:cs="Arial"/>
          <w:lang w:eastAsia="fr-CA"/>
        </w:rPr>
        <w:t>e</w:t>
      </w:r>
      <w:r w:rsidRPr="00634B50">
        <w:rPr>
          <w:rFonts w:cs="Arial"/>
          <w:spacing w:val="-4"/>
          <w:lang w:eastAsia="fr-CA"/>
        </w:rPr>
        <w:t xml:space="preserve"> </w:t>
      </w:r>
      <w:r w:rsidRPr="00634B50">
        <w:rPr>
          <w:rFonts w:cs="Arial"/>
          <w:spacing w:val="-3"/>
          <w:lang w:eastAsia="fr-CA"/>
        </w:rPr>
        <w:t>service</w:t>
      </w:r>
      <w:r w:rsidRPr="00634B50">
        <w:rPr>
          <w:rFonts w:cs="Arial"/>
          <w:lang w:eastAsia="fr-CA"/>
        </w:rPr>
        <w:t>s</w:t>
      </w:r>
      <w:r w:rsidRPr="00634B50">
        <w:rPr>
          <w:rFonts w:cs="Arial"/>
          <w:spacing w:val="-4"/>
          <w:lang w:eastAsia="fr-CA"/>
        </w:rPr>
        <w:t xml:space="preserve"> </w:t>
      </w:r>
      <w:r w:rsidRPr="00634B50">
        <w:rPr>
          <w:rFonts w:cs="Arial"/>
          <w:spacing w:val="-2"/>
          <w:lang w:eastAsia="fr-CA"/>
        </w:rPr>
        <w:t>sociau</w:t>
      </w:r>
      <w:r w:rsidRPr="00634B50">
        <w:rPr>
          <w:rFonts w:cs="Arial"/>
          <w:lang w:eastAsia="fr-CA"/>
        </w:rPr>
        <w:t>x</w:t>
      </w:r>
      <w:r w:rsidRPr="00634B50">
        <w:rPr>
          <w:rFonts w:cs="Arial"/>
          <w:spacing w:val="-4"/>
          <w:lang w:eastAsia="fr-CA"/>
        </w:rPr>
        <w:t xml:space="preserve"> </w:t>
      </w:r>
      <w:r w:rsidRPr="00634B50">
        <w:rPr>
          <w:rFonts w:cs="Arial"/>
          <w:spacing w:val="-2"/>
          <w:lang w:eastAsia="fr-CA"/>
        </w:rPr>
        <w:t>e</w:t>
      </w:r>
      <w:r w:rsidRPr="00634B50">
        <w:rPr>
          <w:rFonts w:cs="Arial"/>
          <w:lang w:eastAsia="fr-CA"/>
        </w:rPr>
        <w:t>t</w:t>
      </w:r>
      <w:r w:rsidRPr="00634B50">
        <w:rPr>
          <w:rFonts w:cs="Arial"/>
          <w:spacing w:val="-4"/>
          <w:lang w:eastAsia="fr-CA"/>
        </w:rPr>
        <w:t xml:space="preserve"> </w:t>
      </w:r>
      <w:r w:rsidRPr="00634B50">
        <w:rPr>
          <w:rFonts w:cs="Arial"/>
          <w:spacing w:val="-2"/>
          <w:lang w:eastAsia="fr-CA"/>
        </w:rPr>
        <w:t>le</w:t>
      </w:r>
      <w:r w:rsidRPr="00634B50">
        <w:rPr>
          <w:rFonts w:cs="Arial"/>
          <w:lang w:eastAsia="fr-CA"/>
        </w:rPr>
        <w:t>s</w:t>
      </w:r>
      <w:r w:rsidRPr="00634B50">
        <w:rPr>
          <w:rFonts w:cs="Arial"/>
          <w:spacing w:val="-4"/>
          <w:lang w:eastAsia="fr-CA"/>
        </w:rPr>
        <w:t xml:space="preserve"> </w:t>
      </w:r>
      <w:r w:rsidRPr="00634B50">
        <w:rPr>
          <w:rFonts w:cs="Arial"/>
          <w:spacing w:val="-2"/>
          <w:lang w:eastAsia="fr-CA"/>
        </w:rPr>
        <w:t>présidentes-directrice</w:t>
      </w:r>
      <w:r w:rsidRPr="00634B50">
        <w:rPr>
          <w:rFonts w:cs="Arial"/>
          <w:lang w:eastAsia="fr-CA"/>
        </w:rPr>
        <w:t>s</w:t>
      </w:r>
      <w:r w:rsidRPr="00634B50">
        <w:rPr>
          <w:rFonts w:cs="Arial"/>
          <w:spacing w:val="-4"/>
          <w:lang w:eastAsia="fr-CA"/>
        </w:rPr>
        <w:t xml:space="preserve"> </w:t>
      </w:r>
      <w:r w:rsidRPr="00634B50">
        <w:rPr>
          <w:rFonts w:cs="Arial"/>
          <w:spacing w:val="-2"/>
          <w:lang w:eastAsia="fr-CA"/>
        </w:rPr>
        <w:t>et présidents-directeur</w:t>
      </w:r>
      <w:r w:rsidRPr="00634B50">
        <w:rPr>
          <w:rFonts w:cs="Arial"/>
          <w:lang w:eastAsia="fr-CA"/>
        </w:rPr>
        <w:t>s</w:t>
      </w:r>
      <w:r w:rsidRPr="00634B50">
        <w:rPr>
          <w:rFonts w:cs="Arial"/>
          <w:spacing w:val="-4"/>
          <w:lang w:eastAsia="fr-CA"/>
        </w:rPr>
        <w:t xml:space="preserve"> </w:t>
      </w:r>
      <w:r w:rsidRPr="00634B50">
        <w:rPr>
          <w:rFonts w:cs="Arial"/>
          <w:spacing w:val="-2"/>
          <w:lang w:eastAsia="fr-CA"/>
        </w:rPr>
        <w:t>générau</w:t>
      </w:r>
      <w:r w:rsidRPr="00634B50">
        <w:rPr>
          <w:rFonts w:cs="Arial"/>
          <w:lang w:eastAsia="fr-CA"/>
        </w:rPr>
        <w:t>x</w:t>
      </w:r>
      <w:r w:rsidRPr="00634B50">
        <w:rPr>
          <w:rFonts w:cs="Arial"/>
          <w:spacing w:val="-4"/>
          <w:lang w:eastAsia="fr-CA"/>
        </w:rPr>
        <w:t xml:space="preserve"> </w:t>
      </w:r>
      <w:r w:rsidRPr="00634B50">
        <w:rPr>
          <w:rFonts w:cs="Arial"/>
          <w:spacing w:val="-2"/>
          <w:lang w:eastAsia="fr-CA"/>
        </w:rPr>
        <w:t>de</w:t>
      </w:r>
      <w:r w:rsidRPr="00634B50">
        <w:rPr>
          <w:rFonts w:cs="Arial"/>
          <w:lang w:eastAsia="fr-CA"/>
        </w:rPr>
        <w:t>s</w:t>
      </w:r>
      <w:r w:rsidRPr="00634B50">
        <w:rPr>
          <w:rFonts w:cs="Arial"/>
          <w:spacing w:val="-4"/>
          <w:lang w:eastAsia="fr-CA"/>
        </w:rPr>
        <w:t xml:space="preserve"> </w:t>
      </w:r>
      <w:r w:rsidRPr="00634B50">
        <w:rPr>
          <w:rFonts w:cs="Arial"/>
          <w:spacing w:val="-2"/>
          <w:lang w:eastAsia="fr-CA"/>
        </w:rPr>
        <w:t>agence</w:t>
      </w:r>
      <w:r w:rsidRPr="00634B50">
        <w:rPr>
          <w:rFonts w:cs="Arial"/>
          <w:lang w:eastAsia="fr-CA"/>
        </w:rPr>
        <w:t>s</w:t>
      </w:r>
      <w:r w:rsidRPr="00634B50">
        <w:rPr>
          <w:rFonts w:cs="Arial"/>
          <w:spacing w:val="-7"/>
          <w:lang w:eastAsia="fr-CA"/>
        </w:rPr>
        <w:t xml:space="preserve"> </w:t>
      </w:r>
      <w:r w:rsidRPr="00634B50">
        <w:rPr>
          <w:rFonts w:cs="Arial"/>
          <w:spacing w:val="-2"/>
          <w:lang w:eastAsia="fr-CA"/>
        </w:rPr>
        <w:t>d</w:t>
      </w:r>
      <w:r w:rsidRPr="00634B50">
        <w:rPr>
          <w:rFonts w:cs="Arial"/>
          <w:lang w:eastAsia="fr-CA"/>
        </w:rPr>
        <w:t>e</w:t>
      </w:r>
      <w:r w:rsidRPr="00634B50">
        <w:rPr>
          <w:rFonts w:cs="Arial"/>
          <w:spacing w:val="-4"/>
          <w:lang w:eastAsia="fr-CA"/>
        </w:rPr>
        <w:t xml:space="preserve"> </w:t>
      </w:r>
      <w:r w:rsidRPr="00634B50">
        <w:rPr>
          <w:rFonts w:cs="Arial"/>
          <w:spacing w:val="-2"/>
          <w:lang w:eastAsia="fr-CA"/>
        </w:rPr>
        <w:t>l</w:t>
      </w:r>
      <w:r w:rsidRPr="00634B50">
        <w:rPr>
          <w:rFonts w:cs="Arial"/>
          <w:lang w:eastAsia="fr-CA"/>
        </w:rPr>
        <w:t>a</w:t>
      </w:r>
      <w:r w:rsidRPr="00634B50">
        <w:rPr>
          <w:rFonts w:cs="Arial"/>
          <w:spacing w:val="-4"/>
          <w:lang w:eastAsia="fr-CA"/>
        </w:rPr>
        <w:t xml:space="preserve"> </w:t>
      </w:r>
      <w:r w:rsidRPr="00634B50">
        <w:rPr>
          <w:rFonts w:cs="Arial"/>
          <w:spacing w:val="-2"/>
          <w:lang w:eastAsia="fr-CA"/>
        </w:rPr>
        <w:t>sant</w:t>
      </w:r>
      <w:r w:rsidRPr="00634B50">
        <w:rPr>
          <w:rFonts w:cs="Arial"/>
          <w:lang w:eastAsia="fr-CA"/>
        </w:rPr>
        <w:t>é</w:t>
      </w:r>
      <w:r w:rsidRPr="00634B50">
        <w:rPr>
          <w:rFonts w:cs="Arial"/>
          <w:spacing w:val="-4"/>
          <w:lang w:eastAsia="fr-CA"/>
        </w:rPr>
        <w:t xml:space="preserve"> </w:t>
      </w:r>
      <w:r w:rsidRPr="00634B50">
        <w:rPr>
          <w:rFonts w:cs="Arial"/>
          <w:spacing w:val="-2"/>
          <w:lang w:eastAsia="fr-CA"/>
        </w:rPr>
        <w:t>e</w:t>
      </w:r>
      <w:r w:rsidRPr="00634B50">
        <w:rPr>
          <w:rFonts w:cs="Arial"/>
          <w:lang w:eastAsia="fr-CA"/>
        </w:rPr>
        <w:t>t</w:t>
      </w:r>
      <w:r w:rsidRPr="00634B50">
        <w:rPr>
          <w:rFonts w:cs="Arial"/>
          <w:spacing w:val="-4"/>
          <w:lang w:eastAsia="fr-CA"/>
        </w:rPr>
        <w:t xml:space="preserve"> </w:t>
      </w:r>
      <w:r w:rsidRPr="00634B50">
        <w:rPr>
          <w:rFonts w:cs="Arial"/>
          <w:spacing w:val="-2"/>
          <w:lang w:eastAsia="fr-CA"/>
        </w:rPr>
        <w:t>de</w:t>
      </w:r>
      <w:r w:rsidRPr="00634B50">
        <w:rPr>
          <w:rFonts w:cs="Arial"/>
          <w:lang w:eastAsia="fr-CA"/>
        </w:rPr>
        <w:t>s</w:t>
      </w:r>
      <w:r w:rsidRPr="00634B50">
        <w:rPr>
          <w:rFonts w:cs="Arial"/>
          <w:spacing w:val="-4"/>
          <w:lang w:eastAsia="fr-CA"/>
        </w:rPr>
        <w:t xml:space="preserve"> </w:t>
      </w:r>
      <w:r w:rsidRPr="00634B50">
        <w:rPr>
          <w:rFonts w:cs="Arial"/>
          <w:spacing w:val="-2"/>
          <w:lang w:eastAsia="fr-CA"/>
        </w:rPr>
        <w:t>service</w:t>
      </w:r>
      <w:r w:rsidRPr="00634B50">
        <w:rPr>
          <w:rFonts w:cs="Arial"/>
          <w:lang w:eastAsia="fr-CA"/>
        </w:rPr>
        <w:t>s</w:t>
      </w:r>
      <w:r w:rsidRPr="00634B50">
        <w:rPr>
          <w:rFonts w:cs="Arial"/>
          <w:spacing w:val="-4"/>
          <w:lang w:eastAsia="fr-CA"/>
        </w:rPr>
        <w:t xml:space="preserve"> </w:t>
      </w:r>
      <w:r w:rsidRPr="00634B50">
        <w:rPr>
          <w:rFonts w:cs="Arial"/>
          <w:spacing w:val="-2"/>
          <w:lang w:eastAsia="fr-CA"/>
        </w:rPr>
        <w:t>sociaux</w:t>
      </w:r>
    </w:p>
    <w:p w:rsidR="0083594A" w:rsidRPr="00634B50" w:rsidRDefault="0083594A" w:rsidP="0083594A">
      <w:pPr>
        <w:autoSpaceDE w:val="0"/>
        <w:autoSpaceDN w:val="0"/>
        <w:adjustRightInd w:val="0"/>
        <w:ind w:left="262" w:right="-20"/>
        <w:rPr>
          <w:rFonts w:ascii="Arial Narrow" w:hAnsi="Arial Narrow" w:cs="Arial Narrow"/>
          <w:sz w:val="18"/>
          <w:szCs w:val="18"/>
          <w:lang w:eastAsia="fr-CA"/>
        </w:rPr>
      </w:pPr>
    </w:p>
    <w:p w:rsidR="0083594A" w:rsidRPr="00634B50" w:rsidRDefault="0083594A" w:rsidP="0083594A">
      <w:pPr>
        <w:autoSpaceDE w:val="0"/>
        <w:autoSpaceDN w:val="0"/>
        <w:adjustRightInd w:val="0"/>
        <w:spacing w:before="10" w:line="110" w:lineRule="exact"/>
        <w:rPr>
          <w:rFonts w:ascii="Arial Narrow" w:hAnsi="Arial Narrow" w:cs="Arial Narrow"/>
          <w:sz w:val="11"/>
          <w:szCs w:val="11"/>
          <w:lang w:eastAsia="fr-CA"/>
        </w:rPr>
      </w:pPr>
    </w:p>
    <w:p w:rsidR="0083594A" w:rsidRPr="00634B50" w:rsidRDefault="00BB04BA" w:rsidP="0083594A">
      <w:pPr>
        <w:autoSpaceDE w:val="0"/>
        <w:autoSpaceDN w:val="0"/>
        <w:adjustRightInd w:val="0"/>
        <w:rPr>
          <w:rFonts w:ascii="Times New Roman" w:hAnsi="Times New Roman"/>
          <w:sz w:val="20"/>
          <w:szCs w:val="20"/>
          <w:lang w:eastAsia="fr-CA"/>
        </w:rPr>
      </w:pPr>
      <w:r>
        <w:rPr>
          <w:rFonts w:ascii="Times New Roman" w:hAnsi="Times New Roman"/>
          <w:noProof/>
          <w:sz w:val="20"/>
          <w:szCs w:val="20"/>
          <w:lang w:eastAsia="fr-CA"/>
        </w:rPr>
        <mc:AlternateContent>
          <mc:Choice Requires="wps">
            <w:drawing>
              <wp:inline distT="0" distB="0" distL="0" distR="0">
                <wp:extent cx="6341745" cy="12700"/>
                <wp:effectExtent l="9525" t="9525" r="11430" b="0"/>
                <wp:docPr id="1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1745" cy="12700"/>
                        </a:xfrm>
                        <a:custGeom>
                          <a:avLst/>
                          <a:gdLst>
                            <a:gd name="T0" fmla="*/ 0 w 9987"/>
                            <a:gd name="T1" fmla="*/ 0 h 20"/>
                            <a:gd name="T2" fmla="*/ 9987 w 9987"/>
                            <a:gd name="T3" fmla="*/ 0 h 20"/>
                          </a:gdLst>
                          <a:ahLst/>
                          <a:cxnLst>
                            <a:cxn ang="0">
                              <a:pos x="T0" y="T1"/>
                            </a:cxn>
                            <a:cxn ang="0">
                              <a:pos x="T2" y="T3"/>
                            </a:cxn>
                          </a:cxnLst>
                          <a:rect l="0" t="0" r="r" b="b"/>
                          <a:pathLst>
                            <a:path w="9987" h="20">
                              <a:moveTo>
                                <a:pt x="0" y="0"/>
                              </a:moveTo>
                              <a:lnTo>
                                <a:pt x="9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50" o:spid="_x0000_s1026" style="visibility:visible;mso-wrap-style:square;mso-left-percent:-10001;mso-top-percent:-10001;mso-position-horizontal:absolute;mso-position-horizontal-relative:char;mso-position-vertical:absolute;mso-position-vertical-relative:line;mso-left-percent:-10001;mso-top-percent:-10001;v-text-anchor:top" points="0,0,499.35pt,0" coordsize="99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" filled="f" strokeweight=".58pt">
                <v:path arrowok="t" o:connecttype="custom" o:connectlocs="0,0;6341745,0" o:connectangles="0,0"/>
                <w10:anchorlock/>
              </v:polyline>
            </w:pict>
          </mc:Fallback>
        </mc:AlternateContent>
      </w:r>
    </w:p>
    <w:p w:rsidR="0083594A" w:rsidRPr="00634B50" w:rsidRDefault="001D3934" w:rsidP="0083594A">
      <w:pPr>
        <w:autoSpaceDE w:val="0"/>
        <w:autoSpaceDN w:val="0"/>
        <w:adjustRightInd w:val="0"/>
        <w:spacing w:before="29"/>
        <w:ind w:left="262" w:right="-20"/>
        <w:rPr>
          <w:rFonts w:ascii="Arial Narrow" w:hAnsi="Arial Narrow" w:cs="Arial Narrow"/>
          <w:b/>
          <w:bCs w:val="0"/>
          <w:spacing w:val="-3"/>
          <w:sz w:val="18"/>
          <w:szCs w:val="18"/>
          <w:lang w:eastAsia="fr-CA"/>
        </w:rPr>
      </w:pPr>
      <w:r>
        <w:rPr>
          <w:rFonts w:ascii="Arial Narrow" w:hAnsi="Arial Narrow" w:cs="Arial Narrow"/>
          <w:b/>
          <w:bCs w:val="0"/>
          <w:spacing w:val="-3"/>
          <w:sz w:val="18"/>
          <w:szCs w:val="18"/>
          <w:lang w:eastAsia="fr-CA"/>
        </w:rPr>
        <w:t>Sujet</w:t>
      </w:r>
    </w:p>
    <w:p w:rsidR="0083594A" w:rsidRPr="00634B50" w:rsidRDefault="0083594A" w:rsidP="0083594A">
      <w:pPr>
        <w:autoSpaceDE w:val="0"/>
        <w:autoSpaceDN w:val="0"/>
        <w:adjustRightInd w:val="0"/>
        <w:spacing w:before="29"/>
        <w:ind w:left="262" w:right="-20"/>
        <w:rPr>
          <w:rFonts w:ascii="Arial Narrow" w:hAnsi="Arial Narrow" w:cs="Arial Narrow"/>
          <w:b/>
          <w:bCs w:val="0"/>
          <w:spacing w:val="-3"/>
          <w:sz w:val="18"/>
          <w:szCs w:val="18"/>
          <w:lang w:eastAsia="fr-CA"/>
        </w:rPr>
      </w:pPr>
    </w:p>
    <w:p w:rsidR="0083594A" w:rsidRPr="00634B50" w:rsidRDefault="0083594A" w:rsidP="0083594A">
      <w:pPr>
        <w:autoSpaceDE w:val="0"/>
        <w:autoSpaceDN w:val="0"/>
        <w:adjustRightInd w:val="0"/>
        <w:spacing w:before="29"/>
        <w:ind w:left="262" w:right="-20"/>
        <w:rPr>
          <w:rFonts w:cs="Arial"/>
          <w:b/>
          <w:bCs w:val="0"/>
          <w:spacing w:val="-3"/>
          <w:lang w:eastAsia="fr-CA"/>
        </w:rPr>
      </w:pPr>
      <w:r w:rsidRPr="00634B50">
        <w:rPr>
          <w:rFonts w:cs="Arial"/>
          <w:b/>
          <w:bCs w:val="0"/>
          <w:spacing w:val="-3"/>
          <w:lang w:eastAsia="fr-CA"/>
        </w:rPr>
        <w:t>FRAI</w:t>
      </w:r>
      <w:r w:rsidRPr="00634B50">
        <w:rPr>
          <w:rFonts w:cs="Arial"/>
          <w:b/>
          <w:bCs w:val="0"/>
          <w:lang w:eastAsia="fr-CA"/>
        </w:rPr>
        <w:t>S</w:t>
      </w:r>
      <w:r w:rsidRPr="00634B50">
        <w:rPr>
          <w:rFonts w:cs="Arial"/>
          <w:b/>
          <w:bCs w:val="0"/>
          <w:spacing w:val="-5"/>
          <w:lang w:eastAsia="fr-CA"/>
        </w:rPr>
        <w:t xml:space="preserve"> </w:t>
      </w:r>
      <w:r w:rsidRPr="00634B50">
        <w:rPr>
          <w:rFonts w:cs="Arial"/>
          <w:b/>
          <w:bCs w:val="0"/>
          <w:spacing w:val="-3"/>
          <w:lang w:eastAsia="fr-CA"/>
        </w:rPr>
        <w:t>D</w:t>
      </w:r>
      <w:r w:rsidRPr="00634B50">
        <w:rPr>
          <w:rFonts w:cs="Arial"/>
          <w:b/>
          <w:bCs w:val="0"/>
          <w:lang w:eastAsia="fr-CA"/>
        </w:rPr>
        <w:t>E</w:t>
      </w:r>
      <w:r w:rsidRPr="00634B50">
        <w:rPr>
          <w:rFonts w:cs="Arial"/>
          <w:b/>
          <w:bCs w:val="0"/>
          <w:spacing w:val="-5"/>
          <w:lang w:eastAsia="fr-CA"/>
        </w:rPr>
        <w:t xml:space="preserve"> </w:t>
      </w:r>
      <w:r w:rsidRPr="00634B50">
        <w:rPr>
          <w:rFonts w:cs="Arial"/>
          <w:b/>
          <w:bCs w:val="0"/>
          <w:spacing w:val="-3"/>
          <w:lang w:eastAsia="fr-CA"/>
        </w:rPr>
        <w:t>DÉPLACEMENT</w:t>
      </w:r>
    </w:p>
    <w:p w:rsidR="0083594A" w:rsidRPr="00634B50" w:rsidRDefault="0083594A" w:rsidP="0083594A">
      <w:pPr>
        <w:autoSpaceDE w:val="0"/>
        <w:autoSpaceDN w:val="0"/>
        <w:adjustRightInd w:val="0"/>
        <w:spacing w:before="29"/>
        <w:ind w:left="262" w:right="-20"/>
        <w:rPr>
          <w:rFonts w:cs="Arial"/>
          <w:lang w:eastAsia="fr-CA"/>
        </w:rPr>
      </w:pPr>
    </w:p>
    <w:p w:rsidR="0083594A" w:rsidRPr="00634B50" w:rsidRDefault="00BB04BA" w:rsidP="0083594A">
      <w:pPr>
        <w:autoSpaceDE w:val="0"/>
        <w:autoSpaceDN w:val="0"/>
        <w:adjustRightInd w:val="0"/>
        <w:rPr>
          <w:rFonts w:ascii="Times New Roman" w:hAnsi="Times New Roman"/>
          <w:sz w:val="20"/>
          <w:szCs w:val="20"/>
          <w:lang w:eastAsia="fr-CA"/>
        </w:rPr>
      </w:pPr>
      <w:r>
        <w:rPr>
          <w:rFonts w:ascii="Times New Roman" w:hAnsi="Times New Roman"/>
          <w:noProof/>
          <w:sz w:val="20"/>
          <w:szCs w:val="20"/>
          <w:lang w:eastAsia="fr-CA"/>
        </w:rPr>
        <mc:AlternateContent>
          <mc:Choice Requires="wps">
            <w:drawing>
              <wp:inline distT="0" distB="0" distL="0" distR="0">
                <wp:extent cx="6355715" cy="12700"/>
                <wp:effectExtent l="9525" t="9525" r="6985" b="0"/>
                <wp:docPr id="1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715" cy="12700"/>
                        </a:xfrm>
                        <a:custGeom>
                          <a:avLst/>
                          <a:gdLst>
                            <a:gd name="T0" fmla="*/ 0 w 10009"/>
                            <a:gd name="T1" fmla="*/ 0 h 20"/>
                            <a:gd name="T2" fmla="*/ 10009 w 10009"/>
                            <a:gd name="T3" fmla="*/ 0 h 20"/>
                          </a:gdLst>
                          <a:ahLst/>
                          <a:cxnLst>
                            <a:cxn ang="0">
                              <a:pos x="T0" y="T1"/>
                            </a:cxn>
                            <a:cxn ang="0">
                              <a:pos x="T2" y="T3"/>
                            </a:cxn>
                          </a:cxnLst>
                          <a:rect l="0" t="0" r="r" b="b"/>
                          <a:pathLst>
                            <a:path w="10009" h="20">
                              <a:moveTo>
                                <a:pt x="0" y="0"/>
                              </a:moveTo>
                              <a:lnTo>
                                <a:pt x="10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51" o:spid="_x0000_s1026" style="visibility:visible;mso-wrap-style:square;mso-left-percent:-10001;mso-top-percent:-10001;mso-position-horizontal:absolute;mso-position-horizontal-relative:char;mso-position-vertical:absolute;mso-position-vertical-relative:line;mso-left-percent:-10001;mso-top-percent:-10001;v-text-anchor:top" points="0,0,500.45pt,0" coordsize="100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" filled="f" strokeweight=".58pt">
                <v:path arrowok="t" o:connecttype="custom" o:connectlocs="0,0;6355715,0" o:connectangles="0,0"/>
                <w10:anchorlock/>
              </v:polyline>
            </w:pict>
          </mc:Fallback>
        </mc:AlternateContent>
      </w:r>
    </w:p>
    <w:p w:rsidR="0083594A" w:rsidRPr="00634B50" w:rsidRDefault="0083594A" w:rsidP="0083594A">
      <w:pPr>
        <w:autoSpaceDE w:val="0"/>
        <w:autoSpaceDN w:val="0"/>
        <w:adjustRightInd w:val="0"/>
        <w:spacing w:line="245" w:lineRule="auto"/>
        <w:ind w:left="284" w:right="1336"/>
        <w:jc w:val="center"/>
        <w:rPr>
          <w:rFonts w:cs="Arial"/>
          <w:lang w:eastAsia="fr-CA"/>
        </w:rPr>
      </w:pPr>
      <w:r w:rsidRPr="00634B50">
        <w:rPr>
          <w:rFonts w:cs="Arial"/>
          <w:b/>
          <w:bCs w:val="0"/>
          <w:lang w:eastAsia="fr-CA"/>
        </w:rPr>
        <w:t>CETTE CIRCULAIRE REMPLACE CELLE DU 19 MARS 2008 (2008-014) MÊME CODIFICATION</w:t>
      </w:r>
    </w:p>
    <w:p w:rsidR="0083594A" w:rsidRPr="00634B50" w:rsidRDefault="0083594A" w:rsidP="0083594A">
      <w:pPr>
        <w:autoSpaceDE w:val="0"/>
        <w:autoSpaceDN w:val="0"/>
        <w:adjustRightInd w:val="0"/>
        <w:spacing w:before="2" w:line="150" w:lineRule="exact"/>
        <w:rPr>
          <w:rFonts w:cs="Arial"/>
          <w:sz w:val="15"/>
          <w:szCs w:val="15"/>
          <w:lang w:eastAsia="fr-CA"/>
        </w:rPr>
      </w:pPr>
    </w:p>
    <w:p w:rsidR="0083594A" w:rsidRDefault="0083594A" w:rsidP="0083594A">
      <w:pPr>
        <w:autoSpaceDE w:val="0"/>
        <w:autoSpaceDN w:val="0"/>
        <w:adjustRightInd w:val="0"/>
        <w:ind w:left="1418" w:right="509" w:hanging="1418"/>
        <w:jc w:val="both"/>
        <w:rPr>
          <w:rFonts w:cs="Arial"/>
          <w:lang w:eastAsia="fr-CA"/>
        </w:rPr>
      </w:pPr>
      <w:r w:rsidRPr="00634B50">
        <w:rPr>
          <w:rFonts w:cs="Arial"/>
          <w:b/>
          <w:bCs w:val="0"/>
          <w:u w:val="thick"/>
          <w:lang w:eastAsia="fr-CA"/>
        </w:rPr>
        <w:t>OBJET</w:t>
      </w:r>
      <w:r w:rsidRPr="00634B50">
        <w:rPr>
          <w:rFonts w:cs="Arial"/>
          <w:b/>
          <w:bCs w:val="0"/>
          <w:lang w:eastAsia="fr-CA"/>
        </w:rPr>
        <w:t xml:space="preserve">       </w:t>
      </w:r>
      <w:r w:rsidRPr="00634B50">
        <w:rPr>
          <w:rFonts w:cs="Arial"/>
          <w:lang w:eastAsia="fr-CA"/>
        </w:rPr>
        <w:t>La</w:t>
      </w:r>
      <w:r w:rsidRPr="00634B50">
        <w:rPr>
          <w:rFonts w:cs="Arial"/>
          <w:spacing w:val="34"/>
          <w:lang w:eastAsia="fr-CA"/>
        </w:rPr>
        <w:t xml:space="preserve"> </w:t>
      </w:r>
      <w:r w:rsidRPr="00634B50">
        <w:rPr>
          <w:rFonts w:cs="Arial"/>
          <w:lang w:eastAsia="fr-CA"/>
        </w:rPr>
        <w:t>présente</w:t>
      </w:r>
      <w:r w:rsidRPr="00634B50">
        <w:rPr>
          <w:rFonts w:cs="Arial"/>
          <w:spacing w:val="34"/>
          <w:lang w:eastAsia="fr-CA"/>
        </w:rPr>
        <w:t xml:space="preserve"> </w:t>
      </w:r>
      <w:r w:rsidRPr="00634B50">
        <w:rPr>
          <w:rFonts w:cs="Arial"/>
          <w:lang w:eastAsia="fr-CA"/>
        </w:rPr>
        <w:t>circulaire</w:t>
      </w:r>
      <w:r w:rsidRPr="00634B50">
        <w:rPr>
          <w:rFonts w:cs="Arial"/>
          <w:spacing w:val="34"/>
          <w:lang w:eastAsia="fr-CA"/>
        </w:rPr>
        <w:t xml:space="preserve"> </w:t>
      </w:r>
      <w:r w:rsidRPr="00634B50">
        <w:rPr>
          <w:rFonts w:cs="Arial"/>
          <w:lang w:eastAsia="fr-CA"/>
        </w:rPr>
        <w:t>reprend</w:t>
      </w:r>
      <w:r w:rsidRPr="00634B50">
        <w:rPr>
          <w:rFonts w:cs="Arial"/>
          <w:spacing w:val="34"/>
          <w:lang w:eastAsia="fr-CA"/>
        </w:rPr>
        <w:t xml:space="preserve"> </w:t>
      </w:r>
      <w:r w:rsidRPr="00634B50">
        <w:rPr>
          <w:rFonts w:cs="Arial"/>
          <w:lang w:eastAsia="fr-CA"/>
        </w:rPr>
        <w:t>la</w:t>
      </w:r>
      <w:r w:rsidRPr="00634B50">
        <w:rPr>
          <w:rFonts w:cs="Arial"/>
          <w:spacing w:val="34"/>
          <w:lang w:eastAsia="fr-CA"/>
        </w:rPr>
        <w:t xml:space="preserve"> </w:t>
      </w:r>
      <w:r w:rsidRPr="00634B50">
        <w:rPr>
          <w:rFonts w:cs="Arial"/>
          <w:lang w:eastAsia="fr-CA"/>
        </w:rPr>
        <w:t>circulaire</w:t>
      </w:r>
      <w:r>
        <w:rPr>
          <w:rFonts w:cs="Arial"/>
          <w:spacing w:val="33"/>
          <w:lang w:eastAsia="fr-CA"/>
        </w:rPr>
        <w:t xml:space="preserve"> </w:t>
      </w:r>
      <w:r>
        <w:rPr>
          <w:rFonts w:cs="Arial"/>
          <w:lang w:eastAsia="fr-CA"/>
        </w:rPr>
        <w:t>2008-014</w:t>
      </w:r>
      <w:r>
        <w:rPr>
          <w:rFonts w:cs="Arial"/>
          <w:spacing w:val="33"/>
          <w:lang w:eastAsia="fr-CA"/>
        </w:rPr>
        <w:t xml:space="preserve"> </w:t>
      </w:r>
      <w:r>
        <w:rPr>
          <w:rFonts w:cs="Arial"/>
          <w:lang w:eastAsia="fr-CA"/>
        </w:rPr>
        <w:t>afin</w:t>
      </w:r>
      <w:r>
        <w:rPr>
          <w:rFonts w:cs="Arial"/>
          <w:spacing w:val="33"/>
          <w:lang w:eastAsia="fr-CA"/>
        </w:rPr>
        <w:t xml:space="preserve"> </w:t>
      </w:r>
      <w:r>
        <w:rPr>
          <w:rFonts w:cs="Arial"/>
          <w:lang w:eastAsia="fr-CA"/>
        </w:rPr>
        <w:t>d’y</w:t>
      </w:r>
      <w:r>
        <w:rPr>
          <w:rFonts w:cs="Arial"/>
          <w:spacing w:val="33"/>
          <w:lang w:eastAsia="fr-CA"/>
        </w:rPr>
        <w:t xml:space="preserve"> </w:t>
      </w:r>
      <w:r>
        <w:rPr>
          <w:rFonts w:cs="Arial"/>
          <w:lang w:eastAsia="fr-CA"/>
        </w:rPr>
        <w:t>apporter des</w:t>
      </w:r>
      <w:r>
        <w:rPr>
          <w:rFonts w:cs="Arial"/>
          <w:spacing w:val="5"/>
          <w:lang w:eastAsia="fr-CA"/>
        </w:rPr>
        <w:t xml:space="preserve"> </w:t>
      </w:r>
      <w:r>
        <w:rPr>
          <w:rFonts w:cs="Arial"/>
          <w:lang w:eastAsia="fr-CA"/>
        </w:rPr>
        <w:t>modifications</w:t>
      </w:r>
      <w:r>
        <w:rPr>
          <w:rFonts w:cs="Arial"/>
          <w:spacing w:val="5"/>
          <w:lang w:eastAsia="fr-CA"/>
        </w:rPr>
        <w:t xml:space="preserve"> </w:t>
      </w:r>
      <w:r>
        <w:rPr>
          <w:rFonts w:cs="Arial"/>
          <w:lang w:eastAsia="fr-CA"/>
        </w:rPr>
        <w:t>tenant</w:t>
      </w:r>
      <w:r>
        <w:rPr>
          <w:rFonts w:cs="Arial"/>
          <w:spacing w:val="5"/>
          <w:lang w:eastAsia="fr-CA"/>
        </w:rPr>
        <w:t xml:space="preserve"> </w:t>
      </w:r>
      <w:r>
        <w:rPr>
          <w:rFonts w:cs="Arial"/>
          <w:lang w:eastAsia="fr-CA"/>
        </w:rPr>
        <w:t>compte</w:t>
      </w:r>
      <w:r>
        <w:rPr>
          <w:rFonts w:cs="Arial"/>
          <w:spacing w:val="5"/>
          <w:lang w:eastAsia="fr-CA"/>
        </w:rPr>
        <w:t xml:space="preserve"> </w:t>
      </w:r>
      <w:r>
        <w:rPr>
          <w:rFonts w:cs="Arial"/>
          <w:lang w:eastAsia="fr-CA"/>
        </w:rPr>
        <w:t>des</w:t>
      </w:r>
      <w:r>
        <w:rPr>
          <w:rFonts w:cs="Arial"/>
          <w:spacing w:val="6"/>
          <w:lang w:eastAsia="fr-CA"/>
        </w:rPr>
        <w:t xml:space="preserve"> </w:t>
      </w:r>
      <w:r>
        <w:rPr>
          <w:rFonts w:cs="Arial"/>
          <w:lang w:eastAsia="fr-CA"/>
        </w:rPr>
        <w:t>nouvelles</w:t>
      </w:r>
      <w:r>
        <w:rPr>
          <w:rFonts w:cs="Arial"/>
          <w:spacing w:val="5"/>
          <w:lang w:eastAsia="fr-CA"/>
        </w:rPr>
        <w:t xml:space="preserve"> </w:t>
      </w:r>
      <w:r>
        <w:rPr>
          <w:rFonts w:cs="Arial"/>
          <w:lang w:eastAsia="fr-CA"/>
        </w:rPr>
        <w:t>indemnités,</w:t>
      </w:r>
      <w:r>
        <w:rPr>
          <w:rFonts w:cs="Arial"/>
          <w:spacing w:val="5"/>
          <w:lang w:eastAsia="fr-CA"/>
        </w:rPr>
        <w:t xml:space="preserve"> </w:t>
      </w:r>
      <w:r>
        <w:rPr>
          <w:rFonts w:cs="Arial"/>
          <w:lang w:eastAsia="fr-CA"/>
        </w:rPr>
        <w:t>à</w:t>
      </w:r>
      <w:r>
        <w:rPr>
          <w:rFonts w:cs="Arial"/>
          <w:spacing w:val="5"/>
          <w:lang w:eastAsia="fr-CA"/>
        </w:rPr>
        <w:t xml:space="preserve"> </w:t>
      </w:r>
      <w:r>
        <w:rPr>
          <w:rFonts w:cs="Arial"/>
          <w:lang w:eastAsia="fr-CA"/>
        </w:rPr>
        <w:t>l’égard</w:t>
      </w:r>
      <w:r>
        <w:rPr>
          <w:rFonts w:cs="Arial"/>
          <w:spacing w:val="5"/>
          <w:lang w:eastAsia="fr-CA"/>
        </w:rPr>
        <w:t xml:space="preserve"> </w:t>
      </w:r>
      <w:r>
        <w:rPr>
          <w:rFonts w:cs="Arial"/>
          <w:lang w:eastAsia="fr-CA"/>
        </w:rPr>
        <w:t>de l’utilisation</w:t>
      </w:r>
      <w:r>
        <w:rPr>
          <w:rFonts w:cs="Arial"/>
          <w:spacing w:val="65"/>
          <w:lang w:eastAsia="fr-CA"/>
        </w:rPr>
        <w:t xml:space="preserve"> </w:t>
      </w:r>
      <w:r>
        <w:rPr>
          <w:rFonts w:cs="Arial"/>
          <w:lang w:eastAsia="fr-CA"/>
        </w:rPr>
        <w:t>d’une</w:t>
      </w:r>
      <w:r>
        <w:rPr>
          <w:rFonts w:cs="Arial"/>
          <w:spacing w:val="65"/>
          <w:lang w:eastAsia="fr-CA"/>
        </w:rPr>
        <w:t xml:space="preserve"> </w:t>
      </w:r>
      <w:r>
        <w:rPr>
          <w:rFonts w:cs="Arial"/>
          <w:lang w:eastAsia="fr-CA"/>
        </w:rPr>
        <w:t xml:space="preserve">automobile </w:t>
      </w:r>
      <w:r>
        <w:rPr>
          <w:rFonts w:cs="Arial"/>
          <w:spacing w:val="-2"/>
          <w:lang w:eastAsia="fr-CA"/>
        </w:rPr>
        <w:t xml:space="preserve"> </w:t>
      </w:r>
      <w:r>
        <w:rPr>
          <w:rFonts w:cs="Arial"/>
          <w:lang w:eastAsia="fr-CA"/>
        </w:rPr>
        <w:t>per</w:t>
      </w:r>
      <w:r>
        <w:rPr>
          <w:rFonts w:cs="Arial"/>
          <w:spacing w:val="1"/>
          <w:lang w:eastAsia="fr-CA"/>
        </w:rPr>
        <w:t>s</w:t>
      </w:r>
      <w:r>
        <w:rPr>
          <w:rFonts w:cs="Arial"/>
          <w:lang w:eastAsia="fr-CA"/>
        </w:rPr>
        <w:t>onnelle,</w:t>
      </w:r>
      <w:r>
        <w:rPr>
          <w:rFonts w:cs="Arial"/>
          <w:spacing w:val="64"/>
          <w:lang w:eastAsia="fr-CA"/>
        </w:rPr>
        <w:t xml:space="preserve"> </w:t>
      </w:r>
      <w:r>
        <w:rPr>
          <w:rFonts w:cs="Arial"/>
          <w:lang w:eastAsia="fr-CA"/>
        </w:rPr>
        <w:t>s’appliquant</w:t>
      </w:r>
      <w:r>
        <w:rPr>
          <w:rFonts w:cs="Arial"/>
          <w:spacing w:val="64"/>
          <w:lang w:eastAsia="fr-CA"/>
        </w:rPr>
        <w:t xml:space="preserve"> </w:t>
      </w:r>
      <w:r>
        <w:rPr>
          <w:rFonts w:cs="Arial"/>
          <w:lang w:eastAsia="fr-CA"/>
        </w:rPr>
        <w:t>à</w:t>
      </w:r>
      <w:r>
        <w:rPr>
          <w:rFonts w:cs="Arial"/>
          <w:spacing w:val="64"/>
          <w:lang w:eastAsia="fr-CA"/>
        </w:rPr>
        <w:t xml:space="preserve"> </w:t>
      </w:r>
      <w:r>
        <w:rPr>
          <w:rFonts w:cs="Arial"/>
          <w:lang w:eastAsia="fr-CA"/>
        </w:rPr>
        <w:t>compter</w:t>
      </w:r>
      <w:r>
        <w:rPr>
          <w:rFonts w:cs="Arial"/>
          <w:spacing w:val="64"/>
          <w:lang w:eastAsia="fr-CA"/>
        </w:rPr>
        <w:t xml:space="preserve"> </w:t>
      </w:r>
      <w:r>
        <w:rPr>
          <w:rFonts w:cs="Arial"/>
          <w:lang w:eastAsia="fr-CA"/>
        </w:rPr>
        <w:t>du 1</w:t>
      </w:r>
      <w:r>
        <w:rPr>
          <w:rFonts w:cs="Arial"/>
          <w:position w:val="11"/>
          <w:sz w:val="16"/>
          <w:szCs w:val="16"/>
          <w:lang w:eastAsia="fr-CA"/>
        </w:rPr>
        <w:t>er</w:t>
      </w:r>
      <w:r>
        <w:rPr>
          <w:rFonts w:cs="Arial"/>
          <w:spacing w:val="21"/>
          <w:position w:val="11"/>
          <w:sz w:val="16"/>
          <w:szCs w:val="16"/>
          <w:lang w:eastAsia="fr-CA"/>
        </w:rPr>
        <w:t xml:space="preserve"> </w:t>
      </w:r>
      <w:r>
        <w:rPr>
          <w:rFonts w:cs="Arial"/>
          <w:lang w:eastAsia="fr-CA"/>
        </w:rPr>
        <w:t xml:space="preserve">octobre 2008. </w:t>
      </w:r>
      <w:r>
        <w:rPr>
          <w:rFonts w:cs="Arial"/>
          <w:spacing w:val="50"/>
          <w:lang w:eastAsia="fr-CA"/>
        </w:rPr>
        <w:t xml:space="preserve"> </w:t>
      </w:r>
      <w:r>
        <w:rPr>
          <w:rFonts w:cs="Arial"/>
          <w:lang w:eastAsia="fr-CA"/>
        </w:rPr>
        <w:t xml:space="preserve">Ces </w:t>
      </w:r>
      <w:r>
        <w:rPr>
          <w:rFonts w:cs="Arial"/>
          <w:spacing w:val="50"/>
          <w:lang w:eastAsia="fr-CA"/>
        </w:rPr>
        <w:t xml:space="preserve"> </w:t>
      </w:r>
      <w:r>
        <w:rPr>
          <w:rFonts w:cs="Arial"/>
          <w:lang w:eastAsia="fr-CA"/>
        </w:rPr>
        <w:t xml:space="preserve">indemnités </w:t>
      </w:r>
      <w:r>
        <w:rPr>
          <w:rFonts w:cs="Arial"/>
          <w:spacing w:val="50"/>
          <w:lang w:eastAsia="fr-CA"/>
        </w:rPr>
        <w:t xml:space="preserve"> </w:t>
      </w:r>
      <w:r>
        <w:rPr>
          <w:rFonts w:cs="Arial"/>
          <w:lang w:eastAsia="fr-CA"/>
        </w:rPr>
        <w:t xml:space="preserve">sont </w:t>
      </w:r>
      <w:r>
        <w:rPr>
          <w:rFonts w:cs="Arial"/>
          <w:spacing w:val="49"/>
          <w:lang w:eastAsia="fr-CA"/>
        </w:rPr>
        <w:t xml:space="preserve"> </w:t>
      </w:r>
      <w:r>
        <w:rPr>
          <w:rFonts w:cs="Arial"/>
          <w:lang w:eastAsia="fr-CA"/>
        </w:rPr>
        <w:t xml:space="preserve">modifiées </w:t>
      </w:r>
      <w:r>
        <w:rPr>
          <w:rFonts w:cs="Arial"/>
          <w:spacing w:val="49"/>
          <w:lang w:eastAsia="fr-CA"/>
        </w:rPr>
        <w:t xml:space="preserve"> </w:t>
      </w:r>
      <w:r>
        <w:rPr>
          <w:rFonts w:cs="Arial"/>
          <w:lang w:eastAsia="fr-CA"/>
        </w:rPr>
        <w:t xml:space="preserve">à </w:t>
      </w:r>
      <w:r>
        <w:rPr>
          <w:rFonts w:cs="Arial"/>
          <w:spacing w:val="49"/>
          <w:lang w:eastAsia="fr-CA"/>
        </w:rPr>
        <w:t xml:space="preserve"> </w:t>
      </w:r>
      <w:r>
        <w:rPr>
          <w:rFonts w:cs="Arial"/>
          <w:lang w:eastAsia="fr-CA"/>
        </w:rPr>
        <w:t xml:space="preserve">la </w:t>
      </w:r>
      <w:r>
        <w:rPr>
          <w:rFonts w:cs="Arial"/>
          <w:spacing w:val="49"/>
          <w:lang w:eastAsia="fr-CA"/>
        </w:rPr>
        <w:t xml:space="preserve"> </w:t>
      </w:r>
      <w:r>
        <w:rPr>
          <w:rFonts w:cs="Arial"/>
          <w:lang w:eastAsia="fr-CA"/>
        </w:rPr>
        <w:t xml:space="preserve">hausse </w:t>
      </w:r>
      <w:r>
        <w:rPr>
          <w:rFonts w:cs="Arial"/>
          <w:spacing w:val="49"/>
          <w:lang w:eastAsia="fr-CA"/>
        </w:rPr>
        <w:t xml:space="preserve"> </w:t>
      </w:r>
      <w:r>
        <w:rPr>
          <w:rFonts w:cs="Arial"/>
          <w:lang w:eastAsia="fr-CA"/>
        </w:rPr>
        <w:t xml:space="preserve">et concernent  </w:t>
      </w:r>
      <w:r>
        <w:rPr>
          <w:rFonts w:cs="Arial"/>
          <w:spacing w:val="1"/>
          <w:lang w:eastAsia="fr-CA"/>
        </w:rPr>
        <w:t xml:space="preserve"> </w:t>
      </w:r>
      <w:r>
        <w:rPr>
          <w:rFonts w:cs="Arial"/>
          <w:lang w:eastAsia="fr-CA"/>
        </w:rPr>
        <w:t xml:space="preserve">celles  </w:t>
      </w:r>
      <w:r>
        <w:rPr>
          <w:rFonts w:cs="Arial"/>
          <w:spacing w:val="1"/>
          <w:lang w:eastAsia="fr-CA"/>
        </w:rPr>
        <w:t xml:space="preserve"> </w:t>
      </w:r>
      <w:r>
        <w:rPr>
          <w:rFonts w:cs="Arial"/>
          <w:lang w:eastAsia="fr-CA"/>
        </w:rPr>
        <w:t xml:space="preserve">pour  </w:t>
      </w:r>
      <w:r>
        <w:rPr>
          <w:rFonts w:cs="Arial"/>
          <w:spacing w:val="1"/>
          <w:lang w:eastAsia="fr-CA"/>
        </w:rPr>
        <w:t xml:space="preserve"> </w:t>
      </w:r>
      <w:r>
        <w:rPr>
          <w:rFonts w:cs="Arial"/>
          <w:lang w:eastAsia="fr-CA"/>
        </w:rPr>
        <w:t xml:space="preserve">le  </w:t>
      </w:r>
      <w:r>
        <w:rPr>
          <w:rFonts w:cs="Arial"/>
          <w:spacing w:val="1"/>
          <w:lang w:eastAsia="fr-CA"/>
        </w:rPr>
        <w:t xml:space="preserve"> </w:t>
      </w:r>
      <w:r>
        <w:rPr>
          <w:rFonts w:cs="Arial"/>
          <w:lang w:eastAsia="fr-CA"/>
        </w:rPr>
        <w:t xml:space="preserve">kilométrage   </w:t>
      </w:r>
      <w:r>
        <w:rPr>
          <w:rFonts w:cs="Arial"/>
          <w:lang w:eastAsia="fr-CA"/>
        </w:rPr>
        <w:lastRenderedPageBreak/>
        <w:t>prévues   aux   conventions collectives</w:t>
      </w:r>
      <w:r>
        <w:rPr>
          <w:rFonts w:cs="Arial"/>
          <w:spacing w:val="37"/>
          <w:lang w:eastAsia="fr-CA"/>
        </w:rPr>
        <w:t xml:space="preserve"> </w:t>
      </w:r>
      <w:r>
        <w:rPr>
          <w:rFonts w:cs="Arial"/>
          <w:lang w:eastAsia="fr-CA"/>
        </w:rPr>
        <w:t>du</w:t>
      </w:r>
      <w:r>
        <w:rPr>
          <w:rFonts w:cs="Arial"/>
          <w:spacing w:val="37"/>
          <w:lang w:eastAsia="fr-CA"/>
        </w:rPr>
        <w:t xml:space="preserve"> </w:t>
      </w:r>
      <w:r>
        <w:rPr>
          <w:rFonts w:cs="Arial"/>
          <w:lang w:eastAsia="fr-CA"/>
        </w:rPr>
        <w:t>personnel</w:t>
      </w:r>
      <w:r>
        <w:rPr>
          <w:rFonts w:cs="Arial"/>
          <w:spacing w:val="37"/>
          <w:lang w:eastAsia="fr-CA"/>
        </w:rPr>
        <w:t xml:space="preserve"> </w:t>
      </w:r>
      <w:r>
        <w:rPr>
          <w:rFonts w:cs="Arial"/>
          <w:lang w:eastAsia="fr-CA"/>
        </w:rPr>
        <w:t>syndiqué</w:t>
      </w:r>
      <w:r>
        <w:rPr>
          <w:rFonts w:cs="Arial"/>
          <w:spacing w:val="37"/>
          <w:lang w:eastAsia="fr-CA"/>
        </w:rPr>
        <w:t xml:space="preserve"> </w:t>
      </w:r>
      <w:r>
        <w:rPr>
          <w:rFonts w:cs="Arial"/>
          <w:lang w:eastAsia="fr-CA"/>
        </w:rPr>
        <w:t>et</w:t>
      </w:r>
      <w:r>
        <w:rPr>
          <w:rFonts w:cs="Arial"/>
          <w:spacing w:val="37"/>
          <w:lang w:eastAsia="fr-CA"/>
        </w:rPr>
        <w:t xml:space="preserve"> </w:t>
      </w:r>
      <w:r>
        <w:rPr>
          <w:rFonts w:cs="Arial"/>
          <w:lang w:eastAsia="fr-CA"/>
        </w:rPr>
        <w:t>au</w:t>
      </w:r>
      <w:r>
        <w:rPr>
          <w:rFonts w:cs="Arial"/>
          <w:spacing w:val="37"/>
          <w:lang w:eastAsia="fr-CA"/>
        </w:rPr>
        <w:t xml:space="preserve"> </w:t>
      </w:r>
      <w:r>
        <w:rPr>
          <w:rFonts w:cs="Arial"/>
          <w:lang w:eastAsia="fr-CA"/>
        </w:rPr>
        <w:t>Répertoire</w:t>
      </w:r>
      <w:r>
        <w:rPr>
          <w:rFonts w:cs="Arial"/>
          <w:spacing w:val="37"/>
          <w:lang w:eastAsia="fr-CA"/>
        </w:rPr>
        <w:t xml:space="preserve"> </w:t>
      </w:r>
      <w:r>
        <w:rPr>
          <w:rFonts w:cs="Arial"/>
          <w:lang w:eastAsia="fr-CA"/>
        </w:rPr>
        <w:t>des</w:t>
      </w:r>
      <w:r>
        <w:rPr>
          <w:rFonts w:cs="Arial"/>
          <w:spacing w:val="37"/>
          <w:lang w:eastAsia="fr-CA"/>
        </w:rPr>
        <w:t xml:space="preserve"> </w:t>
      </w:r>
      <w:r>
        <w:rPr>
          <w:rFonts w:cs="Arial"/>
          <w:lang w:eastAsia="fr-CA"/>
        </w:rPr>
        <w:t>conditions</w:t>
      </w:r>
      <w:r>
        <w:rPr>
          <w:rFonts w:cs="Arial"/>
          <w:spacing w:val="37"/>
          <w:lang w:eastAsia="fr-CA"/>
        </w:rPr>
        <w:t xml:space="preserve"> </w:t>
      </w:r>
      <w:r>
        <w:rPr>
          <w:rFonts w:cs="Arial"/>
          <w:lang w:eastAsia="fr-CA"/>
        </w:rPr>
        <w:t>de travail</w:t>
      </w:r>
      <w:r>
        <w:rPr>
          <w:rFonts w:cs="Arial"/>
          <w:spacing w:val="27"/>
          <w:lang w:eastAsia="fr-CA"/>
        </w:rPr>
        <w:t xml:space="preserve"> </w:t>
      </w:r>
      <w:r>
        <w:rPr>
          <w:rFonts w:cs="Arial"/>
          <w:lang w:eastAsia="fr-CA"/>
        </w:rPr>
        <w:t>des</w:t>
      </w:r>
      <w:r>
        <w:rPr>
          <w:rFonts w:cs="Arial"/>
          <w:spacing w:val="27"/>
          <w:lang w:eastAsia="fr-CA"/>
        </w:rPr>
        <w:t xml:space="preserve"> </w:t>
      </w:r>
      <w:r>
        <w:rPr>
          <w:rFonts w:cs="Arial"/>
          <w:lang w:eastAsia="fr-CA"/>
        </w:rPr>
        <w:t>employés</w:t>
      </w:r>
      <w:r>
        <w:rPr>
          <w:rFonts w:cs="Arial"/>
          <w:spacing w:val="27"/>
          <w:lang w:eastAsia="fr-CA"/>
        </w:rPr>
        <w:t xml:space="preserve"> </w:t>
      </w:r>
      <w:r>
        <w:rPr>
          <w:rFonts w:cs="Arial"/>
          <w:lang w:eastAsia="fr-CA"/>
        </w:rPr>
        <w:t>syndicables</w:t>
      </w:r>
      <w:r>
        <w:rPr>
          <w:rFonts w:cs="Arial"/>
          <w:spacing w:val="27"/>
          <w:lang w:eastAsia="fr-CA"/>
        </w:rPr>
        <w:t xml:space="preserve"> </w:t>
      </w:r>
      <w:r>
        <w:rPr>
          <w:rFonts w:cs="Arial"/>
          <w:lang w:eastAsia="fr-CA"/>
        </w:rPr>
        <w:t>non</w:t>
      </w:r>
      <w:r>
        <w:rPr>
          <w:rFonts w:cs="Arial"/>
          <w:spacing w:val="26"/>
          <w:lang w:eastAsia="fr-CA"/>
        </w:rPr>
        <w:t xml:space="preserve"> </w:t>
      </w:r>
      <w:r>
        <w:rPr>
          <w:rFonts w:cs="Arial"/>
          <w:lang w:eastAsia="fr-CA"/>
        </w:rPr>
        <w:t>syndiqués</w:t>
      </w:r>
      <w:r>
        <w:rPr>
          <w:rFonts w:cs="Arial"/>
          <w:spacing w:val="26"/>
          <w:lang w:eastAsia="fr-CA"/>
        </w:rPr>
        <w:t xml:space="preserve"> </w:t>
      </w:r>
      <w:r>
        <w:rPr>
          <w:rFonts w:cs="Arial"/>
          <w:lang w:eastAsia="fr-CA"/>
        </w:rPr>
        <w:t>et</w:t>
      </w:r>
      <w:r>
        <w:rPr>
          <w:rFonts w:cs="Arial"/>
          <w:spacing w:val="26"/>
          <w:lang w:eastAsia="fr-CA"/>
        </w:rPr>
        <w:t xml:space="preserve"> </w:t>
      </w:r>
      <w:r>
        <w:rPr>
          <w:rFonts w:cs="Arial"/>
          <w:lang w:eastAsia="fr-CA"/>
        </w:rPr>
        <w:t>des</w:t>
      </w:r>
      <w:r>
        <w:rPr>
          <w:rFonts w:cs="Arial"/>
          <w:spacing w:val="26"/>
          <w:lang w:eastAsia="fr-CA"/>
        </w:rPr>
        <w:t xml:space="preserve"> </w:t>
      </w:r>
      <w:r>
        <w:rPr>
          <w:rFonts w:cs="Arial"/>
          <w:lang w:eastAsia="fr-CA"/>
        </w:rPr>
        <w:t>employés</w:t>
      </w:r>
      <w:r>
        <w:rPr>
          <w:rFonts w:cs="Arial"/>
          <w:spacing w:val="26"/>
          <w:lang w:eastAsia="fr-CA"/>
        </w:rPr>
        <w:t xml:space="preserve"> </w:t>
      </w:r>
      <w:r>
        <w:rPr>
          <w:rFonts w:cs="Arial"/>
          <w:lang w:eastAsia="fr-CA"/>
        </w:rPr>
        <w:t xml:space="preserve">non syndicables  </w:t>
      </w:r>
      <w:r>
        <w:rPr>
          <w:rFonts w:cs="Arial"/>
          <w:spacing w:val="29"/>
          <w:lang w:eastAsia="fr-CA"/>
        </w:rPr>
        <w:t xml:space="preserve"> </w:t>
      </w:r>
      <w:r>
        <w:rPr>
          <w:rFonts w:cs="Arial"/>
          <w:lang w:eastAsia="fr-CA"/>
        </w:rPr>
        <w:t xml:space="preserve">du  </w:t>
      </w:r>
      <w:r>
        <w:rPr>
          <w:rFonts w:cs="Arial"/>
          <w:spacing w:val="29"/>
          <w:lang w:eastAsia="fr-CA"/>
        </w:rPr>
        <w:t xml:space="preserve"> </w:t>
      </w:r>
      <w:r>
        <w:rPr>
          <w:rFonts w:cs="Arial"/>
          <w:lang w:eastAsia="fr-CA"/>
        </w:rPr>
        <w:t xml:space="preserve">réseau  </w:t>
      </w:r>
      <w:r>
        <w:rPr>
          <w:rFonts w:cs="Arial"/>
          <w:spacing w:val="29"/>
          <w:lang w:eastAsia="fr-CA"/>
        </w:rPr>
        <w:t xml:space="preserve"> </w:t>
      </w:r>
      <w:r>
        <w:rPr>
          <w:rFonts w:cs="Arial"/>
          <w:lang w:eastAsia="fr-CA"/>
        </w:rPr>
        <w:t xml:space="preserve">de  </w:t>
      </w:r>
      <w:r>
        <w:rPr>
          <w:rFonts w:cs="Arial"/>
          <w:spacing w:val="29"/>
          <w:lang w:eastAsia="fr-CA"/>
        </w:rPr>
        <w:t xml:space="preserve"> </w:t>
      </w:r>
      <w:r>
        <w:rPr>
          <w:rFonts w:cs="Arial"/>
          <w:lang w:eastAsia="fr-CA"/>
        </w:rPr>
        <w:t xml:space="preserve">la  </w:t>
      </w:r>
      <w:r>
        <w:rPr>
          <w:rFonts w:cs="Arial"/>
          <w:spacing w:val="29"/>
          <w:lang w:eastAsia="fr-CA"/>
        </w:rPr>
        <w:t xml:space="preserve"> </w:t>
      </w:r>
      <w:r>
        <w:rPr>
          <w:rFonts w:cs="Arial"/>
          <w:lang w:eastAsia="fr-CA"/>
        </w:rPr>
        <w:t xml:space="preserve">santé  </w:t>
      </w:r>
      <w:r>
        <w:rPr>
          <w:rFonts w:cs="Arial"/>
          <w:spacing w:val="29"/>
          <w:lang w:eastAsia="fr-CA"/>
        </w:rPr>
        <w:t xml:space="preserve"> </w:t>
      </w:r>
      <w:r>
        <w:rPr>
          <w:rFonts w:cs="Arial"/>
          <w:lang w:eastAsia="fr-CA"/>
        </w:rPr>
        <w:t xml:space="preserve">et  </w:t>
      </w:r>
      <w:r>
        <w:rPr>
          <w:rFonts w:cs="Arial"/>
          <w:spacing w:val="29"/>
          <w:lang w:eastAsia="fr-CA"/>
        </w:rPr>
        <w:t xml:space="preserve"> </w:t>
      </w:r>
      <w:r>
        <w:rPr>
          <w:rFonts w:cs="Arial"/>
          <w:lang w:eastAsia="fr-CA"/>
        </w:rPr>
        <w:t xml:space="preserve">des  </w:t>
      </w:r>
      <w:r>
        <w:rPr>
          <w:rFonts w:cs="Arial"/>
          <w:spacing w:val="29"/>
          <w:lang w:eastAsia="fr-CA"/>
        </w:rPr>
        <w:t xml:space="preserve"> </w:t>
      </w:r>
      <w:r>
        <w:rPr>
          <w:rFonts w:cs="Arial"/>
          <w:lang w:eastAsia="fr-CA"/>
        </w:rPr>
        <w:t xml:space="preserve">services  </w:t>
      </w:r>
      <w:r>
        <w:rPr>
          <w:rFonts w:cs="Arial"/>
          <w:spacing w:val="29"/>
          <w:lang w:eastAsia="fr-CA"/>
        </w:rPr>
        <w:t xml:space="preserve"> </w:t>
      </w:r>
      <w:r>
        <w:rPr>
          <w:rFonts w:cs="Arial"/>
          <w:lang w:eastAsia="fr-CA"/>
        </w:rPr>
        <w:t>sociaux (Circulaire 2008-006</w:t>
      </w:r>
      <w:r>
        <w:rPr>
          <w:rFonts w:cs="Arial"/>
          <w:spacing w:val="29"/>
          <w:lang w:eastAsia="fr-CA"/>
        </w:rPr>
        <w:t xml:space="preserve"> </w:t>
      </w:r>
      <w:r>
        <w:rPr>
          <w:rFonts w:cs="Arial"/>
          <w:lang w:eastAsia="fr-CA"/>
        </w:rPr>
        <w:t>du</w:t>
      </w:r>
      <w:r>
        <w:rPr>
          <w:rFonts w:cs="Arial"/>
          <w:spacing w:val="29"/>
          <w:lang w:eastAsia="fr-CA"/>
        </w:rPr>
        <w:t xml:space="preserve"> </w:t>
      </w:r>
      <w:r>
        <w:rPr>
          <w:rFonts w:cs="Arial"/>
          <w:lang w:eastAsia="fr-CA"/>
        </w:rPr>
        <w:t>23</w:t>
      </w:r>
      <w:r>
        <w:rPr>
          <w:rFonts w:cs="Arial"/>
          <w:spacing w:val="29"/>
          <w:lang w:eastAsia="fr-CA"/>
        </w:rPr>
        <w:t xml:space="preserve"> </w:t>
      </w:r>
      <w:r>
        <w:rPr>
          <w:rFonts w:cs="Arial"/>
          <w:lang w:eastAsia="fr-CA"/>
        </w:rPr>
        <w:t>mai</w:t>
      </w:r>
      <w:r>
        <w:rPr>
          <w:rFonts w:cs="Arial"/>
          <w:spacing w:val="29"/>
          <w:lang w:eastAsia="fr-CA"/>
        </w:rPr>
        <w:t xml:space="preserve"> </w:t>
      </w:r>
      <w:r>
        <w:rPr>
          <w:rFonts w:cs="Arial"/>
          <w:lang w:eastAsia="fr-CA"/>
        </w:rPr>
        <w:t>2008).</w:t>
      </w:r>
      <w:r>
        <w:rPr>
          <w:rFonts w:cs="Arial"/>
          <w:spacing w:val="30"/>
          <w:lang w:eastAsia="fr-CA"/>
        </w:rPr>
        <w:t xml:space="preserve"> </w:t>
      </w:r>
      <w:r>
        <w:rPr>
          <w:rFonts w:cs="Arial"/>
          <w:lang w:eastAsia="fr-CA"/>
        </w:rPr>
        <w:t>Ces</w:t>
      </w:r>
      <w:r>
        <w:rPr>
          <w:rFonts w:cs="Arial"/>
          <w:spacing w:val="29"/>
          <w:lang w:eastAsia="fr-CA"/>
        </w:rPr>
        <w:t xml:space="preserve"> </w:t>
      </w:r>
      <w:r>
        <w:rPr>
          <w:rFonts w:cs="Arial"/>
          <w:lang w:eastAsia="fr-CA"/>
        </w:rPr>
        <w:t>indemnités</w:t>
      </w:r>
      <w:r>
        <w:rPr>
          <w:rFonts w:cs="Arial"/>
          <w:spacing w:val="29"/>
          <w:lang w:eastAsia="fr-CA"/>
        </w:rPr>
        <w:t xml:space="preserve"> </w:t>
      </w:r>
      <w:r>
        <w:rPr>
          <w:rFonts w:cs="Arial"/>
          <w:lang w:eastAsia="fr-CA"/>
        </w:rPr>
        <w:t>apparaissant</w:t>
      </w:r>
      <w:r>
        <w:rPr>
          <w:rFonts w:cs="Arial"/>
          <w:spacing w:val="29"/>
          <w:lang w:eastAsia="fr-CA"/>
        </w:rPr>
        <w:t xml:space="preserve"> </w:t>
      </w:r>
      <w:r>
        <w:rPr>
          <w:rFonts w:cs="Arial"/>
          <w:lang w:eastAsia="fr-CA"/>
        </w:rPr>
        <w:t>à la</w:t>
      </w:r>
      <w:r>
        <w:rPr>
          <w:rFonts w:cs="Arial"/>
          <w:spacing w:val="28"/>
          <w:lang w:eastAsia="fr-CA"/>
        </w:rPr>
        <w:t xml:space="preserve"> </w:t>
      </w:r>
      <w:r>
        <w:rPr>
          <w:rFonts w:cs="Arial"/>
          <w:lang w:eastAsia="fr-CA"/>
        </w:rPr>
        <w:t>présente</w:t>
      </w:r>
      <w:r>
        <w:rPr>
          <w:rFonts w:cs="Arial"/>
          <w:spacing w:val="28"/>
          <w:lang w:eastAsia="fr-CA"/>
        </w:rPr>
        <w:t xml:space="preserve"> </w:t>
      </w:r>
      <w:r>
        <w:rPr>
          <w:rFonts w:cs="Arial"/>
          <w:lang w:eastAsia="fr-CA"/>
        </w:rPr>
        <w:t>circulaire</w:t>
      </w:r>
      <w:r>
        <w:rPr>
          <w:rFonts w:cs="Arial"/>
          <w:spacing w:val="28"/>
          <w:lang w:eastAsia="fr-CA"/>
        </w:rPr>
        <w:t xml:space="preserve"> </w:t>
      </w:r>
      <w:r>
        <w:rPr>
          <w:rFonts w:cs="Arial"/>
          <w:lang w:eastAsia="fr-CA"/>
        </w:rPr>
        <w:t>et</w:t>
      </w:r>
      <w:r>
        <w:rPr>
          <w:rFonts w:cs="Arial"/>
          <w:spacing w:val="28"/>
          <w:lang w:eastAsia="fr-CA"/>
        </w:rPr>
        <w:t xml:space="preserve"> </w:t>
      </w:r>
      <w:r>
        <w:rPr>
          <w:rFonts w:cs="Arial"/>
          <w:lang w:eastAsia="fr-CA"/>
        </w:rPr>
        <w:t>leurs</w:t>
      </w:r>
      <w:r>
        <w:rPr>
          <w:rFonts w:cs="Arial"/>
          <w:spacing w:val="28"/>
          <w:lang w:eastAsia="fr-CA"/>
        </w:rPr>
        <w:t xml:space="preserve"> </w:t>
      </w:r>
      <w:r>
        <w:rPr>
          <w:rFonts w:cs="Arial"/>
          <w:lang w:eastAsia="fr-CA"/>
        </w:rPr>
        <w:t>modifications</w:t>
      </w:r>
      <w:r>
        <w:rPr>
          <w:rFonts w:cs="Arial"/>
          <w:spacing w:val="27"/>
          <w:lang w:eastAsia="fr-CA"/>
        </w:rPr>
        <w:t xml:space="preserve"> </w:t>
      </w:r>
      <w:r>
        <w:rPr>
          <w:rFonts w:cs="Arial"/>
          <w:lang w:eastAsia="fr-CA"/>
        </w:rPr>
        <w:t>s’appliquent</w:t>
      </w:r>
      <w:r>
        <w:rPr>
          <w:rFonts w:cs="Arial"/>
          <w:spacing w:val="27"/>
          <w:lang w:eastAsia="fr-CA"/>
        </w:rPr>
        <w:t xml:space="preserve"> </w:t>
      </w:r>
      <w:r>
        <w:rPr>
          <w:rFonts w:cs="Arial"/>
          <w:lang w:eastAsia="fr-CA"/>
        </w:rPr>
        <w:t>aux</w:t>
      </w:r>
      <w:r>
        <w:rPr>
          <w:rFonts w:cs="Arial"/>
          <w:spacing w:val="27"/>
          <w:lang w:eastAsia="fr-CA"/>
        </w:rPr>
        <w:t xml:space="preserve"> </w:t>
      </w:r>
      <w:r>
        <w:rPr>
          <w:rFonts w:cs="Arial"/>
          <w:lang w:eastAsia="fr-CA"/>
        </w:rPr>
        <w:t>cadres</w:t>
      </w:r>
      <w:r>
        <w:rPr>
          <w:rFonts w:cs="Arial"/>
          <w:spacing w:val="27"/>
          <w:lang w:eastAsia="fr-CA"/>
        </w:rPr>
        <w:t xml:space="preserve"> </w:t>
      </w:r>
      <w:r>
        <w:rPr>
          <w:rFonts w:cs="Arial"/>
          <w:lang w:eastAsia="fr-CA"/>
        </w:rPr>
        <w:t>et aux hors-cadres.</w:t>
      </w:r>
    </w:p>
    <w:p w:rsidR="0083594A" w:rsidRDefault="0083594A" w:rsidP="0083594A">
      <w:pPr>
        <w:autoSpaceDE w:val="0"/>
        <w:autoSpaceDN w:val="0"/>
        <w:adjustRightInd w:val="0"/>
        <w:spacing w:before="12" w:line="260" w:lineRule="exact"/>
        <w:ind w:left="1418" w:hanging="1418"/>
        <w:jc w:val="both"/>
        <w:rPr>
          <w:rFonts w:cs="Arial"/>
          <w:sz w:val="26"/>
          <w:szCs w:val="26"/>
          <w:lang w:eastAsia="fr-CA"/>
        </w:rPr>
      </w:pPr>
    </w:p>
    <w:p w:rsidR="0083594A" w:rsidRDefault="0083594A" w:rsidP="0083594A">
      <w:pPr>
        <w:autoSpaceDE w:val="0"/>
        <w:autoSpaceDN w:val="0"/>
        <w:adjustRightInd w:val="0"/>
        <w:ind w:left="1418" w:right="508"/>
        <w:jc w:val="both"/>
        <w:rPr>
          <w:rFonts w:cs="Arial"/>
          <w:lang w:eastAsia="fr-CA"/>
        </w:rPr>
      </w:pPr>
      <w:r>
        <w:rPr>
          <w:rFonts w:cs="Arial"/>
          <w:lang w:eastAsia="fr-CA"/>
        </w:rPr>
        <w:t xml:space="preserve">La </w:t>
      </w:r>
      <w:r>
        <w:rPr>
          <w:rFonts w:cs="Arial"/>
          <w:spacing w:val="1"/>
          <w:lang w:eastAsia="fr-CA"/>
        </w:rPr>
        <w:t xml:space="preserve"> </w:t>
      </w:r>
      <w:r>
        <w:rPr>
          <w:rFonts w:cs="Arial"/>
          <w:lang w:eastAsia="fr-CA"/>
        </w:rPr>
        <w:t xml:space="preserve">réglementation </w:t>
      </w:r>
      <w:r>
        <w:rPr>
          <w:rFonts w:cs="Arial"/>
          <w:spacing w:val="1"/>
          <w:lang w:eastAsia="fr-CA"/>
        </w:rPr>
        <w:t xml:space="preserve"> </w:t>
      </w:r>
      <w:r>
        <w:rPr>
          <w:rFonts w:cs="Arial"/>
          <w:lang w:eastAsia="fr-CA"/>
        </w:rPr>
        <w:t xml:space="preserve">gouvernementale </w:t>
      </w:r>
      <w:r>
        <w:rPr>
          <w:rFonts w:cs="Arial"/>
          <w:spacing w:val="1"/>
          <w:lang w:eastAsia="fr-CA"/>
        </w:rPr>
        <w:t xml:space="preserve"> </w:t>
      </w:r>
      <w:r>
        <w:rPr>
          <w:rFonts w:cs="Arial"/>
          <w:lang w:eastAsia="fr-CA"/>
        </w:rPr>
        <w:t xml:space="preserve">qui </w:t>
      </w:r>
      <w:r>
        <w:rPr>
          <w:rFonts w:cs="Arial"/>
          <w:spacing w:val="1"/>
          <w:lang w:eastAsia="fr-CA"/>
        </w:rPr>
        <w:t xml:space="preserve"> </w:t>
      </w:r>
      <w:r>
        <w:rPr>
          <w:rFonts w:cs="Arial"/>
          <w:lang w:eastAsia="fr-CA"/>
        </w:rPr>
        <w:t>justifie  les  ajustements  des indemnités</w:t>
      </w:r>
      <w:r>
        <w:rPr>
          <w:rFonts w:cs="Arial"/>
          <w:spacing w:val="12"/>
          <w:lang w:eastAsia="fr-CA"/>
        </w:rPr>
        <w:t xml:space="preserve"> </w:t>
      </w:r>
      <w:r>
        <w:rPr>
          <w:rFonts w:cs="Arial"/>
          <w:lang w:eastAsia="fr-CA"/>
        </w:rPr>
        <w:t>prévoit</w:t>
      </w:r>
      <w:r>
        <w:rPr>
          <w:rFonts w:cs="Arial"/>
          <w:spacing w:val="12"/>
          <w:lang w:eastAsia="fr-CA"/>
        </w:rPr>
        <w:t xml:space="preserve"> </w:t>
      </w:r>
      <w:r>
        <w:rPr>
          <w:rFonts w:cs="Arial"/>
          <w:lang w:eastAsia="fr-CA"/>
        </w:rPr>
        <w:t>une</w:t>
      </w:r>
      <w:r>
        <w:rPr>
          <w:rFonts w:cs="Arial"/>
          <w:spacing w:val="12"/>
          <w:lang w:eastAsia="fr-CA"/>
        </w:rPr>
        <w:t xml:space="preserve"> </w:t>
      </w:r>
      <w:r>
        <w:rPr>
          <w:rFonts w:cs="Arial"/>
          <w:lang w:eastAsia="fr-CA"/>
        </w:rPr>
        <w:t>révision,</w:t>
      </w:r>
      <w:r>
        <w:rPr>
          <w:rFonts w:cs="Arial"/>
          <w:spacing w:val="12"/>
          <w:lang w:eastAsia="fr-CA"/>
        </w:rPr>
        <w:t xml:space="preserve"> </w:t>
      </w:r>
      <w:r>
        <w:rPr>
          <w:rFonts w:cs="Arial"/>
          <w:lang w:eastAsia="fr-CA"/>
        </w:rPr>
        <w:t>deux</w:t>
      </w:r>
      <w:r>
        <w:rPr>
          <w:rFonts w:cs="Arial"/>
          <w:spacing w:val="11"/>
          <w:lang w:eastAsia="fr-CA"/>
        </w:rPr>
        <w:t xml:space="preserve"> </w:t>
      </w:r>
      <w:r>
        <w:rPr>
          <w:rFonts w:cs="Arial"/>
          <w:lang w:eastAsia="fr-CA"/>
        </w:rPr>
        <w:t>fois</w:t>
      </w:r>
      <w:r>
        <w:rPr>
          <w:rFonts w:cs="Arial"/>
          <w:spacing w:val="11"/>
          <w:lang w:eastAsia="fr-CA"/>
        </w:rPr>
        <w:t xml:space="preserve"> </w:t>
      </w:r>
      <w:r>
        <w:rPr>
          <w:rFonts w:cs="Arial"/>
          <w:lang w:eastAsia="fr-CA"/>
        </w:rPr>
        <w:t>par</w:t>
      </w:r>
      <w:r>
        <w:rPr>
          <w:rFonts w:cs="Arial"/>
          <w:spacing w:val="11"/>
          <w:lang w:eastAsia="fr-CA"/>
        </w:rPr>
        <w:t xml:space="preserve"> </w:t>
      </w:r>
      <w:r>
        <w:rPr>
          <w:rFonts w:cs="Arial"/>
          <w:lang w:eastAsia="fr-CA"/>
        </w:rPr>
        <w:t>année,</w:t>
      </w:r>
      <w:r>
        <w:rPr>
          <w:rFonts w:cs="Arial"/>
          <w:spacing w:val="11"/>
          <w:lang w:eastAsia="fr-CA"/>
        </w:rPr>
        <w:t xml:space="preserve"> </w:t>
      </w:r>
      <w:r>
        <w:rPr>
          <w:rFonts w:cs="Arial"/>
          <w:lang w:eastAsia="fr-CA"/>
        </w:rPr>
        <w:t>qui</w:t>
      </w:r>
      <w:r>
        <w:rPr>
          <w:rFonts w:cs="Arial"/>
          <w:spacing w:val="11"/>
          <w:lang w:eastAsia="fr-CA"/>
        </w:rPr>
        <w:t xml:space="preserve"> </w:t>
      </w:r>
      <w:r>
        <w:rPr>
          <w:rFonts w:cs="Arial"/>
          <w:lang w:eastAsia="fr-CA"/>
        </w:rPr>
        <w:t>est</w:t>
      </w:r>
      <w:r>
        <w:rPr>
          <w:rFonts w:cs="Arial"/>
          <w:spacing w:val="11"/>
          <w:lang w:eastAsia="fr-CA"/>
        </w:rPr>
        <w:t xml:space="preserve"> </w:t>
      </w:r>
      <w:r>
        <w:rPr>
          <w:rFonts w:cs="Arial"/>
          <w:lang w:eastAsia="fr-CA"/>
        </w:rPr>
        <w:t>basée</w:t>
      </w:r>
      <w:r>
        <w:rPr>
          <w:rFonts w:cs="Arial"/>
          <w:spacing w:val="11"/>
          <w:lang w:eastAsia="fr-CA"/>
        </w:rPr>
        <w:t xml:space="preserve"> </w:t>
      </w:r>
      <w:r>
        <w:rPr>
          <w:rFonts w:cs="Arial"/>
          <w:lang w:eastAsia="fr-CA"/>
        </w:rPr>
        <w:t>sur la variation des taux d’intérêt et du prix de l’essence.</w:t>
      </w:r>
    </w:p>
    <w:p w:rsidR="0083594A" w:rsidRDefault="0083594A" w:rsidP="0083594A">
      <w:pPr>
        <w:autoSpaceDE w:val="0"/>
        <w:autoSpaceDN w:val="0"/>
        <w:adjustRightInd w:val="0"/>
        <w:spacing w:before="8" w:line="120" w:lineRule="exact"/>
        <w:ind w:left="1418" w:hanging="1418"/>
        <w:jc w:val="both"/>
        <w:rPr>
          <w:rFonts w:cs="Arial"/>
          <w:sz w:val="12"/>
          <w:szCs w:val="12"/>
          <w:lang w:eastAsia="fr-CA"/>
        </w:rPr>
      </w:pPr>
    </w:p>
    <w:p w:rsidR="0083594A" w:rsidRDefault="0083594A" w:rsidP="0083594A">
      <w:pPr>
        <w:autoSpaceDE w:val="0"/>
        <w:autoSpaceDN w:val="0"/>
        <w:adjustRightInd w:val="0"/>
        <w:spacing w:before="37"/>
        <w:ind w:left="550" w:right="245"/>
        <w:rPr>
          <w:rFonts w:cs="Arial"/>
          <w:sz w:val="18"/>
          <w:szCs w:val="18"/>
          <w:lang w:eastAsia="fr-CA"/>
        </w:rPr>
      </w:pPr>
      <w:r>
        <w:rPr>
          <w:rFonts w:cs="Arial"/>
          <w:sz w:val="18"/>
          <w:szCs w:val="18"/>
          <w:lang w:eastAsia="fr-CA"/>
        </w:rPr>
        <w:t xml:space="preserve">(*)  </w:t>
      </w:r>
      <w:r>
        <w:rPr>
          <w:rFonts w:cs="Arial"/>
          <w:spacing w:val="2"/>
          <w:sz w:val="18"/>
          <w:szCs w:val="18"/>
          <w:lang w:eastAsia="fr-CA"/>
        </w:rPr>
        <w:t xml:space="preserve"> </w:t>
      </w:r>
      <w:r>
        <w:rPr>
          <w:rFonts w:cs="Arial"/>
          <w:sz w:val="18"/>
          <w:szCs w:val="18"/>
          <w:lang w:eastAsia="fr-CA"/>
        </w:rPr>
        <w:t>Cette circulaire s’adresse également, en adaptant les destina</w:t>
      </w:r>
      <w:r>
        <w:rPr>
          <w:rFonts w:cs="Arial"/>
          <w:spacing w:val="-2"/>
          <w:sz w:val="18"/>
          <w:szCs w:val="18"/>
          <w:lang w:eastAsia="fr-CA"/>
        </w:rPr>
        <w:t>t</w:t>
      </w:r>
      <w:r>
        <w:rPr>
          <w:rFonts w:cs="Arial"/>
          <w:sz w:val="18"/>
          <w:szCs w:val="18"/>
          <w:lang w:eastAsia="fr-CA"/>
        </w:rPr>
        <w:t xml:space="preserve">aires, au Centre régional de </w:t>
      </w:r>
      <w:r>
        <w:rPr>
          <w:rFonts w:cs="Arial"/>
          <w:spacing w:val="-1"/>
          <w:sz w:val="18"/>
          <w:szCs w:val="18"/>
          <w:lang w:eastAsia="fr-CA"/>
        </w:rPr>
        <w:t>s</w:t>
      </w:r>
      <w:r>
        <w:rPr>
          <w:rFonts w:cs="Arial"/>
          <w:sz w:val="18"/>
          <w:szCs w:val="18"/>
          <w:lang w:eastAsia="fr-CA"/>
        </w:rPr>
        <w:t>anté et de services sociaux de la Baie-James, à la Régie régionale de la santé et des s</w:t>
      </w:r>
      <w:r>
        <w:rPr>
          <w:rFonts w:cs="Arial"/>
          <w:spacing w:val="-3"/>
          <w:sz w:val="18"/>
          <w:szCs w:val="18"/>
          <w:lang w:eastAsia="fr-CA"/>
        </w:rPr>
        <w:t>e</w:t>
      </w:r>
      <w:r>
        <w:rPr>
          <w:rFonts w:cs="Arial"/>
          <w:sz w:val="18"/>
          <w:szCs w:val="18"/>
          <w:lang w:eastAsia="fr-CA"/>
        </w:rPr>
        <w:t>rvices sociaux du Nunavik et</w:t>
      </w:r>
      <w:r>
        <w:rPr>
          <w:rFonts w:cs="Arial"/>
          <w:spacing w:val="-2"/>
          <w:sz w:val="18"/>
          <w:szCs w:val="18"/>
          <w:lang w:eastAsia="fr-CA"/>
        </w:rPr>
        <w:t xml:space="preserve"> </w:t>
      </w:r>
      <w:r>
        <w:rPr>
          <w:rFonts w:cs="Arial"/>
          <w:sz w:val="18"/>
          <w:szCs w:val="18"/>
          <w:lang w:eastAsia="fr-CA"/>
        </w:rPr>
        <w:t>au Conseil Cri de la santé et des services sociaux de la Baie James.</w:t>
      </w:r>
    </w:p>
    <w:p w:rsidR="0083594A" w:rsidRDefault="0083594A" w:rsidP="0083594A">
      <w:pPr>
        <w:autoSpaceDE w:val="0"/>
        <w:autoSpaceDN w:val="0"/>
        <w:adjustRightInd w:val="0"/>
        <w:spacing w:before="8" w:line="140" w:lineRule="exact"/>
        <w:rPr>
          <w:rFonts w:cs="Arial"/>
          <w:sz w:val="14"/>
          <w:szCs w:val="14"/>
          <w:lang w:eastAsia="fr-CA"/>
        </w:rPr>
      </w:pPr>
    </w:p>
    <w:p w:rsidR="0083594A" w:rsidRDefault="00BB04BA" w:rsidP="0083594A">
      <w:pPr>
        <w:autoSpaceDE w:val="0"/>
        <w:autoSpaceDN w:val="0"/>
        <w:adjustRightInd w:val="0"/>
        <w:rPr>
          <w:rFonts w:ascii="Times New Roman" w:hAnsi="Times New Roman"/>
          <w:sz w:val="20"/>
          <w:szCs w:val="20"/>
          <w:lang w:eastAsia="fr-CA"/>
        </w:rPr>
      </w:pPr>
      <w:r>
        <w:rPr>
          <w:rFonts w:ascii="Times New Roman" w:hAnsi="Times New Roman"/>
          <w:noProof/>
          <w:sz w:val="20"/>
          <w:szCs w:val="20"/>
          <w:lang w:eastAsia="fr-CA"/>
        </w:rPr>
        <mc:AlternateContent>
          <mc:Choice Requires="wpg">
            <w:drawing>
              <wp:inline distT="0" distB="0" distL="0" distR="0">
                <wp:extent cx="6414135" cy="538480"/>
                <wp:effectExtent l="9525" t="9525" r="5715" b="444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538480"/>
                          <a:chOff x="0" y="0"/>
                          <a:chExt cx="10101" cy="848"/>
                        </a:xfrm>
                      </wpg:grpSpPr>
                      <wps:wsp>
                        <wps:cNvPr id="7" name="Freeform 4"/>
                        <wps:cNvSpPr>
                          <a:spLocks/>
                        </wps:cNvSpPr>
                        <wps:spPr bwMode="auto">
                          <a:xfrm>
                            <a:off x="5" y="5"/>
                            <a:ext cx="10090" cy="20"/>
                          </a:xfrm>
                          <a:custGeom>
                            <a:avLst/>
                            <a:gdLst>
                              <a:gd name="T0" fmla="*/ 0 w 10090"/>
                              <a:gd name="T1" fmla="*/ 0 h 20"/>
                              <a:gd name="T2" fmla="*/ 10089 w 10090"/>
                              <a:gd name="T3" fmla="*/ 0 h 20"/>
                            </a:gdLst>
                            <a:ahLst/>
                            <a:cxnLst>
                              <a:cxn ang="0">
                                <a:pos x="T0" y="T1"/>
                              </a:cxn>
                              <a:cxn ang="0">
                                <a:pos x="T2" y="T3"/>
                              </a:cxn>
                            </a:cxnLst>
                            <a:rect l="0" t="0" r="r" b="b"/>
                            <a:pathLst>
                              <a:path w="10090" h="20">
                                <a:moveTo>
                                  <a:pt x="0" y="0"/>
                                </a:moveTo>
                                <a:lnTo>
                                  <a:pt x="1008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10" y="10"/>
                            <a:ext cx="20" cy="832"/>
                          </a:xfrm>
                          <a:custGeom>
                            <a:avLst/>
                            <a:gdLst>
                              <a:gd name="T0" fmla="*/ 0 w 20"/>
                              <a:gd name="T1" fmla="*/ 0 h 832"/>
                              <a:gd name="T2" fmla="*/ 0 w 20"/>
                              <a:gd name="T3" fmla="*/ 831 h 832"/>
                            </a:gdLst>
                            <a:ahLst/>
                            <a:cxnLst>
                              <a:cxn ang="0">
                                <a:pos x="T0" y="T1"/>
                              </a:cxn>
                              <a:cxn ang="0">
                                <a:pos x="T2" y="T3"/>
                              </a:cxn>
                            </a:cxnLst>
                            <a:rect l="0" t="0" r="r" b="b"/>
                            <a:pathLst>
                              <a:path w="20" h="832">
                                <a:moveTo>
                                  <a:pt x="0" y="0"/>
                                </a:moveTo>
                                <a:lnTo>
                                  <a:pt x="0" y="83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5" y="837"/>
                            <a:ext cx="10090" cy="20"/>
                          </a:xfrm>
                          <a:custGeom>
                            <a:avLst/>
                            <a:gdLst>
                              <a:gd name="T0" fmla="*/ 0 w 10090"/>
                              <a:gd name="T1" fmla="*/ 0 h 20"/>
                              <a:gd name="T2" fmla="*/ 10089 w 10090"/>
                              <a:gd name="T3" fmla="*/ 0 h 20"/>
                            </a:gdLst>
                            <a:ahLst/>
                            <a:cxnLst>
                              <a:cxn ang="0">
                                <a:pos x="T0" y="T1"/>
                              </a:cxn>
                              <a:cxn ang="0">
                                <a:pos x="T2" y="T3"/>
                              </a:cxn>
                            </a:cxnLst>
                            <a:rect l="0" t="0" r="r" b="b"/>
                            <a:pathLst>
                              <a:path w="10090" h="20">
                                <a:moveTo>
                                  <a:pt x="0" y="0"/>
                                </a:moveTo>
                                <a:lnTo>
                                  <a:pt x="1008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10090" y="10"/>
                            <a:ext cx="20" cy="832"/>
                          </a:xfrm>
                          <a:custGeom>
                            <a:avLst/>
                            <a:gdLst>
                              <a:gd name="T0" fmla="*/ 0 w 20"/>
                              <a:gd name="T1" fmla="*/ 0 h 832"/>
                              <a:gd name="T2" fmla="*/ 0 w 20"/>
                              <a:gd name="T3" fmla="*/ 831 h 832"/>
                            </a:gdLst>
                            <a:ahLst/>
                            <a:cxnLst>
                              <a:cxn ang="0">
                                <a:pos x="T0" y="T1"/>
                              </a:cxn>
                              <a:cxn ang="0">
                                <a:pos x="T2" y="T3"/>
                              </a:cxn>
                            </a:cxnLst>
                            <a:rect l="0" t="0" r="r" b="b"/>
                            <a:pathLst>
                              <a:path w="20" h="832">
                                <a:moveTo>
                                  <a:pt x="0" y="0"/>
                                </a:moveTo>
                                <a:lnTo>
                                  <a:pt x="0" y="83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505.05pt;height:42.4pt;mso-position-horizontal-relative:char;mso-position-vertical-relative:line" coordsize="1010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">
                <v:shape id="Freeform 4" o:spid="_x0000_s1027" style="position:absolute;left:5;top:5;width:10090;height:20;visibility:visible;mso-wrap-style:square;v-text-anchor:top" coordsize="100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iwMQA&#10;AADaAAAADwAAAGRycy9kb3ducmV2LnhtbESPT2sCMRTE70K/Q3gFb5ptLbZsjVIqghUPaou9vm6e&#10;u0s3L0uS/eO3N4LgcZiZ3zCzRW8q0ZLzpWUFT+MEBHFmdcm5gp/v1egNhA/IGivLpOBMHhbzh8EM&#10;U2073lN7CLmIEPYpKihCqFMpfVaQQT+2NXH0TtYZDFG6XGqHXYSbSj4nyVQaLDkuFFjTZ0HZ/6Ex&#10;CupJ83t8afTObb4mfy0fu+3ylCs1fOw/3kEE6sM9fGuvtYJXuF6JN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KYsDEAAAA2gAAAA8AAAAAAAAAAAAAAAAAmAIAAGRycy9k&#10;b3ducmV2LnhtbFBLBQYAAAAABAAEAPUAAACJAwAAAAA=&#10;" path="m,l10089,e" filled="f" strokeweight=".20458mm">
                  <v:path arrowok="t" o:connecttype="custom" o:connectlocs="0,0;10089,0" o:connectangles="0,0"/>
                </v:shape>
                <v:shape id="Freeform 5" o:spid="_x0000_s1028" style="position:absolute;left:10;top:10;width:20;height:832;visibility:visible;mso-wrap-style:square;v-text-anchor:top" coordsize="2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JccEA&#10;AADaAAAADwAAAGRycy9kb3ducmV2LnhtbERPy2oCMRTdF/oP4Rbc1UwVShmN0hZ8ILjo1IXubifX&#10;mdDJTUiijn59sxC6PJz3dN7bTpwpRONYwcuwAEFcO224UbD7Xjy/gYgJWWPnmBRcKcJ89vgwxVK7&#10;C3/RuUqNyCEcS1TQpuRLKWPdksU4dJ44c0cXLKYMQyN1wEsOt50cFcWrtGg4N7To6bOl+rc6WQU/&#10;5mOzNJvbrQoLGm+P1WHl916pwVP/PgGRqE//4rt7rRXkrflKv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FCXHBAAAA2gAAAA8AAAAAAAAAAAAAAAAAmAIAAGRycy9kb3du&#10;cmV2LnhtbFBLBQYAAAAABAAEAPUAAACGAwAAAAA=&#10;" path="m,l,831e" filled="f" strokeweight=".20458mm">
                  <v:path arrowok="t" o:connecttype="custom" o:connectlocs="0,0;0,831" o:connectangles="0,0"/>
                </v:shape>
                <v:shape id="Freeform 6" o:spid="_x0000_s1029" style="position:absolute;left:5;top:837;width:10090;height:20;visibility:visible;mso-wrap-style:square;v-text-anchor:top" coordsize="100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KcQA&#10;AADaAAAADwAAAGRycy9kb3ducmV2LnhtbESPT2sCMRTE70K/Q3gFb5ptLdJujVIqghUPaou9vm6e&#10;u0s3L0uS/eO3N4LgcZiZ3zCzRW8q0ZLzpWUFT+MEBHFmdcm5gp/v1egVhA/IGivLpOBMHhbzh8EM&#10;U2073lN7CLmIEPYpKihCqFMpfVaQQT+2NXH0TtYZDFG6XGqHXYSbSj4nyVQaLDkuFFjTZ0HZ/6Ex&#10;CupJ83t8afTObb4mfy0fu+3ylCs1fOw/3kEE6sM9fGuvtYI3uF6JN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UynEAAAA2gAAAA8AAAAAAAAAAAAAAAAAmAIAAGRycy9k&#10;b3ducmV2LnhtbFBLBQYAAAAABAAEAPUAAACJAwAAAAA=&#10;" path="m,l10089,e" filled="f" strokeweight=".20458mm">
                  <v:path arrowok="t" o:connecttype="custom" o:connectlocs="0,0;10089,0" o:connectangles="0,0"/>
                </v:shape>
                <v:shape id="Freeform 7" o:spid="_x0000_s1030" style="position:absolute;left:10090;top:10;width:20;height:832;visibility:visible;mso-wrap-style:square;v-text-anchor:top" coordsize="2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YfcUA&#10;AADbAAAADwAAAGRycy9kb3ducmV2LnhtbESPQUsDMRCF74L/IYzgzWatILJtWlRolYIH1x7a27iZ&#10;7gY3k5DEdu2vdw6Ctxnem/e+mS9HP6gjpewCG7idVKCI22Addwa2H6ubB1C5IFscApOBH8qwXFxe&#10;zLG24cTvdGxKpySEc40G+lJirXVue/KYJyESi3YIyWORNXXaJjxJuB/0tKrutUfH0tBjpOee2q/m&#10;2xv4dE+btducz01a0d3bodm/xF005vpqfJyBKjSWf/Pf9asVfKGXX2Q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th9xQAAANsAAAAPAAAAAAAAAAAAAAAAAJgCAABkcnMv&#10;ZG93bnJldi54bWxQSwUGAAAAAAQABAD1AAAAigMAAAAA&#10;" path="m,l,831e" filled="f" strokeweight=".20458mm">
                  <v:path arrowok="t" o:connecttype="custom" o:connectlocs="0,0;0,831" o:connectangles="0,0"/>
                </v:shape>
                <w10:anchorlock/>
              </v:group>
            </w:pict>
          </mc:Fallback>
        </mc:AlternateContent>
      </w:r>
    </w:p>
    <w:p w:rsidR="0083594A" w:rsidRDefault="00BB04BA" w:rsidP="0083594A">
      <w:pPr>
        <w:autoSpaceDE w:val="0"/>
        <w:autoSpaceDN w:val="0"/>
        <w:adjustRightInd w:val="0"/>
        <w:rPr>
          <w:rFonts w:ascii="Times New Roman" w:hAnsi="Times New Roman"/>
          <w:sz w:val="20"/>
          <w:szCs w:val="20"/>
          <w:lang w:eastAsia="fr-CA"/>
        </w:rPr>
      </w:pPr>
      <w:r>
        <w:rPr>
          <w:rFonts w:ascii="Times New Roman" w:hAnsi="Times New Roman"/>
          <w:noProof/>
          <w:sz w:val="20"/>
          <w:szCs w:val="20"/>
          <w:lang w:eastAsia="fr-CA"/>
        </w:rPr>
        <mc:AlternateContent>
          <mc:Choice Requires="wps">
            <w:drawing>
              <wp:inline distT="0" distB="0" distL="0" distR="0">
                <wp:extent cx="6395720" cy="12700"/>
                <wp:effectExtent l="19050" t="19050" r="14605" b="6350"/>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720" cy="12700"/>
                        </a:xfrm>
                        <a:custGeom>
                          <a:avLst/>
                          <a:gdLst>
                            <a:gd name="T0" fmla="*/ 0 w 10072"/>
                            <a:gd name="T1" fmla="*/ 0 h 20"/>
                            <a:gd name="T2" fmla="*/ 10072 w 10072"/>
                            <a:gd name="T3" fmla="*/ 0 h 20"/>
                          </a:gdLst>
                          <a:ahLst/>
                          <a:cxnLst>
                            <a:cxn ang="0">
                              <a:pos x="T0" y="T1"/>
                            </a:cxn>
                            <a:cxn ang="0">
                              <a:pos x="T2" y="T3"/>
                            </a:cxn>
                          </a:cxnLst>
                          <a:rect l="0" t="0" r="r" b="b"/>
                          <a:pathLst>
                            <a:path w="10072" h="20">
                              <a:moveTo>
                                <a:pt x="0" y="0"/>
                              </a:moveTo>
                              <a:lnTo>
                                <a:pt x="1007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8" o:spid="_x0000_s1026" style="visibility:visible;mso-wrap-style:square;mso-left-percent:-10001;mso-top-percent:-10001;mso-position-horizontal:absolute;mso-position-horizontal-relative:char;mso-position-vertical:absolute;mso-position-vertical-relative:line;mso-left-percent:-10001;mso-top-percent:-10001;v-text-anchor:top" points="0,0,503.6pt,0" coordsize="10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" filled="f" strokeweight="1.6pt">
                <v:path arrowok="t" o:connecttype="custom" o:connectlocs="0,0;6395720,0" o:connectangles="0,0"/>
                <w10:anchorlock/>
              </v:polyline>
            </w:pict>
          </mc:Fallback>
        </mc:AlternateContent>
      </w:r>
    </w:p>
    <w:p w:rsidR="0083594A" w:rsidRDefault="0083594A" w:rsidP="0038726C">
      <w:pPr>
        <w:autoSpaceDE w:val="0"/>
        <w:autoSpaceDN w:val="0"/>
        <w:adjustRightInd w:val="0"/>
        <w:spacing w:before="37"/>
        <w:ind w:left="284" w:right="2873"/>
        <w:rPr>
          <w:rFonts w:cs="Arial"/>
          <w:sz w:val="18"/>
          <w:szCs w:val="18"/>
          <w:lang w:eastAsia="fr-CA"/>
        </w:rPr>
      </w:pPr>
      <w:r>
        <w:rPr>
          <w:rFonts w:cs="Arial"/>
          <w:b/>
          <w:bCs w:val="0"/>
          <w:i/>
          <w:iCs/>
          <w:spacing w:val="-2"/>
          <w:sz w:val="18"/>
          <w:szCs w:val="18"/>
          <w:lang w:eastAsia="fr-CA"/>
        </w:rPr>
        <w:t>Sit</w:t>
      </w:r>
      <w:r>
        <w:rPr>
          <w:rFonts w:cs="Arial"/>
          <w:b/>
          <w:bCs w:val="0"/>
          <w:i/>
          <w:iCs/>
          <w:sz w:val="18"/>
          <w:szCs w:val="18"/>
          <w:lang w:eastAsia="fr-CA"/>
        </w:rPr>
        <w:t>e</w:t>
      </w:r>
      <w:r>
        <w:rPr>
          <w:rFonts w:cs="Arial"/>
          <w:b/>
          <w:bCs w:val="0"/>
          <w:i/>
          <w:iCs/>
          <w:spacing w:val="-5"/>
          <w:sz w:val="18"/>
          <w:szCs w:val="18"/>
          <w:lang w:eastAsia="fr-CA"/>
        </w:rPr>
        <w:t xml:space="preserve"> </w:t>
      </w:r>
      <w:r>
        <w:rPr>
          <w:rFonts w:cs="Arial"/>
          <w:b/>
          <w:bCs w:val="0"/>
          <w:i/>
          <w:iCs/>
          <w:spacing w:val="-2"/>
          <w:sz w:val="18"/>
          <w:szCs w:val="18"/>
          <w:lang w:eastAsia="fr-CA"/>
        </w:rPr>
        <w:t>Int</w:t>
      </w:r>
      <w:r>
        <w:rPr>
          <w:rFonts w:cs="Arial"/>
          <w:b/>
          <w:bCs w:val="0"/>
          <w:i/>
          <w:iCs/>
          <w:spacing w:val="-3"/>
          <w:sz w:val="18"/>
          <w:szCs w:val="18"/>
          <w:lang w:eastAsia="fr-CA"/>
        </w:rPr>
        <w:t>er</w:t>
      </w:r>
      <w:r>
        <w:rPr>
          <w:rFonts w:cs="Arial"/>
          <w:b/>
          <w:bCs w:val="0"/>
          <w:i/>
          <w:iCs/>
          <w:spacing w:val="-2"/>
          <w:sz w:val="18"/>
          <w:szCs w:val="18"/>
          <w:lang w:eastAsia="fr-CA"/>
        </w:rPr>
        <w:t>n</w:t>
      </w:r>
      <w:r>
        <w:rPr>
          <w:rFonts w:cs="Arial"/>
          <w:b/>
          <w:bCs w:val="0"/>
          <w:i/>
          <w:iCs/>
          <w:spacing w:val="-3"/>
          <w:sz w:val="18"/>
          <w:szCs w:val="18"/>
          <w:lang w:eastAsia="fr-CA"/>
        </w:rPr>
        <w:t>e</w:t>
      </w:r>
      <w:r>
        <w:rPr>
          <w:rFonts w:cs="Arial"/>
          <w:b/>
          <w:bCs w:val="0"/>
          <w:i/>
          <w:iCs/>
          <w:sz w:val="18"/>
          <w:szCs w:val="18"/>
          <w:lang w:eastAsia="fr-CA"/>
        </w:rPr>
        <w:t>t</w:t>
      </w:r>
      <w:r>
        <w:rPr>
          <w:rFonts w:cs="Arial"/>
          <w:b/>
          <w:bCs w:val="0"/>
          <w:i/>
          <w:iCs/>
          <w:spacing w:val="-4"/>
          <w:sz w:val="18"/>
          <w:szCs w:val="18"/>
          <w:lang w:eastAsia="fr-CA"/>
        </w:rPr>
        <w:t xml:space="preserve"> </w:t>
      </w:r>
      <w:r>
        <w:rPr>
          <w:rFonts w:cs="Arial"/>
          <w:b/>
          <w:bCs w:val="0"/>
          <w:i/>
          <w:iCs/>
          <w:sz w:val="18"/>
          <w:szCs w:val="18"/>
          <w:lang w:eastAsia="fr-CA"/>
        </w:rPr>
        <w:t>:</w:t>
      </w:r>
      <w:r>
        <w:rPr>
          <w:rFonts w:cs="Arial"/>
          <w:b/>
          <w:bCs w:val="0"/>
          <w:i/>
          <w:iCs/>
          <w:spacing w:val="-4"/>
          <w:sz w:val="18"/>
          <w:szCs w:val="18"/>
          <w:lang w:eastAsia="fr-CA"/>
        </w:rPr>
        <w:t xml:space="preserve"> </w:t>
      </w:r>
      <w:hyperlink r:id="rId13" w:history="1">
        <w:r>
          <w:rPr>
            <w:rFonts w:cs="Arial"/>
            <w:b/>
            <w:bCs w:val="0"/>
            <w:i/>
            <w:iCs/>
            <w:sz w:val="18"/>
            <w:szCs w:val="18"/>
            <w:lang w:eastAsia="fr-CA"/>
          </w:rPr>
          <w:t>www.msss.gouv.qc.ca/documentation</w:t>
        </w:r>
      </w:hyperlink>
    </w:p>
    <w:p w:rsidR="0083594A" w:rsidRDefault="00BB04BA" w:rsidP="0083594A">
      <w:pPr>
        <w:autoSpaceDE w:val="0"/>
        <w:autoSpaceDN w:val="0"/>
        <w:adjustRightInd w:val="0"/>
        <w:rPr>
          <w:rFonts w:ascii="Times New Roman" w:hAnsi="Times New Roman"/>
          <w:sz w:val="20"/>
          <w:szCs w:val="20"/>
          <w:lang w:eastAsia="fr-CA"/>
        </w:rPr>
      </w:pPr>
      <w:r>
        <w:rPr>
          <w:rFonts w:ascii="Times New Roman" w:hAnsi="Times New Roman"/>
          <w:noProof/>
          <w:sz w:val="20"/>
          <w:szCs w:val="20"/>
          <w:lang w:eastAsia="fr-CA"/>
        </w:rPr>
        <mc:AlternateContent>
          <mc:Choice Requires="wps">
            <w:drawing>
              <wp:inline distT="0" distB="0" distL="0" distR="0">
                <wp:extent cx="6395720" cy="12700"/>
                <wp:effectExtent l="19050" t="19050" r="14605" b="6350"/>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720" cy="12700"/>
                        </a:xfrm>
                        <a:custGeom>
                          <a:avLst/>
                          <a:gdLst>
                            <a:gd name="T0" fmla="*/ 0 w 10072"/>
                            <a:gd name="T1" fmla="*/ 0 h 20"/>
                            <a:gd name="T2" fmla="*/ 10072 w 10072"/>
                            <a:gd name="T3" fmla="*/ 0 h 20"/>
                          </a:gdLst>
                          <a:ahLst/>
                          <a:cxnLst>
                            <a:cxn ang="0">
                              <a:pos x="T0" y="T1"/>
                            </a:cxn>
                            <a:cxn ang="0">
                              <a:pos x="T2" y="T3"/>
                            </a:cxn>
                          </a:cxnLst>
                          <a:rect l="0" t="0" r="r" b="b"/>
                          <a:pathLst>
                            <a:path w="10072" h="20">
                              <a:moveTo>
                                <a:pt x="0" y="0"/>
                              </a:moveTo>
                              <a:lnTo>
                                <a:pt x="1007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9" o:spid="_x0000_s1026" style="visibility:visible;mso-wrap-style:square;mso-left-percent:-10001;mso-top-percent:-10001;mso-position-horizontal:absolute;mso-position-horizontal-relative:char;mso-position-vertical:absolute;mso-position-vertical-relative:line;mso-left-percent:-10001;mso-top-percent:-10001;v-text-anchor:top" points="0,0,503.6pt,0" coordsize="10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" filled="f" strokeweight="1.6pt">
                <v:path arrowok="t" o:connecttype="custom" o:connectlocs="0,0;6395720,0" o:connectangles="0,0"/>
                <w10:anchorlock/>
              </v:polyline>
            </w:pict>
          </mc:Fallback>
        </mc:AlternateContent>
      </w:r>
    </w:p>
    <w:p w:rsidR="0083594A" w:rsidRDefault="0083594A" w:rsidP="001D3934">
      <w:pPr>
        <w:autoSpaceDE w:val="0"/>
        <w:autoSpaceDN w:val="0"/>
        <w:adjustRightInd w:val="0"/>
        <w:spacing w:before="5"/>
        <w:ind w:left="2835" w:right="3600"/>
        <w:rPr>
          <w:rFonts w:cs="Arial"/>
          <w:sz w:val="18"/>
          <w:szCs w:val="18"/>
          <w:lang w:eastAsia="fr-CA"/>
        </w:rPr>
      </w:pPr>
      <w:r>
        <w:rPr>
          <w:rFonts w:cs="Arial"/>
          <w:b/>
          <w:bCs w:val="0"/>
          <w:i/>
          <w:iCs/>
          <w:sz w:val="18"/>
          <w:szCs w:val="18"/>
          <w:lang w:eastAsia="fr-CA"/>
        </w:rPr>
        <w:t>«</w:t>
      </w:r>
      <w:r>
        <w:rPr>
          <w:rFonts w:cs="Arial"/>
          <w:b/>
          <w:bCs w:val="0"/>
          <w:i/>
          <w:iCs/>
          <w:spacing w:val="-5"/>
          <w:sz w:val="18"/>
          <w:szCs w:val="18"/>
          <w:lang w:eastAsia="fr-CA"/>
        </w:rPr>
        <w:t xml:space="preserve"> </w:t>
      </w:r>
      <w:r>
        <w:rPr>
          <w:rFonts w:cs="Arial"/>
          <w:b/>
          <w:bCs w:val="0"/>
          <w:i/>
          <w:iCs/>
          <w:spacing w:val="-3"/>
          <w:sz w:val="18"/>
          <w:szCs w:val="18"/>
          <w:lang w:eastAsia="fr-CA"/>
        </w:rPr>
        <w:t>N</w:t>
      </w:r>
      <w:r>
        <w:rPr>
          <w:rFonts w:cs="Arial"/>
          <w:b/>
          <w:bCs w:val="0"/>
          <w:i/>
          <w:iCs/>
          <w:spacing w:val="-2"/>
          <w:sz w:val="18"/>
          <w:szCs w:val="18"/>
          <w:lang w:eastAsia="fr-CA"/>
        </w:rPr>
        <w:t>o</w:t>
      </w:r>
      <w:r>
        <w:rPr>
          <w:rFonts w:cs="Arial"/>
          <w:b/>
          <w:bCs w:val="0"/>
          <w:i/>
          <w:iCs/>
          <w:spacing w:val="-3"/>
          <w:sz w:val="18"/>
          <w:szCs w:val="18"/>
          <w:lang w:eastAsia="fr-CA"/>
        </w:rPr>
        <w:t>rme</w:t>
      </w:r>
      <w:r>
        <w:rPr>
          <w:rFonts w:cs="Arial"/>
          <w:b/>
          <w:bCs w:val="0"/>
          <w:i/>
          <w:iCs/>
          <w:sz w:val="18"/>
          <w:szCs w:val="18"/>
          <w:lang w:eastAsia="fr-CA"/>
        </w:rPr>
        <w:t>s</w:t>
      </w:r>
      <w:r>
        <w:rPr>
          <w:rFonts w:cs="Arial"/>
          <w:b/>
          <w:bCs w:val="0"/>
          <w:i/>
          <w:iCs/>
          <w:spacing w:val="-5"/>
          <w:sz w:val="18"/>
          <w:szCs w:val="18"/>
          <w:lang w:eastAsia="fr-CA"/>
        </w:rPr>
        <w:t xml:space="preserve"> </w:t>
      </w:r>
      <w:r>
        <w:rPr>
          <w:rFonts w:cs="Arial"/>
          <w:b/>
          <w:bCs w:val="0"/>
          <w:i/>
          <w:iCs/>
          <w:spacing w:val="-3"/>
          <w:sz w:val="18"/>
          <w:szCs w:val="18"/>
          <w:lang w:eastAsia="fr-CA"/>
        </w:rPr>
        <w:t>e</w:t>
      </w:r>
      <w:r>
        <w:rPr>
          <w:rFonts w:cs="Arial"/>
          <w:b/>
          <w:bCs w:val="0"/>
          <w:i/>
          <w:iCs/>
          <w:sz w:val="18"/>
          <w:szCs w:val="18"/>
          <w:lang w:eastAsia="fr-CA"/>
        </w:rPr>
        <w:t>t</w:t>
      </w:r>
      <w:r>
        <w:rPr>
          <w:rFonts w:cs="Arial"/>
          <w:b/>
          <w:bCs w:val="0"/>
          <w:i/>
          <w:iCs/>
          <w:spacing w:val="-5"/>
          <w:sz w:val="18"/>
          <w:szCs w:val="18"/>
          <w:lang w:eastAsia="fr-CA"/>
        </w:rPr>
        <w:t xml:space="preserve"> </w:t>
      </w:r>
      <w:r>
        <w:rPr>
          <w:rFonts w:cs="Arial"/>
          <w:b/>
          <w:bCs w:val="0"/>
          <w:i/>
          <w:iCs/>
          <w:spacing w:val="-3"/>
          <w:sz w:val="18"/>
          <w:szCs w:val="18"/>
          <w:lang w:eastAsia="fr-CA"/>
        </w:rPr>
        <w:t>Prati</w:t>
      </w:r>
      <w:r>
        <w:rPr>
          <w:rFonts w:cs="Arial"/>
          <w:b/>
          <w:bCs w:val="0"/>
          <w:i/>
          <w:iCs/>
          <w:spacing w:val="-2"/>
          <w:sz w:val="18"/>
          <w:szCs w:val="18"/>
          <w:lang w:eastAsia="fr-CA"/>
        </w:rPr>
        <w:t>qu</w:t>
      </w:r>
      <w:r>
        <w:rPr>
          <w:rFonts w:cs="Arial"/>
          <w:b/>
          <w:bCs w:val="0"/>
          <w:i/>
          <w:iCs/>
          <w:spacing w:val="-3"/>
          <w:sz w:val="18"/>
          <w:szCs w:val="18"/>
          <w:lang w:eastAsia="fr-CA"/>
        </w:rPr>
        <w:t>e</w:t>
      </w:r>
      <w:r>
        <w:rPr>
          <w:rFonts w:cs="Arial"/>
          <w:b/>
          <w:bCs w:val="0"/>
          <w:i/>
          <w:iCs/>
          <w:sz w:val="18"/>
          <w:szCs w:val="18"/>
          <w:lang w:eastAsia="fr-CA"/>
        </w:rPr>
        <w:t>s</w:t>
      </w:r>
      <w:r w:rsidR="001D3934">
        <w:rPr>
          <w:rFonts w:cs="Arial"/>
          <w:b/>
          <w:bCs w:val="0"/>
          <w:i/>
          <w:iCs/>
          <w:sz w:val="18"/>
          <w:szCs w:val="18"/>
          <w:lang w:eastAsia="fr-CA"/>
        </w:rPr>
        <w:t xml:space="preserve"> </w:t>
      </w:r>
      <w:r>
        <w:rPr>
          <w:rFonts w:cs="Arial"/>
          <w:b/>
          <w:bCs w:val="0"/>
          <w:i/>
          <w:iCs/>
          <w:spacing w:val="-2"/>
          <w:sz w:val="18"/>
          <w:szCs w:val="18"/>
          <w:lang w:eastAsia="fr-CA"/>
        </w:rPr>
        <w:t>d</w:t>
      </w:r>
      <w:r>
        <w:rPr>
          <w:rFonts w:cs="Arial"/>
          <w:b/>
          <w:bCs w:val="0"/>
          <w:i/>
          <w:iCs/>
          <w:sz w:val="18"/>
          <w:szCs w:val="18"/>
          <w:lang w:eastAsia="fr-CA"/>
        </w:rPr>
        <w:t>e</w:t>
      </w:r>
      <w:r>
        <w:rPr>
          <w:rFonts w:cs="Arial"/>
          <w:b/>
          <w:bCs w:val="0"/>
          <w:i/>
          <w:iCs/>
          <w:spacing w:val="-5"/>
          <w:sz w:val="18"/>
          <w:szCs w:val="18"/>
          <w:lang w:eastAsia="fr-CA"/>
        </w:rPr>
        <w:t xml:space="preserve"> </w:t>
      </w:r>
      <w:r>
        <w:rPr>
          <w:rFonts w:cs="Arial"/>
          <w:b/>
          <w:bCs w:val="0"/>
          <w:i/>
          <w:iCs/>
          <w:spacing w:val="-2"/>
          <w:sz w:val="18"/>
          <w:szCs w:val="18"/>
          <w:lang w:eastAsia="fr-CA"/>
        </w:rPr>
        <w:t>g</w:t>
      </w:r>
      <w:r>
        <w:rPr>
          <w:rFonts w:cs="Arial"/>
          <w:b/>
          <w:bCs w:val="0"/>
          <w:i/>
          <w:iCs/>
          <w:spacing w:val="-3"/>
          <w:sz w:val="18"/>
          <w:szCs w:val="18"/>
          <w:lang w:eastAsia="fr-CA"/>
        </w:rPr>
        <w:t>esti</w:t>
      </w:r>
      <w:r>
        <w:rPr>
          <w:rFonts w:cs="Arial"/>
          <w:b/>
          <w:bCs w:val="0"/>
          <w:i/>
          <w:iCs/>
          <w:spacing w:val="-2"/>
          <w:sz w:val="18"/>
          <w:szCs w:val="18"/>
          <w:lang w:eastAsia="fr-CA"/>
        </w:rPr>
        <w:t>o</w:t>
      </w:r>
      <w:r>
        <w:rPr>
          <w:rFonts w:cs="Arial"/>
          <w:b/>
          <w:bCs w:val="0"/>
          <w:i/>
          <w:iCs/>
          <w:sz w:val="18"/>
          <w:szCs w:val="18"/>
          <w:lang w:eastAsia="fr-CA"/>
        </w:rPr>
        <w:t>n</w:t>
      </w:r>
      <w:r>
        <w:rPr>
          <w:rFonts w:cs="Arial"/>
          <w:b/>
          <w:bCs w:val="0"/>
          <w:i/>
          <w:iCs/>
          <w:spacing w:val="-4"/>
          <w:sz w:val="18"/>
          <w:szCs w:val="18"/>
          <w:lang w:eastAsia="fr-CA"/>
        </w:rPr>
        <w:t xml:space="preserve"> </w:t>
      </w:r>
      <w:r>
        <w:rPr>
          <w:rFonts w:cs="Arial"/>
          <w:b/>
          <w:bCs w:val="0"/>
          <w:i/>
          <w:iCs/>
          <w:sz w:val="18"/>
          <w:szCs w:val="18"/>
          <w:lang w:eastAsia="fr-CA"/>
        </w:rPr>
        <w:t>»</w:t>
      </w:r>
    </w:p>
    <w:p w:rsidR="0083594A" w:rsidRDefault="0083594A" w:rsidP="0083594A">
      <w:pPr>
        <w:autoSpaceDE w:val="0"/>
        <w:autoSpaceDN w:val="0"/>
        <w:adjustRightInd w:val="0"/>
        <w:spacing w:before="4" w:line="140" w:lineRule="exact"/>
        <w:rPr>
          <w:rFonts w:cs="Arial"/>
          <w:sz w:val="14"/>
          <w:szCs w:val="14"/>
          <w:lang w:eastAsia="fr-CA"/>
        </w:rPr>
      </w:pPr>
    </w:p>
    <w:p w:rsidR="001D3934" w:rsidRDefault="0083594A" w:rsidP="001D3934">
      <w:pPr>
        <w:autoSpaceDE w:val="0"/>
        <w:autoSpaceDN w:val="0"/>
        <w:adjustRightInd w:val="0"/>
        <w:spacing w:after="100"/>
        <w:rPr>
          <w:rFonts w:cs="Arial"/>
          <w:position w:val="-5"/>
          <w:lang w:eastAsia="fr-CA"/>
        </w:rPr>
      </w:pPr>
      <w:r>
        <w:rPr>
          <w:rFonts w:ascii="Arial Narrow" w:hAnsi="Arial Narrow" w:cs="Arial Narrow"/>
          <w:b/>
          <w:bCs w:val="0"/>
          <w:spacing w:val="-3"/>
          <w:sz w:val="18"/>
          <w:szCs w:val="18"/>
          <w:lang w:eastAsia="fr-CA"/>
        </w:rPr>
        <w:t>Direction(s</w:t>
      </w:r>
      <w:r>
        <w:rPr>
          <w:rFonts w:ascii="Arial Narrow" w:hAnsi="Arial Narrow" w:cs="Arial Narrow"/>
          <w:b/>
          <w:bCs w:val="0"/>
          <w:sz w:val="18"/>
          <w:szCs w:val="18"/>
          <w:lang w:eastAsia="fr-CA"/>
        </w:rPr>
        <w:t>)</w:t>
      </w:r>
      <w:r>
        <w:rPr>
          <w:rFonts w:ascii="Arial Narrow" w:hAnsi="Arial Narrow" w:cs="Arial Narrow"/>
          <w:b/>
          <w:bCs w:val="0"/>
          <w:spacing w:val="-5"/>
          <w:sz w:val="18"/>
          <w:szCs w:val="18"/>
          <w:lang w:eastAsia="fr-CA"/>
        </w:rPr>
        <w:t xml:space="preserve"> </w:t>
      </w:r>
      <w:r>
        <w:rPr>
          <w:rFonts w:ascii="Arial Narrow" w:hAnsi="Arial Narrow" w:cs="Arial Narrow"/>
          <w:b/>
          <w:bCs w:val="0"/>
          <w:spacing w:val="-3"/>
          <w:sz w:val="18"/>
          <w:szCs w:val="18"/>
          <w:lang w:eastAsia="fr-CA"/>
        </w:rPr>
        <w:t>o</w:t>
      </w:r>
      <w:r>
        <w:rPr>
          <w:rFonts w:ascii="Arial Narrow" w:hAnsi="Arial Narrow" w:cs="Arial Narrow"/>
          <w:b/>
          <w:bCs w:val="0"/>
          <w:sz w:val="18"/>
          <w:szCs w:val="18"/>
          <w:lang w:eastAsia="fr-CA"/>
        </w:rPr>
        <w:t>u</w:t>
      </w:r>
      <w:r>
        <w:rPr>
          <w:rFonts w:ascii="Arial Narrow" w:hAnsi="Arial Narrow" w:cs="Arial Narrow"/>
          <w:b/>
          <w:bCs w:val="0"/>
          <w:spacing w:val="-5"/>
          <w:sz w:val="18"/>
          <w:szCs w:val="18"/>
          <w:lang w:eastAsia="fr-CA"/>
        </w:rPr>
        <w:t xml:space="preserve"> </w:t>
      </w:r>
      <w:r>
        <w:rPr>
          <w:rFonts w:ascii="Arial Narrow" w:hAnsi="Arial Narrow" w:cs="Arial Narrow"/>
          <w:b/>
          <w:bCs w:val="0"/>
          <w:spacing w:val="-3"/>
          <w:sz w:val="18"/>
          <w:szCs w:val="18"/>
          <w:lang w:eastAsia="fr-CA"/>
        </w:rPr>
        <w:t>service(s</w:t>
      </w:r>
      <w:r>
        <w:rPr>
          <w:rFonts w:ascii="Arial Narrow" w:hAnsi="Arial Narrow" w:cs="Arial Narrow"/>
          <w:b/>
          <w:bCs w:val="0"/>
          <w:sz w:val="18"/>
          <w:szCs w:val="18"/>
          <w:lang w:eastAsia="fr-CA"/>
        </w:rPr>
        <w:t>)</w:t>
      </w:r>
      <w:r>
        <w:rPr>
          <w:rFonts w:ascii="Arial Narrow" w:hAnsi="Arial Narrow" w:cs="Arial Narrow"/>
          <w:b/>
          <w:bCs w:val="0"/>
          <w:spacing w:val="-5"/>
          <w:sz w:val="18"/>
          <w:szCs w:val="18"/>
          <w:lang w:eastAsia="fr-CA"/>
        </w:rPr>
        <w:t xml:space="preserve"> </w:t>
      </w:r>
      <w:r>
        <w:rPr>
          <w:rFonts w:ascii="Arial Narrow" w:hAnsi="Arial Narrow" w:cs="Arial Narrow"/>
          <w:b/>
          <w:bCs w:val="0"/>
          <w:spacing w:val="-3"/>
          <w:sz w:val="18"/>
          <w:szCs w:val="18"/>
          <w:lang w:eastAsia="fr-CA"/>
        </w:rPr>
        <w:t>res</w:t>
      </w:r>
      <w:r>
        <w:rPr>
          <w:rFonts w:ascii="Arial Narrow" w:hAnsi="Arial Narrow" w:cs="Arial Narrow"/>
          <w:b/>
          <w:bCs w:val="0"/>
          <w:spacing w:val="-2"/>
          <w:sz w:val="18"/>
          <w:szCs w:val="18"/>
          <w:lang w:eastAsia="fr-CA"/>
        </w:rPr>
        <w:t>s</w:t>
      </w:r>
      <w:r>
        <w:rPr>
          <w:rFonts w:ascii="Arial Narrow" w:hAnsi="Arial Narrow" w:cs="Arial Narrow"/>
          <w:b/>
          <w:bCs w:val="0"/>
          <w:spacing w:val="-3"/>
          <w:sz w:val="18"/>
          <w:szCs w:val="18"/>
          <w:lang w:eastAsia="fr-CA"/>
        </w:rPr>
        <w:t>ource(s</w:t>
      </w:r>
      <w:r>
        <w:rPr>
          <w:rFonts w:ascii="Arial Narrow" w:hAnsi="Arial Narrow" w:cs="Arial Narrow"/>
          <w:b/>
          <w:bCs w:val="0"/>
          <w:sz w:val="18"/>
          <w:szCs w:val="18"/>
          <w:lang w:eastAsia="fr-CA"/>
        </w:rPr>
        <w:t>)</w:t>
      </w:r>
      <w:r w:rsidR="00A855E4">
        <w:rPr>
          <w:rFonts w:ascii="Arial Narrow" w:hAnsi="Arial Narrow" w:cs="Arial Narrow"/>
          <w:b/>
          <w:bCs w:val="0"/>
          <w:sz w:val="18"/>
          <w:szCs w:val="18"/>
          <w:lang w:eastAsia="fr-CA"/>
        </w:rPr>
        <w:t xml:space="preserve"> : </w:t>
      </w:r>
      <w:r>
        <w:rPr>
          <w:rFonts w:cs="Arial"/>
          <w:spacing w:val="-2"/>
          <w:position w:val="-5"/>
          <w:lang w:eastAsia="fr-CA"/>
        </w:rPr>
        <w:t>Directio</w:t>
      </w:r>
      <w:r>
        <w:rPr>
          <w:rFonts w:cs="Arial"/>
          <w:position w:val="-5"/>
          <w:lang w:eastAsia="fr-CA"/>
        </w:rPr>
        <w:t>n</w:t>
      </w:r>
      <w:r>
        <w:rPr>
          <w:rFonts w:cs="Arial"/>
          <w:spacing w:val="-4"/>
          <w:position w:val="-5"/>
          <w:lang w:eastAsia="fr-CA"/>
        </w:rPr>
        <w:t xml:space="preserve"> </w:t>
      </w:r>
      <w:r>
        <w:rPr>
          <w:rFonts w:cs="Arial"/>
          <w:spacing w:val="-2"/>
          <w:position w:val="-5"/>
          <w:lang w:eastAsia="fr-CA"/>
        </w:rPr>
        <w:t>de</w:t>
      </w:r>
      <w:r>
        <w:rPr>
          <w:rFonts w:cs="Arial"/>
          <w:position w:val="-5"/>
          <w:lang w:eastAsia="fr-CA"/>
        </w:rPr>
        <w:t>s</w:t>
      </w:r>
      <w:r>
        <w:rPr>
          <w:rFonts w:cs="Arial"/>
          <w:spacing w:val="-4"/>
          <w:position w:val="-5"/>
          <w:lang w:eastAsia="fr-CA"/>
        </w:rPr>
        <w:t xml:space="preserve"> </w:t>
      </w:r>
      <w:r>
        <w:rPr>
          <w:rFonts w:cs="Arial"/>
          <w:spacing w:val="-2"/>
          <w:position w:val="-5"/>
          <w:lang w:eastAsia="fr-CA"/>
        </w:rPr>
        <w:t>relation</w:t>
      </w:r>
      <w:r>
        <w:rPr>
          <w:rFonts w:cs="Arial"/>
          <w:position w:val="-5"/>
          <w:lang w:eastAsia="fr-CA"/>
        </w:rPr>
        <w:t>s</w:t>
      </w:r>
      <w:r>
        <w:rPr>
          <w:rFonts w:cs="Arial"/>
          <w:spacing w:val="-4"/>
          <w:position w:val="-5"/>
          <w:lang w:eastAsia="fr-CA"/>
        </w:rPr>
        <w:t xml:space="preserve"> </w:t>
      </w:r>
      <w:r>
        <w:rPr>
          <w:rFonts w:cs="Arial"/>
          <w:spacing w:val="-2"/>
          <w:position w:val="-5"/>
          <w:lang w:eastAsia="fr-CA"/>
        </w:rPr>
        <w:t>d</w:t>
      </w:r>
      <w:r>
        <w:rPr>
          <w:rFonts w:cs="Arial"/>
          <w:position w:val="-5"/>
          <w:lang w:eastAsia="fr-CA"/>
        </w:rPr>
        <w:t>e</w:t>
      </w:r>
      <w:r>
        <w:rPr>
          <w:rFonts w:cs="Arial"/>
          <w:spacing w:val="-4"/>
          <w:position w:val="-5"/>
          <w:lang w:eastAsia="fr-CA"/>
        </w:rPr>
        <w:t xml:space="preserve"> </w:t>
      </w:r>
      <w:r>
        <w:rPr>
          <w:rFonts w:cs="Arial"/>
          <w:spacing w:val="-2"/>
          <w:position w:val="-5"/>
          <w:lang w:eastAsia="fr-CA"/>
        </w:rPr>
        <w:t>travai</w:t>
      </w:r>
      <w:r>
        <w:rPr>
          <w:rFonts w:cs="Arial"/>
          <w:position w:val="-5"/>
          <w:lang w:eastAsia="fr-CA"/>
        </w:rPr>
        <w:t>l</w:t>
      </w:r>
      <w:r>
        <w:rPr>
          <w:rFonts w:cs="Arial"/>
          <w:spacing w:val="-4"/>
          <w:position w:val="-5"/>
          <w:lang w:eastAsia="fr-CA"/>
        </w:rPr>
        <w:t xml:space="preserve"> </w:t>
      </w:r>
      <w:r>
        <w:rPr>
          <w:rFonts w:cs="Arial"/>
          <w:position w:val="-5"/>
          <w:lang w:eastAsia="fr-CA"/>
        </w:rPr>
        <w:t>-</w:t>
      </w:r>
      <w:r w:rsidR="001D3934">
        <w:rPr>
          <w:rFonts w:cs="Arial"/>
          <w:position w:val="-5"/>
          <w:lang w:eastAsia="fr-CA"/>
        </w:rPr>
        <w:t xml:space="preserve"> Personnel salarié</w:t>
      </w:r>
    </w:p>
    <w:p w:rsidR="001D3934" w:rsidRDefault="001D3934" w:rsidP="001D3934">
      <w:pPr>
        <w:autoSpaceDE w:val="0"/>
        <w:autoSpaceDN w:val="0"/>
        <w:adjustRightInd w:val="0"/>
        <w:spacing w:after="100"/>
        <w:rPr>
          <w:rFonts w:ascii="Arial Narrow" w:hAnsi="Arial Narrow" w:cs="Arial Narrow"/>
          <w:b/>
          <w:bCs w:val="0"/>
          <w:sz w:val="18"/>
          <w:szCs w:val="18"/>
          <w:lang w:eastAsia="fr-CA"/>
        </w:rPr>
      </w:pPr>
      <w:r>
        <w:rPr>
          <w:rFonts w:ascii="Arial Narrow" w:hAnsi="Arial Narrow" w:cs="Arial Narrow"/>
          <w:b/>
          <w:bCs w:val="0"/>
          <w:spacing w:val="-3"/>
          <w:sz w:val="18"/>
          <w:szCs w:val="18"/>
          <w:lang w:eastAsia="fr-CA"/>
        </w:rPr>
        <w:t>Numéro(s</w:t>
      </w:r>
      <w:r>
        <w:rPr>
          <w:rFonts w:ascii="Arial Narrow" w:hAnsi="Arial Narrow" w:cs="Arial Narrow"/>
          <w:b/>
          <w:bCs w:val="0"/>
          <w:sz w:val="18"/>
          <w:szCs w:val="18"/>
          <w:lang w:eastAsia="fr-CA"/>
        </w:rPr>
        <w:t>)</w:t>
      </w:r>
      <w:r>
        <w:rPr>
          <w:rFonts w:ascii="Arial Narrow" w:hAnsi="Arial Narrow" w:cs="Arial Narrow"/>
          <w:b/>
          <w:bCs w:val="0"/>
          <w:spacing w:val="-5"/>
          <w:sz w:val="18"/>
          <w:szCs w:val="18"/>
          <w:lang w:eastAsia="fr-CA"/>
        </w:rPr>
        <w:t xml:space="preserve"> </w:t>
      </w:r>
      <w:r>
        <w:rPr>
          <w:rFonts w:ascii="Arial Narrow" w:hAnsi="Arial Narrow" w:cs="Arial Narrow"/>
          <w:b/>
          <w:bCs w:val="0"/>
          <w:spacing w:val="-3"/>
          <w:sz w:val="18"/>
          <w:szCs w:val="18"/>
          <w:lang w:eastAsia="fr-CA"/>
        </w:rPr>
        <w:t>d</w:t>
      </w:r>
      <w:r>
        <w:rPr>
          <w:rFonts w:ascii="Arial Narrow" w:hAnsi="Arial Narrow" w:cs="Arial Narrow"/>
          <w:b/>
          <w:bCs w:val="0"/>
          <w:sz w:val="18"/>
          <w:szCs w:val="18"/>
          <w:lang w:eastAsia="fr-CA"/>
        </w:rPr>
        <w:t>e</w:t>
      </w:r>
      <w:r>
        <w:rPr>
          <w:rFonts w:ascii="Arial Narrow" w:hAnsi="Arial Narrow" w:cs="Arial Narrow"/>
          <w:b/>
          <w:bCs w:val="0"/>
          <w:spacing w:val="-5"/>
          <w:sz w:val="18"/>
          <w:szCs w:val="18"/>
          <w:lang w:eastAsia="fr-CA"/>
        </w:rPr>
        <w:t xml:space="preserve"> </w:t>
      </w:r>
      <w:r>
        <w:rPr>
          <w:rFonts w:ascii="Arial Narrow" w:hAnsi="Arial Narrow" w:cs="Arial Narrow"/>
          <w:b/>
          <w:bCs w:val="0"/>
          <w:spacing w:val="-3"/>
          <w:sz w:val="18"/>
          <w:szCs w:val="18"/>
          <w:lang w:eastAsia="fr-CA"/>
        </w:rPr>
        <w:t>téléphon</w:t>
      </w:r>
      <w:r>
        <w:rPr>
          <w:rFonts w:ascii="Arial Narrow" w:hAnsi="Arial Narrow" w:cs="Arial Narrow"/>
          <w:b/>
          <w:bCs w:val="0"/>
          <w:sz w:val="18"/>
          <w:szCs w:val="18"/>
          <w:lang w:eastAsia="fr-CA"/>
        </w:rPr>
        <w:t xml:space="preserve">e : </w:t>
      </w:r>
      <w:r>
        <w:rPr>
          <w:rFonts w:cs="Arial"/>
          <w:bCs w:val="0"/>
          <w:spacing w:val="-3"/>
          <w:lang w:eastAsia="fr-CA"/>
        </w:rPr>
        <w:t>418 266-8408</w:t>
      </w:r>
    </w:p>
    <w:p w:rsidR="001D3934" w:rsidRDefault="001D3934" w:rsidP="001D3934">
      <w:pPr>
        <w:autoSpaceDE w:val="0"/>
        <w:autoSpaceDN w:val="0"/>
        <w:adjustRightInd w:val="0"/>
        <w:spacing w:after="100"/>
        <w:rPr>
          <w:rFonts w:cs="Arial"/>
          <w:bCs w:val="0"/>
          <w:spacing w:val="-3"/>
          <w:lang w:eastAsia="fr-CA"/>
        </w:rPr>
      </w:pPr>
      <w:r>
        <w:rPr>
          <w:rFonts w:ascii="Arial Narrow" w:hAnsi="Arial Narrow" w:cs="Arial Narrow"/>
          <w:b/>
          <w:bCs w:val="0"/>
          <w:spacing w:val="-3"/>
          <w:sz w:val="18"/>
          <w:szCs w:val="18"/>
          <w:lang w:eastAsia="fr-CA"/>
        </w:rPr>
        <w:t>Numér</w:t>
      </w:r>
      <w:r>
        <w:rPr>
          <w:rFonts w:ascii="Arial Narrow" w:hAnsi="Arial Narrow" w:cs="Arial Narrow"/>
          <w:b/>
          <w:bCs w:val="0"/>
          <w:sz w:val="18"/>
          <w:szCs w:val="18"/>
          <w:lang w:eastAsia="fr-CA"/>
        </w:rPr>
        <w:t>o</w:t>
      </w:r>
      <w:r>
        <w:rPr>
          <w:rFonts w:ascii="Arial Narrow" w:hAnsi="Arial Narrow" w:cs="Arial Narrow"/>
          <w:b/>
          <w:bCs w:val="0"/>
          <w:spacing w:val="-5"/>
          <w:sz w:val="18"/>
          <w:szCs w:val="18"/>
          <w:lang w:eastAsia="fr-CA"/>
        </w:rPr>
        <w:t xml:space="preserve"> </w:t>
      </w:r>
      <w:r>
        <w:rPr>
          <w:rFonts w:ascii="Arial Narrow" w:hAnsi="Arial Narrow" w:cs="Arial Narrow"/>
          <w:b/>
          <w:bCs w:val="0"/>
          <w:spacing w:val="-3"/>
          <w:sz w:val="18"/>
          <w:szCs w:val="18"/>
          <w:lang w:eastAsia="fr-CA"/>
        </w:rPr>
        <w:t>d</w:t>
      </w:r>
      <w:r>
        <w:rPr>
          <w:rFonts w:ascii="Arial Narrow" w:hAnsi="Arial Narrow" w:cs="Arial Narrow"/>
          <w:b/>
          <w:bCs w:val="0"/>
          <w:sz w:val="18"/>
          <w:szCs w:val="18"/>
          <w:lang w:eastAsia="fr-CA"/>
        </w:rPr>
        <w:t>e</w:t>
      </w:r>
      <w:r>
        <w:rPr>
          <w:rFonts w:ascii="Arial Narrow" w:hAnsi="Arial Narrow" w:cs="Arial Narrow"/>
          <w:b/>
          <w:bCs w:val="0"/>
          <w:spacing w:val="-5"/>
          <w:sz w:val="18"/>
          <w:szCs w:val="18"/>
          <w:lang w:eastAsia="fr-CA"/>
        </w:rPr>
        <w:t xml:space="preserve"> </w:t>
      </w:r>
      <w:r>
        <w:rPr>
          <w:rFonts w:ascii="Arial Narrow" w:hAnsi="Arial Narrow" w:cs="Arial Narrow"/>
          <w:b/>
          <w:bCs w:val="0"/>
          <w:spacing w:val="-3"/>
          <w:sz w:val="18"/>
          <w:szCs w:val="18"/>
          <w:lang w:eastAsia="fr-CA"/>
        </w:rPr>
        <w:t>dossier  :</w:t>
      </w:r>
      <w:r w:rsidR="00A855E4">
        <w:rPr>
          <w:rFonts w:ascii="Arial Narrow" w:hAnsi="Arial Narrow" w:cs="Arial Narrow"/>
          <w:b/>
          <w:bCs w:val="0"/>
          <w:spacing w:val="-3"/>
          <w:sz w:val="18"/>
          <w:szCs w:val="18"/>
          <w:lang w:eastAsia="fr-CA"/>
        </w:rPr>
        <w:t xml:space="preserve"> </w:t>
      </w:r>
      <w:r w:rsidRPr="001D3934">
        <w:rPr>
          <w:rFonts w:cs="Arial"/>
          <w:bCs w:val="0"/>
          <w:spacing w:val="-3"/>
          <w:lang w:eastAsia="fr-CA"/>
        </w:rPr>
        <w:t>2008-041</w:t>
      </w:r>
    </w:p>
    <w:p w:rsidR="001D3934" w:rsidRDefault="001D3934" w:rsidP="001D3934">
      <w:pPr>
        <w:autoSpaceDE w:val="0"/>
        <w:autoSpaceDN w:val="0"/>
        <w:adjustRightInd w:val="0"/>
        <w:spacing w:after="100"/>
        <w:rPr>
          <w:rFonts w:ascii="Arial Narrow" w:hAnsi="Arial Narrow" w:cs="Arial Narrow"/>
          <w:b/>
          <w:bCs w:val="0"/>
          <w:sz w:val="18"/>
          <w:szCs w:val="18"/>
          <w:lang w:eastAsia="fr-CA"/>
        </w:rPr>
      </w:pPr>
      <w:r>
        <w:rPr>
          <w:rFonts w:ascii="Arial Narrow" w:hAnsi="Arial Narrow" w:cs="Arial Narrow"/>
          <w:b/>
          <w:bCs w:val="0"/>
          <w:spacing w:val="-3"/>
          <w:sz w:val="18"/>
          <w:szCs w:val="18"/>
          <w:lang w:eastAsia="fr-CA"/>
        </w:rPr>
        <w:t>Document(s</w:t>
      </w:r>
      <w:r>
        <w:rPr>
          <w:rFonts w:ascii="Arial Narrow" w:hAnsi="Arial Narrow" w:cs="Arial Narrow"/>
          <w:b/>
          <w:bCs w:val="0"/>
          <w:sz w:val="18"/>
          <w:szCs w:val="18"/>
          <w:lang w:eastAsia="fr-CA"/>
        </w:rPr>
        <w:t>)</w:t>
      </w:r>
      <w:r>
        <w:rPr>
          <w:rFonts w:ascii="Arial Narrow" w:hAnsi="Arial Narrow" w:cs="Arial Narrow"/>
          <w:b/>
          <w:bCs w:val="0"/>
          <w:spacing w:val="-5"/>
          <w:sz w:val="18"/>
          <w:szCs w:val="18"/>
          <w:lang w:eastAsia="fr-CA"/>
        </w:rPr>
        <w:t xml:space="preserve"> </w:t>
      </w:r>
      <w:r>
        <w:rPr>
          <w:rFonts w:ascii="Arial Narrow" w:hAnsi="Arial Narrow" w:cs="Arial Narrow"/>
          <w:b/>
          <w:bCs w:val="0"/>
          <w:spacing w:val="-3"/>
          <w:sz w:val="18"/>
          <w:szCs w:val="18"/>
          <w:lang w:eastAsia="fr-CA"/>
        </w:rPr>
        <w:t xml:space="preserve">annexé(s) : </w:t>
      </w:r>
      <w:r w:rsidRPr="001D3934">
        <w:rPr>
          <w:rFonts w:cs="Arial"/>
          <w:bCs w:val="0"/>
          <w:spacing w:val="-3"/>
          <w:lang w:eastAsia="fr-CA"/>
        </w:rPr>
        <w:t>Volume 02</w:t>
      </w:r>
      <w:r>
        <w:rPr>
          <w:rFonts w:cs="Arial"/>
          <w:bCs w:val="0"/>
          <w:spacing w:val="-3"/>
          <w:lang w:eastAsia="fr-CA"/>
        </w:rPr>
        <w:t>, C</w:t>
      </w:r>
      <w:r w:rsidRPr="001D3934">
        <w:rPr>
          <w:rFonts w:cs="Arial"/>
          <w:bCs w:val="0"/>
          <w:spacing w:val="-3"/>
          <w:lang w:eastAsia="fr-CA"/>
        </w:rPr>
        <w:t>h</w:t>
      </w:r>
      <w:r>
        <w:rPr>
          <w:rFonts w:cs="Arial"/>
          <w:bCs w:val="0"/>
          <w:spacing w:val="-3"/>
          <w:lang w:eastAsia="fr-CA"/>
        </w:rPr>
        <w:t>a</w:t>
      </w:r>
      <w:r w:rsidRPr="001D3934">
        <w:rPr>
          <w:rFonts w:cs="Arial"/>
          <w:bCs w:val="0"/>
          <w:spacing w:val="-3"/>
          <w:lang w:eastAsia="fr-CA"/>
        </w:rPr>
        <w:t>pitre 01, Sujet 22, Document 07</w:t>
      </w:r>
    </w:p>
    <w:p w:rsidR="0083594A" w:rsidRDefault="0083594A" w:rsidP="001D3934">
      <w:pPr>
        <w:autoSpaceDE w:val="0"/>
        <w:autoSpaceDN w:val="0"/>
        <w:adjustRightInd w:val="0"/>
        <w:ind w:right="-20"/>
        <w:rPr>
          <w:rFonts w:ascii="Arial Narrow" w:hAnsi="Arial Narrow" w:cs="Arial Narrow"/>
          <w:sz w:val="18"/>
          <w:szCs w:val="18"/>
          <w:lang w:eastAsia="fr-CA"/>
        </w:rPr>
      </w:pPr>
    </w:p>
    <w:p w:rsidR="0083594A" w:rsidRDefault="00BB04BA" w:rsidP="0083594A">
      <w:pPr>
        <w:autoSpaceDE w:val="0"/>
        <w:autoSpaceDN w:val="0"/>
        <w:adjustRightInd w:val="0"/>
        <w:ind w:left="220"/>
        <w:rPr>
          <w:rFonts w:ascii="Times New Roman" w:hAnsi="Times New Roman"/>
          <w:sz w:val="20"/>
          <w:szCs w:val="20"/>
          <w:lang w:eastAsia="fr-CA"/>
        </w:rPr>
      </w:pPr>
      <w:r>
        <w:rPr>
          <w:rFonts w:ascii="Times New Roman" w:hAnsi="Times New Roman"/>
          <w:noProof/>
          <w:sz w:val="20"/>
          <w:szCs w:val="20"/>
          <w:lang w:eastAsia="fr-CA"/>
        </w:rPr>
        <mc:AlternateContent>
          <mc:Choice Requires="wps">
            <w:drawing>
              <wp:inline distT="0" distB="0" distL="0" distR="0">
                <wp:extent cx="1297305" cy="12700"/>
                <wp:effectExtent l="9525" t="9525" r="7620" b="0"/>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7305" cy="12700"/>
                        </a:xfrm>
                        <a:custGeom>
                          <a:avLst/>
                          <a:gdLst>
                            <a:gd name="T0" fmla="*/ 0 w 2043"/>
                            <a:gd name="T1" fmla="*/ 0 h 20"/>
                            <a:gd name="T2" fmla="*/ 2043 w 2043"/>
                            <a:gd name="T3" fmla="*/ 0 h 20"/>
                          </a:gdLst>
                          <a:ahLst/>
                          <a:cxnLst>
                            <a:cxn ang="0">
                              <a:pos x="T0" y="T1"/>
                            </a:cxn>
                            <a:cxn ang="0">
                              <a:pos x="T2" y="T3"/>
                            </a:cxn>
                          </a:cxnLst>
                          <a:rect l="0" t="0" r="r" b="b"/>
                          <a:pathLst>
                            <a:path w="2043" h="20">
                              <a:moveTo>
                                <a:pt x="0" y="0"/>
                              </a:moveTo>
                              <a:lnTo>
                                <a:pt x="204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0" o:spid="_x0000_s1026" style="visibility:visible;mso-wrap-style:square;mso-left-percent:-10001;mso-top-percent:-10001;mso-position-horizontal:absolute;mso-position-horizontal-relative:char;mso-position-vertical:absolute;mso-position-vertical-relative:line;mso-left-percent:-10001;mso-top-percent:-10001;v-text-anchor:top" points="0,0,102.15pt,0" coordsize="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" filled="f" strokeweight=".20458mm">
                <v:path arrowok="t" o:connecttype="custom" o:connectlocs="0,0;1297305,0" o:connectangles="0,0"/>
                <w10:anchorlock/>
              </v:polyline>
            </w:pict>
          </mc:Fallback>
        </mc:AlternateContent>
      </w:r>
    </w:p>
    <w:p w:rsidR="0083594A" w:rsidRDefault="0083594A" w:rsidP="0083594A">
      <w:pPr>
        <w:autoSpaceDE w:val="0"/>
        <w:autoSpaceDN w:val="0"/>
        <w:adjustRightInd w:val="0"/>
        <w:spacing w:line="332" w:lineRule="exact"/>
        <w:ind w:left="100" w:right="-20"/>
        <w:rPr>
          <w:rFonts w:ascii="Arial Narrow" w:hAnsi="Arial Narrow" w:cs="Arial Narrow"/>
          <w:sz w:val="20"/>
          <w:szCs w:val="20"/>
          <w:lang w:eastAsia="fr-CA"/>
        </w:rPr>
      </w:pPr>
      <w:r>
        <w:rPr>
          <w:rFonts w:cs="Arial"/>
          <w:position w:val="-1"/>
          <w:u w:val="single"/>
          <w:lang w:eastAsia="fr-CA"/>
        </w:rPr>
        <w:t xml:space="preserve"> </w:t>
      </w:r>
    </w:p>
    <w:p w:rsidR="0083594A" w:rsidRDefault="0083594A" w:rsidP="0083594A">
      <w:pPr>
        <w:autoSpaceDE w:val="0"/>
        <w:autoSpaceDN w:val="0"/>
        <w:adjustRightInd w:val="0"/>
        <w:spacing w:line="200" w:lineRule="exact"/>
        <w:rPr>
          <w:rFonts w:ascii="Arial Narrow" w:hAnsi="Arial Narrow" w:cs="Arial Narrow"/>
          <w:sz w:val="20"/>
          <w:szCs w:val="20"/>
          <w:lang w:eastAsia="fr-CA"/>
        </w:rPr>
      </w:pPr>
    </w:p>
    <w:p w:rsidR="0083594A" w:rsidRDefault="0083594A" w:rsidP="0083594A">
      <w:pPr>
        <w:autoSpaceDE w:val="0"/>
        <w:autoSpaceDN w:val="0"/>
        <w:adjustRightInd w:val="0"/>
        <w:spacing w:before="29"/>
        <w:ind w:left="1418" w:right="59" w:hanging="1418"/>
        <w:rPr>
          <w:rFonts w:cs="Arial"/>
          <w:lang w:eastAsia="fr-CA"/>
        </w:rPr>
      </w:pPr>
      <w:r>
        <w:rPr>
          <w:rFonts w:cs="Arial"/>
          <w:b/>
          <w:bCs w:val="0"/>
          <w:u w:val="thick"/>
          <w:lang w:eastAsia="fr-CA"/>
        </w:rPr>
        <w:t>MODALITÉS</w:t>
      </w:r>
      <w:r>
        <w:rPr>
          <w:rFonts w:cs="Arial"/>
          <w:b/>
          <w:bCs w:val="0"/>
          <w:lang w:eastAsia="fr-CA"/>
        </w:rPr>
        <w:t xml:space="preserve">      </w:t>
      </w:r>
      <w:r>
        <w:rPr>
          <w:rFonts w:cs="Arial"/>
          <w:b/>
          <w:bCs w:val="0"/>
          <w:spacing w:val="11"/>
          <w:lang w:eastAsia="fr-CA"/>
        </w:rPr>
        <w:t xml:space="preserve"> </w:t>
      </w:r>
      <w:r>
        <w:rPr>
          <w:rFonts w:cs="Arial"/>
          <w:lang w:eastAsia="fr-CA"/>
        </w:rPr>
        <w:t>Cette</w:t>
      </w:r>
      <w:r>
        <w:rPr>
          <w:rFonts w:cs="Arial"/>
          <w:spacing w:val="7"/>
          <w:lang w:eastAsia="fr-CA"/>
        </w:rPr>
        <w:t xml:space="preserve"> </w:t>
      </w:r>
      <w:r>
        <w:rPr>
          <w:rFonts w:cs="Arial"/>
          <w:lang w:eastAsia="fr-CA"/>
        </w:rPr>
        <w:t>circulaire</w:t>
      </w:r>
      <w:r>
        <w:rPr>
          <w:rFonts w:cs="Arial"/>
          <w:spacing w:val="7"/>
          <w:lang w:eastAsia="fr-CA"/>
        </w:rPr>
        <w:t xml:space="preserve"> </w:t>
      </w:r>
      <w:r>
        <w:rPr>
          <w:rFonts w:cs="Arial"/>
          <w:lang w:eastAsia="fr-CA"/>
        </w:rPr>
        <w:t>ne</w:t>
      </w:r>
      <w:r>
        <w:rPr>
          <w:rFonts w:cs="Arial"/>
          <w:spacing w:val="7"/>
          <w:lang w:eastAsia="fr-CA"/>
        </w:rPr>
        <w:t xml:space="preserve"> </w:t>
      </w:r>
      <w:r>
        <w:rPr>
          <w:rFonts w:cs="Arial"/>
          <w:lang w:eastAsia="fr-CA"/>
        </w:rPr>
        <w:t>vise</w:t>
      </w:r>
      <w:r>
        <w:rPr>
          <w:rFonts w:cs="Arial"/>
          <w:spacing w:val="7"/>
          <w:lang w:eastAsia="fr-CA"/>
        </w:rPr>
        <w:t xml:space="preserve"> </w:t>
      </w:r>
      <w:r>
        <w:rPr>
          <w:rFonts w:cs="Arial"/>
          <w:lang w:eastAsia="fr-CA"/>
        </w:rPr>
        <w:t>que</w:t>
      </w:r>
      <w:r>
        <w:rPr>
          <w:rFonts w:cs="Arial"/>
          <w:spacing w:val="7"/>
          <w:lang w:eastAsia="fr-CA"/>
        </w:rPr>
        <w:t xml:space="preserve"> </w:t>
      </w:r>
      <w:r>
        <w:rPr>
          <w:rFonts w:cs="Arial"/>
          <w:lang w:eastAsia="fr-CA"/>
        </w:rPr>
        <w:t>le</w:t>
      </w:r>
      <w:r>
        <w:rPr>
          <w:rFonts w:cs="Arial"/>
          <w:spacing w:val="7"/>
          <w:lang w:eastAsia="fr-CA"/>
        </w:rPr>
        <w:t xml:space="preserve"> </w:t>
      </w:r>
      <w:r>
        <w:rPr>
          <w:rFonts w:cs="Arial"/>
          <w:lang w:eastAsia="fr-CA"/>
        </w:rPr>
        <w:t>quantum</w:t>
      </w:r>
      <w:r>
        <w:rPr>
          <w:rFonts w:cs="Arial"/>
          <w:spacing w:val="8"/>
          <w:lang w:eastAsia="fr-CA"/>
        </w:rPr>
        <w:t xml:space="preserve"> </w:t>
      </w:r>
      <w:r>
        <w:rPr>
          <w:rFonts w:cs="Arial"/>
          <w:lang w:eastAsia="fr-CA"/>
        </w:rPr>
        <w:t>des</w:t>
      </w:r>
      <w:r>
        <w:rPr>
          <w:rFonts w:cs="Arial"/>
          <w:spacing w:val="6"/>
          <w:lang w:eastAsia="fr-CA"/>
        </w:rPr>
        <w:t xml:space="preserve"> </w:t>
      </w:r>
      <w:r>
        <w:rPr>
          <w:rFonts w:cs="Arial"/>
          <w:lang w:eastAsia="fr-CA"/>
        </w:rPr>
        <w:t>indemnités</w:t>
      </w:r>
      <w:r>
        <w:rPr>
          <w:rFonts w:cs="Arial"/>
          <w:spacing w:val="6"/>
          <w:lang w:eastAsia="fr-CA"/>
        </w:rPr>
        <w:t xml:space="preserve"> </w:t>
      </w:r>
      <w:r>
        <w:rPr>
          <w:rFonts w:cs="Arial"/>
          <w:lang w:eastAsia="fr-CA"/>
        </w:rPr>
        <w:t>et</w:t>
      </w:r>
      <w:r>
        <w:rPr>
          <w:rFonts w:cs="Arial"/>
          <w:spacing w:val="6"/>
          <w:lang w:eastAsia="fr-CA"/>
        </w:rPr>
        <w:t xml:space="preserve"> </w:t>
      </w:r>
      <w:r>
        <w:rPr>
          <w:rFonts w:cs="Arial"/>
          <w:lang w:eastAsia="fr-CA"/>
        </w:rPr>
        <w:t>ne</w:t>
      </w:r>
      <w:r>
        <w:rPr>
          <w:rFonts w:cs="Arial"/>
          <w:spacing w:val="6"/>
          <w:lang w:eastAsia="fr-CA"/>
        </w:rPr>
        <w:t xml:space="preserve"> </w:t>
      </w:r>
      <w:r>
        <w:rPr>
          <w:rFonts w:cs="Arial"/>
          <w:lang w:eastAsia="fr-CA"/>
        </w:rPr>
        <w:t>change</w:t>
      </w:r>
      <w:r>
        <w:rPr>
          <w:rFonts w:cs="Arial"/>
          <w:spacing w:val="6"/>
          <w:lang w:eastAsia="fr-CA"/>
        </w:rPr>
        <w:t xml:space="preserve"> </w:t>
      </w:r>
      <w:r>
        <w:rPr>
          <w:rFonts w:cs="Arial"/>
          <w:lang w:eastAsia="fr-CA"/>
        </w:rPr>
        <w:t>pas</w:t>
      </w:r>
      <w:r>
        <w:rPr>
          <w:rFonts w:cs="Arial"/>
          <w:spacing w:val="6"/>
          <w:lang w:eastAsia="fr-CA"/>
        </w:rPr>
        <w:t xml:space="preserve"> </w:t>
      </w:r>
      <w:r>
        <w:rPr>
          <w:rFonts w:cs="Arial"/>
          <w:lang w:eastAsia="fr-CA"/>
        </w:rPr>
        <w:t>les autres</w:t>
      </w:r>
      <w:r>
        <w:rPr>
          <w:rFonts w:cs="Arial"/>
          <w:spacing w:val="62"/>
          <w:lang w:eastAsia="fr-CA"/>
        </w:rPr>
        <w:t xml:space="preserve"> </w:t>
      </w:r>
      <w:r>
        <w:rPr>
          <w:rFonts w:cs="Arial"/>
          <w:lang w:eastAsia="fr-CA"/>
        </w:rPr>
        <w:t>conditions</w:t>
      </w:r>
      <w:r>
        <w:rPr>
          <w:rFonts w:cs="Arial"/>
          <w:spacing w:val="62"/>
          <w:lang w:eastAsia="fr-CA"/>
        </w:rPr>
        <w:t xml:space="preserve"> </w:t>
      </w:r>
      <w:r>
        <w:rPr>
          <w:rFonts w:cs="Arial"/>
          <w:lang w:eastAsia="fr-CA"/>
        </w:rPr>
        <w:t>d’application</w:t>
      </w:r>
      <w:r>
        <w:rPr>
          <w:rFonts w:cs="Arial"/>
          <w:spacing w:val="62"/>
          <w:lang w:eastAsia="fr-CA"/>
        </w:rPr>
        <w:t xml:space="preserve"> </w:t>
      </w:r>
      <w:r>
        <w:rPr>
          <w:rFonts w:cs="Arial"/>
          <w:lang w:eastAsia="fr-CA"/>
        </w:rPr>
        <w:t>prévues</w:t>
      </w:r>
      <w:r>
        <w:rPr>
          <w:rFonts w:cs="Arial"/>
          <w:spacing w:val="63"/>
          <w:lang w:eastAsia="fr-CA"/>
        </w:rPr>
        <w:t xml:space="preserve"> </w:t>
      </w:r>
      <w:r>
        <w:rPr>
          <w:rFonts w:cs="Arial"/>
          <w:lang w:eastAsia="fr-CA"/>
        </w:rPr>
        <w:t xml:space="preserve">aux </w:t>
      </w:r>
      <w:r>
        <w:rPr>
          <w:rFonts w:cs="Arial"/>
          <w:spacing w:val="-6"/>
          <w:lang w:eastAsia="fr-CA"/>
        </w:rPr>
        <w:t xml:space="preserve"> </w:t>
      </w:r>
      <w:r>
        <w:rPr>
          <w:rFonts w:cs="Arial"/>
          <w:lang w:eastAsia="fr-CA"/>
        </w:rPr>
        <w:t xml:space="preserve">conventions </w:t>
      </w:r>
      <w:r>
        <w:rPr>
          <w:rFonts w:cs="Arial"/>
          <w:spacing w:val="-6"/>
          <w:lang w:eastAsia="fr-CA"/>
        </w:rPr>
        <w:t xml:space="preserve"> </w:t>
      </w:r>
      <w:r>
        <w:rPr>
          <w:rFonts w:cs="Arial"/>
          <w:lang w:eastAsia="fr-CA"/>
        </w:rPr>
        <w:t>collectives</w:t>
      </w:r>
      <w:r>
        <w:rPr>
          <w:rFonts w:cs="Arial"/>
          <w:spacing w:val="61"/>
          <w:lang w:eastAsia="fr-CA"/>
        </w:rPr>
        <w:t xml:space="preserve"> </w:t>
      </w:r>
      <w:r>
        <w:rPr>
          <w:rFonts w:cs="Arial"/>
          <w:lang w:eastAsia="fr-CA"/>
        </w:rPr>
        <w:t>et</w:t>
      </w:r>
      <w:r>
        <w:rPr>
          <w:rFonts w:cs="Arial"/>
          <w:spacing w:val="61"/>
          <w:lang w:eastAsia="fr-CA"/>
        </w:rPr>
        <w:t xml:space="preserve"> </w:t>
      </w:r>
      <w:r>
        <w:rPr>
          <w:rFonts w:cs="Arial"/>
          <w:lang w:eastAsia="fr-CA"/>
        </w:rPr>
        <w:t xml:space="preserve">au Répertoire  </w:t>
      </w:r>
      <w:r>
        <w:rPr>
          <w:rFonts w:cs="Arial"/>
          <w:spacing w:val="5"/>
          <w:lang w:eastAsia="fr-CA"/>
        </w:rPr>
        <w:t xml:space="preserve"> </w:t>
      </w:r>
      <w:r>
        <w:rPr>
          <w:rFonts w:cs="Arial"/>
          <w:lang w:eastAsia="fr-CA"/>
        </w:rPr>
        <w:t xml:space="preserve">des  </w:t>
      </w:r>
      <w:r>
        <w:rPr>
          <w:rFonts w:cs="Arial"/>
          <w:spacing w:val="5"/>
          <w:lang w:eastAsia="fr-CA"/>
        </w:rPr>
        <w:t xml:space="preserve"> </w:t>
      </w:r>
      <w:r>
        <w:rPr>
          <w:rFonts w:cs="Arial"/>
          <w:lang w:eastAsia="fr-CA"/>
        </w:rPr>
        <w:t xml:space="preserve">conditions  </w:t>
      </w:r>
      <w:r>
        <w:rPr>
          <w:rFonts w:cs="Arial"/>
          <w:spacing w:val="5"/>
          <w:lang w:eastAsia="fr-CA"/>
        </w:rPr>
        <w:t xml:space="preserve"> </w:t>
      </w:r>
      <w:r>
        <w:rPr>
          <w:rFonts w:cs="Arial"/>
          <w:lang w:eastAsia="fr-CA"/>
        </w:rPr>
        <w:t xml:space="preserve">de  </w:t>
      </w:r>
      <w:r>
        <w:rPr>
          <w:rFonts w:cs="Arial"/>
          <w:spacing w:val="5"/>
          <w:lang w:eastAsia="fr-CA"/>
        </w:rPr>
        <w:t xml:space="preserve"> </w:t>
      </w:r>
      <w:r>
        <w:rPr>
          <w:rFonts w:cs="Arial"/>
          <w:lang w:eastAsia="fr-CA"/>
        </w:rPr>
        <w:t>trav</w:t>
      </w:r>
      <w:r>
        <w:rPr>
          <w:rFonts w:cs="Arial"/>
          <w:spacing w:val="1"/>
          <w:lang w:eastAsia="fr-CA"/>
        </w:rPr>
        <w:t>a</w:t>
      </w:r>
      <w:r>
        <w:rPr>
          <w:rFonts w:cs="Arial"/>
          <w:lang w:eastAsia="fr-CA"/>
        </w:rPr>
        <w:t xml:space="preserve">il  </w:t>
      </w:r>
      <w:r>
        <w:rPr>
          <w:rFonts w:cs="Arial"/>
          <w:spacing w:val="4"/>
          <w:lang w:eastAsia="fr-CA"/>
        </w:rPr>
        <w:t xml:space="preserve"> </w:t>
      </w:r>
      <w:r>
        <w:rPr>
          <w:rFonts w:cs="Arial"/>
          <w:lang w:eastAsia="fr-CA"/>
        </w:rPr>
        <w:t xml:space="preserve">des  </w:t>
      </w:r>
      <w:r>
        <w:rPr>
          <w:rFonts w:cs="Arial"/>
          <w:spacing w:val="4"/>
          <w:lang w:eastAsia="fr-CA"/>
        </w:rPr>
        <w:t xml:space="preserve"> </w:t>
      </w:r>
      <w:r>
        <w:rPr>
          <w:rFonts w:cs="Arial"/>
          <w:lang w:eastAsia="fr-CA"/>
        </w:rPr>
        <w:t xml:space="preserve">employés  </w:t>
      </w:r>
      <w:r>
        <w:rPr>
          <w:rFonts w:cs="Arial"/>
          <w:spacing w:val="4"/>
          <w:lang w:eastAsia="fr-CA"/>
        </w:rPr>
        <w:t xml:space="preserve"> </w:t>
      </w:r>
      <w:r>
        <w:rPr>
          <w:rFonts w:cs="Arial"/>
          <w:lang w:eastAsia="fr-CA"/>
        </w:rPr>
        <w:t xml:space="preserve">syndicables  </w:t>
      </w:r>
      <w:r>
        <w:rPr>
          <w:rFonts w:cs="Arial"/>
          <w:spacing w:val="4"/>
          <w:lang w:eastAsia="fr-CA"/>
        </w:rPr>
        <w:t xml:space="preserve"> </w:t>
      </w:r>
      <w:r>
        <w:rPr>
          <w:rFonts w:cs="Arial"/>
          <w:lang w:eastAsia="fr-CA"/>
        </w:rPr>
        <w:t>non syndiqués</w:t>
      </w:r>
      <w:r>
        <w:rPr>
          <w:rFonts w:cs="Arial"/>
          <w:spacing w:val="35"/>
          <w:lang w:eastAsia="fr-CA"/>
        </w:rPr>
        <w:t xml:space="preserve"> </w:t>
      </w:r>
      <w:r>
        <w:rPr>
          <w:rFonts w:cs="Arial"/>
          <w:lang w:eastAsia="fr-CA"/>
        </w:rPr>
        <w:t>et</w:t>
      </w:r>
      <w:r>
        <w:rPr>
          <w:rFonts w:cs="Arial"/>
          <w:spacing w:val="35"/>
          <w:lang w:eastAsia="fr-CA"/>
        </w:rPr>
        <w:t xml:space="preserve"> </w:t>
      </w:r>
      <w:r>
        <w:rPr>
          <w:rFonts w:cs="Arial"/>
          <w:lang w:eastAsia="fr-CA"/>
        </w:rPr>
        <w:t>des</w:t>
      </w:r>
      <w:r>
        <w:rPr>
          <w:rFonts w:cs="Arial"/>
          <w:spacing w:val="35"/>
          <w:lang w:eastAsia="fr-CA"/>
        </w:rPr>
        <w:t xml:space="preserve"> </w:t>
      </w:r>
      <w:r>
        <w:rPr>
          <w:rFonts w:cs="Arial"/>
          <w:lang w:eastAsia="fr-CA"/>
        </w:rPr>
        <w:t>employés</w:t>
      </w:r>
      <w:r>
        <w:rPr>
          <w:rFonts w:cs="Arial"/>
          <w:spacing w:val="35"/>
          <w:lang w:eastAsia="fr-CA"/>
        </w:rPr>
        <w:t xml:space="preserve"> </w:t>
      </w:r>
      <w:r>
        <w:rPr>
          <w:rFonts w:cs="Arial"/>
          <w:lang w:eastAsia="fr-CA"/>
        </w:rPr>
        <w:t>non</w:t>
      </w:r>
      <w:r>
        <w:rPr>
          <w:rFonts w:cs="Arial"/>
          <w:spacing w:val="35"/>
          <w:lang w:eastAsia="fr-CA"/>
        </w:rPr>
        <w:t xml:space="preserve"> </w:t>
      </w:r>
      <w:r>
        <w:rPr>
          <w:rFonts w:cs="Arial"/>
          <w:lang w:eastAsia="fr-CA"/>
        </w:rPr>
        <w:t>syndi</w:t>
      </w:r>
      <w:r>
        <w:rPr>
          <w:rFonts w:cs="Arial"/>
          <w:spacing w:val="1"/>
          <w:lang w:eastAsia="fr-CA"/>
        </w:rPr>
        <w:t>c</w:t>
      </w:r>
      <w:r>
        <w:rPr>
          <w:rFonts w:cs="Arial"/>
          <w:lang w:eastAsia="fr-CA"/>
        </w:rPr>
        <w:t xml:space="preserve">ables </w:t>
      </w:r>
      <w:r>
        <w:rPr>
          <w:rFonts w:cs="Arial"/>
          <w:spacing w:val="-32"/>
          <w:lang w:eastAsia="fr-CA"/>
        </w:rPr>
        <w:t xml:space="preserve"> </w:t>
      </w:r>
      <w:r>
        <w:rPr>
          <w:rFonts w:cs="Arial"/>
          <w:lang w:eastAsia="fr-CA"/>
        </w:rPr>
        <w:t>du</w:t>
      </w:r>
      <w:r>
        <w:rPr>
          <w:rFonts w:cs="Arial"/>
          <w:spacing w:val="35"/>
          <w:lang w:eastAsia="fr-CA"/>
        </w:rPr>
        <w:t xml:space="preserve"> </w:t>
      </w:r>
      <w:r>
        <w:rPr>
          <w:rFonts w:cs="Arial"/>
          <w:lang w:eastAsia="fr-CA"/>
        </w:rPr>
        <w:t>réseau</w:t>
      </w:r>
      <w:r>
        <w:rPr>
          <w:rFonts w:cs="Arial"/>
          <w:spacing w:val="35"/>
          <w:lang w:eastAsia="fr-CA"/>
        </w:rPr>
        <w:t xml:space="preserve"> </w:t>
      </w:r>
      <w:r>
        <w:rPr>
          <w:rFonts w:cs="Arial"/>
          <w:lang w:eastAsia="fr-CA"/>
        </w:rPr>
        <w:t>de</w:t>
      </w:r>
      <w:r>
        <w:rPr>
          <w:rFonts w:cs="Arial"/>
          <w:spacing w:val="35"/>
          <w:lang w:eastAsia="fr-CA"/>
        </w:rPr>
        <w:t xml:space="preserve"> </w:t>
      </w:r>
      <w:r>
        <w:rPr>
          <w:rFonts w:cs="Arial"/>
          <w:lang w:eastAsia="fr-CA"/>
        </w:rPr>
        <w:t>la</w:t>
      </w:r>
      <w:r>
        <w:rPr>
          <w:rFonts w:cs="Arial"/>
          <w:spacing w:val="35"/>
          <w:lang w:eastAsia="fr-CA"/>
        </w:rPr>
        <w:t xml:space="preserve"> </w:t>
      </w:r>
      <w:r>
        <w:rPr>
          <w:rFonts w:cs="Arial"/>
          <w:lang w:eastAsia="fr-CA"/>
        </w:rPr>
        <w:t>santé</w:t>
      </w:r>
      <w:r>
        <w:rPr>
          <w:rFonts w:cs="Arial"/>
          <w:spacing w:val="35"/>
          <w:lang w:eastAsia="fr-CA"/>
        </w:rPr>
        <w:t xml:space="preserve"> </w:t>
      </w:r>
      <w:r>
        <w:rPr>
          <w:rFonts w:cs="Arial"/>
          <w:lang w:eastAsia="fr-CA"/>
        </w:rPr>
        <w:t>et</w:t>
      </w:r>
      <w:r>
        <w:rPr>
          <w:rFonts w:cs="Arial"/>
          <w:spacing w:val="35"/>
          <w:lang w:eastAsia="fr-CA"/>
        </w:rPr>
        <w:t xml:space="preserve"> </w:t>
      </w:r>
      <w:r>
        <w:rPr>
          <w:rFonts w:cs="Arial"/>
          <w:lang w:eastAsia="fr-CA"/>
        </w:rPr>
        <w:t>des services sociaux.</w:t>
      </w:r>
    </w:p>
    <w:p w:rsidR="0083594A" w:rsidRDefault="0083594A" w:rsidP="0083594A">
      <w:pPr>
        <w:autoSpaceDE w:val="0"/>
        <w:autoSpaceDN w:val="0"/>
        <w:adjustRightInd w:val="0"/>
        <w:spacing w:before="16" w:line="260" w:lineRule="exact"/>
        <w:ind w:left="2010"/>
        <w:rPr>
          <w:rFonts w:cs="Arial"/>
          <w:sz w:val="26"/>
          <w:szCs w:val="26"/>
          <w:lang w:eastAsia="fr-CA"/>
        </w:rPr>
      </w:pPr>
    </w:p>
    <w:p w:rsidR="0083594A" w:rsidRDefault="0083594A" w:rsidP="0083594A">
      <w:pPr>
        <w:autoSpaceDE w:val="0"/>
        <w:autoSpaceDN w:val="0"/>
        <w:adjustRightInd w:val="0"/>
        <w:ind w:left="1418" w:right="59"/>
        <w:rPr>
          <w:rFonts w:cs="Arial"/>
          <w:lang w:eastAsia="fr-CA"/>
        </w:rPr>
      </w:pPr>
      <w:r>
        <w:rPr>
          <w:rFonts w:cs="Arial"/>
          <w:lang w:eastAsia="fr-CA"/>
        </w:rPr>
        <w:t>Les</w:t>
      </w:r>
      <w:r>
        <w:rPr>
          <w:rFonts w:cs="Arial"/>
          <w:spacing w:val="23"/>
          <w:lang w:eastAsia="fr-CA"/>
        </w:rPr>
        <w:t xml:space="preserve"> </w:t>
      </w:r>
      <w:r>
        <w:rPr>
          <w:rFonts w:cs="Arial"/>
          <w:lang w:eastAsia="fr-CA"/>
        </w:rPr>
        <w:t>frais</w:t>
      </w:r>
      <w:r>
        <w:rPr>
          <w:rFonts w:cs="Arial"/>
          <w:spacing w:val="23"/>
          <w:lang w:eastAsia="fr-CA"/>
        </w:rPr>
        <w:t xml:space="preserve"> </w:t>
      </w:r>
      <w:r>
        <w:rPr>
          <w:rFonts w:cs="Arial"/>
          <w:lang w:eastAsia="fr-CA"/>
        </w:rPr>
        <w:t>de</w:t>
      </w:r>
      <w:r>
        <w:rPr>
          <w:rFonts w:cs="Arial"/>
          <w:spacing w:val="23"/>
          <w:lang w:eastAsia="fr-CA"/>
        </w:rPr>
        <w:t xml:space="preserve"> </w:t>
      </w:r>
      <w:r>
        <w:rPr>
          <w:rFonts w:cs="Arial"/>
          <w:lang w:eastAsia="fr-CA"/>
        </w:rPr>
        <w:t>déplacement</w:t>
      </w:r>
      <w:r>
        <w:rPr>
          <w:rFonts w:cs="Arial"/>
          <w:spacing w:val="23"/>
          <w:lang w:eastAsia="fr-CA"/>
        </w:rPr>
        <w:t xml:space="preserve"> </w:t>
      </w:r>
      <w:r>
        <w:rPr>
          <w:rFonts w:cs="Arial"/>
          <w:lang w:eastAsia="fr-CA"/>
        </w:rPr>
        <w:t>prévus</w:t>
      </w:r>
      <w:r>
        <w:rPr>
          <w:rFonts w:cs="Arial"/>
          <w:spacing w:val="23"/>
          <w:lang w:eastAsia="fr-CA"/>
        </w:rPr>
        <w:t xml:space="preserve"> </w:t>
      </w:r>
      <w:r>
        <w:rPr>
          <w:rFonts w:cs="Arial"/>
          <w:lang w:eastAsia="fr-CA"/>
        </w:rPr>
        <w:t>dans</w:t>
      </w:r>
      <w:r>
        <w:rPr>
          <w:rFonts w:cs="Arial"/>
          <w:spacing w:val="24"/>
          <w:lang w:eastAsia="fr-CA"/>
        </w:rPr>
        <w:t xml:space="preserve"> </w:t>
      </w:r>
      <w:r>
        <w:rPr>
          <w:rFonts w:cs="Arial"/>
          <w:lang w:eastAsia="fr-CA"/>
        </w:rPr>
        <w:t>la</w:t>
      </w:r>
      <w:r>
        <w:rPr>
          <w:rFonts w:cs="Arial"/>
          <w:spacing w:val="23"/>
          <w:lang w:eastAsia="fr-CA"/>
        </w:rPr>
        <w:t xml:space="preserve"> </w:t>
      </w:r>
      <w:r>
        <w:rPr>
          <w:rFonts w:cs="Arial"/>
          <w:lang w:eastAsia="fr-CA"/>
        </w:rPr>
        <w:t>présente</w:t>
      </w:r>
      <w:r>
        <w:rPr>
          <w:rFonts w:cs="Arial"/>
          <w:spacing w:val="23"/>
          <w:lang w:eastAsia="fr-CA"/>
        </w:rPr>
        <w:t xml:space="preserve"> </w:t>
      </w:r>
      <w:r>
        <w:rPr>
          <w:rFonts w:cs="Arial"/>
          <w:lang w:eastAsia="fr-CA"/>
        </w:rPr>
        <w:t>comprennent</w:t>
      </w:r>
      <w:r>
        <w:rPr>
          <w:rFonts w:cs="Arial"/>
          <w:spacing w:val="22"/>
          <w:lang w:eastAsia="fr-CA"/>
        </w:rPr>
        <w:t xml:space="preserve"> </w:t>
      </w:r>
      <w:r>
        <w:rPr>
          <w:rFonts w:cs="Arial"/>
          <w:lang w:eastAsia="fr-CA"/>
        </w:rPr>
        <w:t>le</w:t>
      </w:r>
      <w:r>
        <w:rPr>
          <w:rFonts w:cs="Arial"/>
          <w:spacing w:val="22"/>
          <w:lang w:eastAsia="fr-CA"/>
        </w:rPr>
        <w:t xml:space="preserve"> </w:t>
      </w:r>
      <w:r>
        <w:rPr>
          <w:rFonts w:cs="Arial"/>
          <w:lang w:eastAsia="fr-CA"/>
        </w:rPr>
        <w:t>montant des taxes, le cas échéant.</w:t>
      </w:r>
    </w:p>
    <w:p w:rsidR="0083594A" w:rsidRDefault="0083594A" w:rsidP="0083594A">
      <w:pPr>
        <w:autoSpaceDE w:val="0"/>
        <w:autoSpaceDN w:val="0"/>
        <w:adjustRightInd w:val="0"/>
        <w:spacing w:before="4" w:line="120" w:lineRule="exact"/>
        <w:rPr>
          <w:rFonts w:cs="Arial"/>
          <w:sz w:val="12"/>
          <w:szCs w:val="12"/>
          <w:lang w:eastAsia="fr-CA"/>
        </w:rPr>
      </w:pPr>
    </w:p>
    <w:p w:rsidR="0083594A" w:rsidRDefault="0083594A" w:rsidP="003251A6">
      <w:pPr>
        <w:autoSpaceDE w:val="0"/>
        <w:autoSpaceDN w:val="0"/>
        <w:adjustRightInd w:val="0"/>
        <w:ind w:right="-20"/>
        <w:rPr>
          <w:rFonts w:cs="Arial"/>
          <w:b/>
          <w:bCs w:val="0"/>
          <w:u w:val="thick"/>
          <w:lang w:eastAsia="fr-CA"/>
        </w:rPr>
      </w:pPr>
      <w:r>
        <w:rPr>
          <w:rFonts w:cs="Arial"/>
          <w:b/>
          <w:bCs w:val="0"/>
          <w:lang w:eastAsia="fr-CA"/>
        </w:rPr>
        <w:t>1.</w:t>
      </w:r>
      <w:r w:rsidR="003251A6">
        <w:rPr>
          <w:rFonts w:cs="Arial"/>
          <w:b/>
          <w:bCs w:val="0"/>
          <w:lang w:eastAsia="fr-CA"/>
        </w:rPr>
        <w:tab/>
      </w:r>
      <w:r>
        <w:rPr>
          <w:rFonts w:cs="Arial"/>
          <w:b/>
          <w:bCs w:val="0"/>
          <w:u w:val="thick"/>
          <w:lang w:eastAsia="fr-CA"/>
        </w:rPr>
        <w:t>REPAS</w:t>
      </w:r>
      <w:r>
        <w:rPr>
          <w:rFonts w:cs="Arial"/>
          <w:b/>
          <w:bCs w:val="0"/>
          <w:lang w:eastAsia="fr-CA"/>
        </w:rPr>
        <w:t xml:space="preserve">                                                          </w:t>
      </w:r>
      <w:r>
        <w:rPr>
          <w:rFonts w:cs="Arial"/>
          <w:b/>
          <w:bCs w:val="0"/>
          <w:spacing w:val="3"/>
          <w:lang w:eastAsia="fr-CA"/>
        </w:rPr>
        <w:t xml:space="preserve"> </w:t>
      </w:r>
      <w:r>
        <w:rPr>
          <w:rFonts w:cs="Arial"/>
          <w:b/>
          <w:bCs w:val="0"/>
          <w:u w:val="thick"/>
          <w:lang w:eastAsia="fr-CA"/>
        </w:rPr>
        <w:t>À compter</w:t>
      </w:r>
      <w:r>
        <w:rPr>
          <w:rFonts w:cs="Arial"/>
          <w:b/>
          <w:bCs w:val="0"/>
          <w:spacing w:val="1"/>
          <w:u w:val="thick"/>
          <w:lang w:eastAsia="fr-CA"/>
        </w:rPr>
        <w:t xml:space="preserve"> </w:t>
      </w:r>
      <w:r>
        <w:rPr>
          <w:rFonts w:cs="Arial"/>
          <w:b/>
          <w:bCs w:val="0"/>
          <w:u w:val="thick"/>
          <w:lang w:eastAsia="fr-CA"/>
        </w:rPr>
        <w:t>du</w:t>
      </w:r>
      <w:r>
        <w:rPr>
          <w:rFonts w:cs="Arial"/>
          <w:b/>
          <w:bCs w:val="0"/>
          <w:spacing w:val="1"/>
          <w:u w:val="thick"/>
          <w:lang w:eastAsia="fr-CA"/>
        </w:rPr>
        <w:t xml:space="preserve"> </w:t>
      </w:r>
      <w:r>
        <w:rPr>
          <w:rFonts w:cs="Arial"/>
          <w:b/>
          <w:bCs w:val="0"/>
          <w:u w:val="thick"/>
          <w:lang w:eastAsia="fr-CA"/>
        </w:rPr>
        <w:t>1</w:t>
      </w:r>
      <w:r>
        <w:rPr>
          <w:rFonts w:cs="Arial"/>
          <w:b/>
          <w:bCs w:val="0"/>
          <w:position w:val="11"/>
          <w:sz w:val="16"/>
          <w:szCs w:val="16"/>
          <w:u w:val="thick"/>
          <w:lang w:eastAsia="fr-CA"/>
        </w:rPr>
        <w:t>er</w:t>
      </w:r>
      <w:r>
        <w:rPr>
          <w:rFonts w:cs="Arial"/>
          <w:b/>
          <w:bCs w:val="0"/>
          <w:spacing w:val="22"/>
          <w:position w:val="11"/>
          <w:sz w:val="16"/>
          <w:szCs w:val="16"/>
          <w:u w:val="thick"/>
          <w:lang w:eastAsia="fr-CA"/>
        </w:rPr>
        <w:t xml:space="preserve"> </w:t>
      </w:r>
      <w:r>
        <w:rPr>
          <w:rFonts w:cs="Arial"/>
          <w:b/>
          <w:bCs w:val="0"/>
          <w:u w:val="thick"/>
          <w:lang w:eastAsia="fr-CA"/>
        </w:rPr>
        <w:t>juillet</w:t>
      </w:r>
      <w:r>
        <w:rPr>
          <w:rFonts w:cs="Arial"/>
          <w:b/>
          <w:bCs w:val="0"/>
          <w:spacing w:val="1"/>
          <w:u w:val="thick"/>
          <w:lang w:eastAsia="fr-CA"/>
        </w:rPr>
        <w:t xml:space="preserve"> </w:t>
      </w:r>
      <w:r>
        <w:rPr>
          <w:rFonts w:cs="Arial"/>
          <w:b/>
          <w:bCs w:val="0"/>
          <w:u w:val="thick"/>
          <w:lang w:eastAsia="fr-CA"/>
        </w:rPr>
        <w:t>2001</w:t>
      </w:r>
    </w:p>
    <w:p w:rsidR="001D3934" w:rsidRDefault="001D3934" w:rsidP="0083594A">
      <w:pPr>
        <w:autoSpaceDE w:val="0"/>
        <w:autoSpaceDN w:val="0"/>
        <w:adjustRightInd w:val="0"/>
        <w:ind w:left="120" w:right="-20"/>
        <w:rPr>
          <w:rFonts w:cs="Arial"/>
          <w:b/>
          <w:bCs w:val="0"/>
          <w:u w:val="thick"/>
          <w:lang w:eastAsia="fr-CA"/>
        </w:rPr>
      </w:pPr>
    </w:p>
    <w:p w:rsidR="001D3934" w:rsidRDefault="001D3934" w:rsidP="00251D58">
      <w:pPr>
        <w:numPr>
          <w:ilvl w:val="0"/>
          <w:numId w:val="9"/>
        </w:numPr>
        <w:tabs>
          <w:tab w:val="left" w:pos="709"/>
          <w:tab w:val="right" w:pos="8647"/>
        </w:tabs>
        <w:autoSpaceDE w:val="0"/>
        <w:autoSpaceDN w:val="0"/>
        <w:adjustRightInd w:val="0"/>
        <w:spacing w:line="480" w:lineRule="auto"/>
        <w:ind w:left="839" w:right="-23" w:hanging="357"/>
        <w:rPr>
          <w:rFonts w:cs="Arial"/>
          <w:lang w:eastAsia="fr-CA"/>
        </w:rPr>
      </w:pPr>
      <w:r>
        <w:rPr>
          <w:rFonts w:cs="Arial"/>
          <w:lang w:eastAsia="fr-CA"/>
        </w:rPr>
        <w:t>Pour le déjeuner</w:t>
      </w:r>
      <w:r>
        <w:rPr>
          <w:rFonts w:cs="Arial"/>
          <w:lang w:eastAsia="fr-CA"/>
        </w:rPr>
        <w:tab/>
        <w:t>10,40 $</w:t>
      </w:r>
    </w:p>
    <w:p w:rsidR="001D3934" w:rsidRDefault="001D3934" w:rsidP="00251D58">
      <w:pPr>
        <w:numPr>
          <w:ilvl w:val="0"/>
          <w:numId w:val="9"/>
        </w:numPr>
        <w:tabs>
          <w:tab w:val="left" w:pos="709"/>
          <w:tab w:val="right" w:pos="8647"/>
        </w:tabs>
        <w:autoSpaceDE w:val="0"/>
        <w:autoSpaceDN w:val="0"/>
        <w:adjustRightInd w:val="0"/>
        <w:spacing w:line="480" w:lineRule="auto"/>
        <w:ind w:left="839" w:right="-23" w:hanging="357"/>
        <w:rPr>
          <w:rFonts w:cs="Arial"/>
          <w:lang w:eastAsia="fr-CA"/>
        </w:rPr>
      </w:pPr>
      <w:r>
        <w:rPr>
          <w:rFonts w:cs="Arial"/>
          <w:lang w:eastAsia="fr-CA"/>
        </w:rPr>
        <w:t>Pour le dîner</w:t>
      </w:r>
      <w:r>
        <w:rPr>
          <w:rFonts w:cs="Arial"/>
          <w:lang w:eastAsia="fr-CA"/>
        </w:rPr>
        <w:tab/>
        <w:t>14,30 $</w:t>
      </w:r>
    </w:p>
    <w:p w:rsidR="001D3934" w:rsidRDefault="001D3934" w:rsidP="00251D58">
      <w:pPr>
        <w:numPr>
          <w:ilvl w:val="0"/>
          <w:numId w:val="9"/>
        </w:numPr>
        <w:tabs>
          <w:tab w:val="left" w:pos="709"/>
          <w:tab w:val="right" w:pos="8647"/>
        </w:tabs>
        <w:autoSpaceDE w:val="0"/>
        <w:autoSpaceDN w:val="0"/>
        <w:adjustRightInd w:val="0"/>
        <w:spacing w:line="480" w:lineRule="auto"/>
        <w:ind w:left="839" w:right="-23" w:hanging="357"/>
        <w:rPr>
          <w:rFonts w:cs="Arial"/>
          <w:lang w:eastAsia="fr-CA"/>
        </w:rPr>
      </w:pPr>
      <w:r>
        <w:rPr>
          <w:rFonts w:cs="Arial"/>
          <w:lang w:eastAsia="fr-CA"/>
        </w:rPr>
        <w:t>Pour le souper</w:t>
      </w:r>
      <w:r>
        <w:rPr>
          <w:rFonts w:cs="Arial"/>
          <w:lang w:eastAsia="fr-CA"/>
        </w:rPr>
        <w:tab/>
        <w:t>21,55 $</w:t>
      </w:r>
    </w:p>
    <w:p w:rsidR="0083594A" w:rsidRDefault="0083594A" w:rsidP="001D3934">
      <w:pPr>
        <w:autoSpaceDE w:val="0"/>
        <w:autoSpaceDN w:val="0"/>
        <w:adjustRightInd w:val="0"/>
        <w:spacing w:line="480" w:lineRule="auto"/>
        <w:rPr>
          <w:rFonts w:cs="Arial"/>
          <w:sz w:val="20"/>
          <w:szCs w:val="20"/>
          <w:lang w:eastAsia="fr-CA"/>
        </w:rPr>
      </w:pPr>
    </w:p>
    <w:p w:rsidR="0083594A" w:rsidRDefault="0083594A" w:rsidP="0083594A">
      <w:pPr>
        <w:autoSpaceDE w:val="0"/>
        <w:autoSpaceDN w:val="0"/>
        <w:adjustRightInd w:val="0"/>
        <w:spacing w:before="29"/>
        <w:ind w:left="660" w:right="57"/>
        <w:jc w:val="both"/>
        <w:rPr>
          <w:rFonts w:cs="Arial"/>
          <w:lang w:eastAsia="fr-CA"/>
        </w:rPr>
      </w:pPr>
      <w:r>
        <w:rPr>
          <w:rFonts w:cs="Arial"/>
          <w:lang w:eastAsia="fr-CA"/>
        </w:rPr>
        <w:t>Pour</w:t>
      </w:r>
      <w:r>
        <w:rPr>
          <w:rFonts w:cs="Arial"/>
          <w:spacing w:val="32"/>
          <w:lang w:eastAsia="fr-CA"/>
        </w:rPr>
        <w:t xml:space="preserve"> </w:t>
      </w:r>
      <w:r>
        <w:rPr>
          <w:rFonts w:cs="Arial"/>
          <w:lang w:eastAsia="fr-CA"/>
        </w:rPr>
        <w:t>les</w:t>
      </w:r>
      <w:r>
        <w:rPr>
          <w:rFonts w:cs="Arial"/>
          <w:spacing w:val="32"/>
          <w:lang w:eastAsia="fr-CA"/>
        </w:rPr>
        <w:t xml:space="preserve"> </w:t>
      </w:r>
      <w:r>
        <w:rPr>
          <w:rFonts w:cs="Arial"/>
          <w:lang w:eastAsia="fr-CA"/>
        </w:rPr>
        <w:t>cadres</w:t>
      </w:r>
      <w:r>
        <w:rPr>
          <w:rFonts w:cs="Arial"/>
          <w:spacing w:val="32"/>
          <w:lang w:eastAsia="fr-CA"/>
        </w:rPr>
        <w:t xml:space="preserve"> </w:t>
      </w:r>
      <w:r>
        <w:rPr>
          <w:rFonts w:cs="Arial"/>
          <w:lang w:eastAsia="fr-CA"/>
        </w:rPr>
        <w:t>et</w:t>
      </w:r>
      <w:r>
        <w:rPr>
          <w:rFonts w:cs="Arial"/>
          <w:spacing w:val="32"/>
          <w:lang w:eastAsia="fr-CA"/>
        </w:rPr>
        <w:t xml:space="preserve"> </w:t>
      </w:r>
      <w:r>
        <w:rPr>
          <w:rFonts w:cs="Arial"/>
          <w:lang w:eastAsia="fr-CA"/>
        </w:rPr>
        <w:t>les</w:t>
      </w:r>
      <w:r>
        <w:rPr>
          <w:rFonts w:cs="Arial"/>
          <w:spacing w:val="32"/>
          <w:lang w:eastAsia="fr-CA"/>
        </w:rPr>
        <w:t xml:space="preserve"> </w:t>
      </w:r>
      <w:r>
        <w:rPr>
          <w:rFonts w:cs="Arial"/>
          <w:lang w:eastAsia="fr-CA"/>
        </w:rPr>
        <w:t>hors-cadres,</w:t>
      </w:r>
      <w:r>
        <w:rPr>
          <w:rFonts w:cs="Arial"/>
          <w:spacing w:val="32"/>
          <w:lang w:eastAsia="fr-CA"/>
        </w:rPr>
        <w:t xml:space="preserve"> </w:t>
      </w:r>
      <w:r>
        <w:rPr>
          <w:rFonts w:cs="Arial"/>
          <w:lang w:eastAsia="fr-CA"/>
        </w:rPr>
        <w:t>les</w:t>
      </w:r>
      <w:r>
        <w:rPr>
          <w:rFonts w:cs="Arial"/>
          <w:spacing w:val="32"/>
          <w:lang w:eastAsia="fr-CA"/>
        </w:rPr>
        <w:t xml:space="preserve"> </w:t>
      </w:r>
      <w:r>
        <w:rPr>
          <w:rFonts w:cs="Arial"/>
          <w:lang w:eastAsia="fr-CA"/>
        </w:rPr>
        <w:t>frais</w:t>
      </w:r>
      <w:r>
        <w:rPr>
          <w:rFonts w:cs="Arial"/>
          <w:spacing w:val="31"/>
          <w:lang w:eastAsia="fr-CA"/>
        </w:rPr>
        <w:t xml:space="preserve"> </w:t>
      </w:r>
      <w:r>
        <w:rPr>
          <w:rFonts w:cs="Arial"/>
          <w:lang w:eastAsia="fr-CA"/>
        </w:rPr>
        <w:t>de</w:t>
      </w:r>
      <w:r>
        <w:rPr>
          <w:rFonts w:cs="Arial"/>
          <w:spacing w:val="31"/>
          <w:lang w:eastAsia="fr-CA"/>
        </w:rPr>
        <w:t xml:space="preserve"> </w:t>
      </w:r>
      <w:r>
        <w:rPr>
          <w:rFonts w:cs="Arial"/>
          <w:lang w:eastAsia="fr-CA"/>
        </w:rPr>
        <w:t>repas</w:t>
      </w:r>
      <w:r>
        <w:rPr>
          <w:rFonts w:cs="Arial"/>
          <w:spacing w:val="31"/>
          <w:lang w:eastAsia="fr-CA"/>
        </w:rPr>
        <w:t xml:space="preserve"> </w:t>
      </w:r>
      <w:r>
        <w:rPr>
          <w:rFonts w:cs="Arial"/>
          <w:lang w:eastAsia="fr-CA"/>
        </w:rPr>
        <w:t>supportés</w:t>
      </w:r>
      <w:r>
        <w:rPr>
          <w:rFonts w:cs="Arial"/>
          <w:spacing w:val="31"/>
          <w:lang w:eastAsia="fr-CA"/>
        </w:rPr>
        <w:t xml:space="preserve"> </w:t>
      </w:r>
      <w:r>
        <w:rPr>
          <w:rFonts w:cs="Arial"/>
          <w:lang w:eastAsia="fr-CA"/>
        </w:rPr>
        <w:t>lors</w:t>
      </w:r>
      <w:r>
        <w:rPr>
          <w:rFonts w:cs="Arial"/>
          <w:spacing w:val="30"/>
          <w:lang w:eastAsia="fr-CA"/>
        </w:rPr>
        <w:t xml:space="preserve"> </w:t>
      </w:r>
      <w:r>
        <w:rPr>
          <w:rFonts w:cs="Arial"/>
          <w:lang w:eastAsia="fr-CA"/>
        </w:rPr>
        <w:t>d’un</w:t>
      </w:r>
      <w:r>
        <w:rPr>
          <w:rFonts w:cs="Arial"/>
          <w:spacing w:val="30"/>
          <w:lang w:eastAsia="fr-CA"/>
        </w:rPr>
        <w:t xml:space="preserve"> </w:t>
      </w:r>
      <w:r>
        <w:rPr>
          <w:rFonts w:cs="Arial"/>
          <w:lang w:eastAsia="fr-CA"/>
        </w:rPr>
        <w:t>déplacement peuvent</w:t>
      </w:r>
      <w:r>
        <w:rPr>
          <w:rFonts w:cs="Arial"/>
          <w:spacing w:val="10"/>
          <w:lang w:eastAsia="fr-CA"/>
        </w:rPr>
        <w:t xml:space="preserve"> </w:t>
      </w:r>
      <w:r>
        <w:rPr>
          <w:rFonts w:cs="Arial"/>
          <w:lang w:eastAsia="fr-CA"/>
        </w:rPr>
        <w:t>être</w:t>
      </w:r>
      <w:r>
        <w:rPr>
          <w:rFonts w:cs="Arial"/>
          <w:spacing w:val="10"/>
          <w:lang w:eastAsia="fr-CA"/>
        </w:rPr>
        <w:t xml:space="preserve"> </w:t>
      </w:r>
      <w:r>
        <w:rPr>
          <w:rFonts w:cs="Arial"/>
          <w:lang w:eastAsia="fr-CA"/>
        </w:rPr>
        <w:t>remboursés</w:t>
      </w:r>
      <w:r>
        <w:rPr>
          <w:rFonts w:cs="Arial"/>
          <w:spacing w:val="10"/>
          <w:lang w:eastAsia="fr-CA"/>
        </w:rPr>
        <w:t xml:space="preserve"> </w:t>
      </w:r>
      <w:r>
        <w:rPr>
          <w:rFonts w:cs="Arial"/>
          <w:lang w:eastAsia="fr-CA"/>
        </w:rPr>
        <w:t>selon</w:t>
      </w:r>
      <w:r>
        <w:rPr>
          <w:rFonts w:cs="Arial"/>
          <w:spacing w:val="10"/>
          <w:lang w:eastAsia="fr-CA"/>
        </w:rPr>
        <w:t xml:space="preserve"> </w:t>
      </w:r>
      <w:r>
        <w:rPr>
          <w:rFonts w:cs="Arial"/>
          <w:lang w:eastAsia="fr-CA"/>
        </w:rPr>
        <w:t>les</w:t>
      </w:r>
      <w:r>
        <w:rPr>
          <w:rFonts w:cs="Arial"/>
          <w:spacing w:val="10"/>
          <w:lang w:eastAsia="fr-CA"/>
        </w:rPr>
        <w:t xml:space="preserve"> </w:t>
      </w:r>
      <w:r>
        <w:rPr>
          <w:rFonts w:cs="Arial"/>
          <w:lang w:eastAsia="fr-CA"/>
        </w:rPr>
        <w:t>frais</w:t>
      </w:r>
      <w:r>
        <w:rPr>
          <w:rFonts w:cs="Arial"/>
          <w:spacing w:val="10"/>
          <w:lang w:eastAsia="fr-CA"/>
        </w:rPr>
        <w:t xml:space="preserve"> </w:t>
      </w:r>
      <w:r>
        <w:rPr>
          <w:rFonts w:cs="Arial"/>
          <w:lang w:eastAsia="fr-CA"/>
        </w:rPr>
        <w:t>réels</w:t>
      </w:r>
      <w:r>
        <w:rPr>
          <w:rFonts w:cs="Arial"/>
          <w:spacing w:val="9"/>
          <w:lang w:eastAsia="fr-CA"/>
        </w:rPr>
        <w:t xml:space="preserve"> </w:t>
      </w:r>
      <w:r>
        <w:rPr>
          <w:rFonts w:cs="Arial"/>
          <w:lang w:eastAsia="fr-CA"/>
        </w:rPr>
        <w:t>et</w:t>
      </w:r>
      <w:r>
        <w:rPr>
          <w:rFonts w:cs="Arial"/>
          <w:spacing w:val="9"/>
          <w:lang w:eastAsia="fr-CA"/>
        </w:rPr>
        <w:t xml:space="preserve"> </w:t>
      </w:r>
      <w:r>
        <w:rPr>
          <w:rFonts w:cs="Arial"/>
          <w:lang w:eastAsia="fr-CA"/>
        </w:rPr>
        <w:t>raisonnables,</w:t>
      </w:r>
      <w:r>
        <w:rPr>
          <w:rFonts w:cs="Arial"/>
          <w:spacing w:val="9"/>
          <w:lang w:eastAsia="fr-CA"/>
        </w:rPr>
        <w:t xml:space="preserve"> </w:t>
      </w:r>
      <w:r>
        <w:rPr>
          <w:rFonts w:cs="Arial"/>
          <w:lang w:eastAsia="fr-CA"/>
        </w:rPr>
        <w:t>sur</w:t>
      </w:r>
      <w:r>
        <w:rPr>
          <w:rFonts w:cs="Arial"/>
          <w:spacing w:val="9"/>
          <w:lang w:eastAsia="fr-CA"/>
        </w:rPr>
        <w:t xml:space="preserve"> </w:t>
      </w:r>
      <w:r>
        <w:rPr>
          <w:rFonts w:cs="Arial"/>
          <w:lang w:eastAsia="fr-CA"/>
        </w:rPr>
        <w:t>présentation</w:t>
      </w:r>
      <w:r>
        <w:rPr>
          <w:rFonts w:cs="Arial"/>
          <w:spacing w:val="9"/>
          <w:lang w:eastAsia="fr-CA"/>
        </w:rPr>
        <w:t xml:space="preserve"> </w:t>
      </w:r>
      <w:r>
        <w:rPr>
          <w:rFonts w:cs="Arial"/>
          <w:lang w:eastAsia="fr-CA"/>
        </w:rPr>
        <w:t>de</w:t>
      </w:r>
      <w:r>
        <w:rPr>
          <w:rFonts w:cs="Arial"/>
          <w:spacing w:val="9"/>
          <w:lang w:eastAsia="fr-CA"/>
        </w:rPr>
        <w:t xml:space="preserve"> </w:t>
      </w:r>
      <w:r>
        <w:rPr>
          <w:rFonts w:cs="Arial"/>
          <w:lang w:eastAsia="fr-CA"/>
        </w:rPr>
        <w:t>pièces justificatives et approbation par l’autorité compétente.</w:t>
      </w:r>
    </w:p>
    <w:p w:rsidR="00A855E4" w:rsidRDefault="00A855E4" w:rsidP="0083594A">
      <w:pPr>
        <w:autoSpaceDE w:val="0"/>
        <w:autoSpaceDN w:val="0"/>
        <w:adjustRightInd w:val="0"/>
        <w:spacing w:before="29"/>
        <w:ind w:left="660" w:right="57"/>
        <w:jc w:val="both"/>
        <w:rPr>
          <w:rFonts w:cs="Arial"/>
          <w:lang w:eastAsia="fr-CA"/>
        </w:rPr>
      </w:pPr>
    </w:p>
    <w:p w:rsidR="0083594A" w:rsidRDefault="0083594A" w:rsidP="0083594A">
      <w:pPr>
        <w:autoSpaceDE w:val="0"/>
        <w:autoSpaceDN w:val="0"/>
        <w:adjustRightInd w:val="0"/>
        <w:spacing w:before="8" w:line="160" w:lineRule="exact"/>
        <w:rPr>
          <w:rFonts w:cs="Arial"/>
          <w:sz w:val="16"/>
          <w:szCs w:val="16"/>
          <w:lang w:eastAsia="fr-CA"/>
        </w:rPr>
      </w:pPr>
    </w:p>
    <w:p w:rsidR="0083594A" w:rsidRDefault="0083594A" w:rsidP="003251A6">
      <w:pPr>
        <w:autoSpaceDE w:val="0"/>
        <w:autoSpaceDN w:val="0"/>
        <w:adjustRightInd w:val="0"/>
        <w:ind w:right="-20"/>
        <w:rPr>
          <w:rFonts w:cs="Arial"/>
          <w:b/>
          <w:bCs w:val="0"/>
          <w:u w:val="thick"/>
          <w:lang w:eastAsia="fr-CA"/>
        </w:rPr>
      </w:pPr>
      <w:r>
        <w:rPr>
          <w:rFonts w:cs="Arial"/>
          <w:b/>
          <w:bCs w:val="0"/>
          <w:lang w:eastAsia="fr-CA"/>
        </w:rPr>
        <w:t>2.</w:t>
      </w:r>
      <w:r w:rsidR="003251A6">
        <w:rPr>
          <w:rFonts w:cs="Arial"/>
          <w:b/>
          <w:bCs w:val="0"/>
          <w:lang w:eastAsia="fr-CA"/>
        </w:rPr>
        <w:tab/>
      </w:r>
      <w:r>
        <w:rPr>
          <w:rFonts w:cs="Arial"/>
          <w:b/>
          <w:bCs w:val="0"/>
          <w:u w:val="thick"/>
          <w:lang w:eastAsia="fr-CA"/>
        </w:rPr>
        <w:t>HÉBERGEMENT</w:t>
      </w:r>
      <w:r>
        <w:rPr>
          <w:rFonts w:cs="Arial"/>
          <w:b/>
          <w:bCs w:val="0"/>
          <w:spacing w:val="1"/>
          <w:u w:val="thick"/>
          <w:lang w:eastAsia="fr-CA"/>
        </w:rPr>
        <w:t xml:space="preserve"> </w:t>
      </w:r>
      <w:r>
        <w:rPr>
          <w:rFonts w:cs="Arial"/>
          <w:b/>
          <w:bCs w:val="0"/>
          <w:u w:val="thick"/>
          <w:lang w:eastAsia="fr-CA"/>
        </w:rPr>
        <w:t>ET</w:t>
      </w:r>
      <w:r>
        <w:rPr>
          <w:rFonts w:cs="Arial"/>
          <w:b/>
          <w:bCs w:val="0"/>
          <w:spacing w:val="1"/>
          <w:u w:val="thick"/>
          <w:lang w:eastAsia="fr-CA"/>
        </w:rPr>
        <w:t xml:space="preserve"> </w:t>
      </w:r>
      <w:r>
        <w:rPr>
          <w:rFonts w:cs="Arial"/>
          <w:b/>
          <w:bCs w:val="0"/>
          <w:u w:val="thick"/>
          <w:lang w:eastAsia="fr-CA"/>
        </w:rPr>
        <w:t>FRAIS</w:t>
      </w:r>
      <w:r>
        <w:rPr>
          <w:rFonts w:cs="Arial"/>
          <w:b/>
          <w:bCs w:val="0"/>
          <w:spacing w:val="1"/>
          <w:u w:val="thick"/>
          <w:lang w:eastAsia="fr-CA"/>
        </w:rPr>
        <w:t xml:space="preserve"> </w:t>
      </w:r>
      <w:r>
        <w:rPr>
          <w:rFonts w:cs="Arial"/>
          <w:b/>
          <w:bCs w:val="0"/>
          <w:u w:val="thick"/>
          <w:lang w:eastAsia="fr-CA"/>
        </w:rPr>
        <w:t>CONNEXES</w:t>
      </w:r>
      <w:r w:rsidR="00001F91">
        <w:rPr>
          <w:rFonts w:cs="Arial"/>
          <w:b/>
          <w:bCs w:val="0"/>
          <w:u w:val="thick"/>
          <w:lang w:eastAsia="fr-CA"/>
        </w:rPr>
        <w:t xml:space="preserve">, à </w:t>
      </w:r>
      <w:r>
        <w:rPr>
          <w:rFonts w:cs="Arial"/>
          <w:b/>
          <w:bCs w:val="0"/>
          <w:u w:val="thick"/>
          <w:lang w:eastAsia="fr-CA"/>
        </w:rPr>
        <w:t>compter</w:t>
      </w:r>
      <w:r>
        <w:rPr>
          <w:rFonts w:cs="Arial"/>
          <w:b/>
          <w:bCs w:val="0"/>
          <w:spacing w:val="1"/>
          <w:u w:val="thick"/>
          <w:lang w:eastAsia="fr-CA"/>
        </w:rPr>
        <w:t xml:space="preserve"> </w:t>
      </w:r>
      <w:r>
        <w:rPr>
          <w:rFonts w:cs="Arial"/>
          <w:b/>
          <w:bCs w:val="0"/>
          <w:u w:val="thick"/>
          <w:lang w:eastAsia="fr-CA"/>
        </w:rPr>
        <w:t>du</w:t>
      </w:r>
      <w:r>
        <w:rPr>
          <w:rFonts w:cs="Arial"/>
          <w:b/>
          <w:bCs w:val="0"/>
          <w:spacing w:val="1"/>
          <w:u w:val="thick"/>
          <w:lang w:eastAsia="fr-CA"/>
        </w:rPr>
        <w:t xml:space="preserve"> </w:t>
      </w:r>
      <w:r>
        <w:rPr>
          <w:rFonts w:cs="Arial"/>
          <w:b/>
          <w:bCs w:val="0"/>
          <w:u w:val="thick"/>
          <w:lang w:eastAsia="fr-CA"/>
        </w:rPr>
        <w:t>1</w:t>
      </w:r>
      <w:r>
        <w:rPr>
          <w:rFonts w:cs="Arial"/>
          <w:b/>
          <w:bCs w:val="0"/>
          <w:position w:val="11"/>
          <w:sz w:val="16"/>
          <w:szCs w:val="16"/>
          <w:u w:val="thick"/>
          <w:lang w:eastAsia="fr-CA"/>
        </w:rPr>
        <w:t>er</w:t>
      </w:r>
      <w:r>
        <w:rPr>
          <w:rFonts w:cs="Arial"/>
          <w:b/>
          <w:bCs w:val="0"/>
          <w:spacing w:val="22"/>
          <w:position w:val="11"/>
          <w:sz w:val="16"/>
          <w:szCs w:val="16"/>
          <w:u w:val="thick"/>
          <w:lang w:eastAsia="fr-CA"/>
        </w:rPr>
        <w:t xml:space="preserve"> </w:t>
      </w:r>
      <w:r>
        <w:rPr>
          <w:rFonts w:cs="Arial"/>
          <w:b/>
          <w:bCs w:val="0"/>
          <w:u w:val="thick"/>
          <w:lang w:eastAsia="fr-CA"/>
        </w:rPr>
        <w:t>janvier</w:t>
      </w:r>
      <w:r>
        <w:rPr>
          <w:rFonts w:cs="Arial"/>
          <w:b/>
          <w:bCs w:val="0"/>
          <w:spacing w:val="1"/>
          <w:u w:val="thick"/>
          <w:lang w:eastAsia="fr-CA"/>
        </w:rPr>
        <w:t xml:space="preserve"> </w:t>
      </w:r>
      <w:r>
        <w:rPr>
          <w:rFonts w:cs="Arial"/>
          <w:b/>
          <w:bCs w:val="0"/>
          <w:u w:val="thick"/>
          <w:lang w:eastAsia="fr-CA"/>
        </w:rPr>
        <w:t>2005</w:t>
      </w:r>
    </w:p>
    <w:p w:rsidR="00C177D6" w:rsidRDefault="00C177D6" w:rsidP="0083594A">
      <w:pPr>
        <w:autoSpaceDE w:val="0"/>
        <w:autoSpaceDN w:val="0"/>
        <w:adjustRightInd w:val="0"/>
        <w:ind w:left="120" w:right="-20"/>
        <w:rPr>
          <w:rFonts w:cs="Arial"/>
          <w:b/>
          <w:bCs w:val="0"/>
          <w:u w:val="thick"/>
          <w:lang w:eastAsia="fr-CA"/>
        </w:rPr>
      </w:pPr>
    </w:p>
    <w:p w:rsidR="00C177D6" w:rsidRDefault="00C177D6" w:rsidP="00C177D6">
      <w:pPr>
        <w:numPr>
          <w:ilvl w:val="0"/>
          <w:numId w:val="9"/>
        </w:numPr>
        <w:tabs>
          <w:tab w:val="left" w:pos="709"/>
          <w:tab w:val="right" w:pos="8647"/>
        </w:tabs>
        <w:autoSpaceDE w:val="0"/>
        <w:autoSpaceDN w:val="0"/>
        <w:adjustRightInd w:val="0"/>
        <w:ind w:left="709" w:hanging="283"/>
        <w:rPr>
          <w:rFonts w:cs="Arial"/>
          <w:lang w:eastAsia="fr-CA"/>
        </w:rPr>
      </w:pPr>
      <w:r>
        <w:rPr>
          <w:rFonts w:cs="Arial"/>
          <w:lang w:eastAsia="fr-CA"/>
        </w:rPr>
        <w:t>allocation quotidienne lors d’un coucher</w:t>
      </w:r>
      <w:r w:rsidR="00001F91">
        <w:rPr>
          <w:rFonts w:cs="Arial"/>
          <w:lang w:eastAsia="fr-CA"/>
        </w:rPr>
        <w:t xml:space="preserve"> dans un</w:t>
      </w:r>
    </w:p>
    <w:p w:rsidR="00C177D6" w:rsidRDefault="00C177D6" w:rsidP="00C177D6">
      <w:pPr>
        <w:tabs>
          <w:tab w:val="left" w:pos="709"/>
          <w:tab w:val="right" w:pos="8647"/>
        </w:tabs>
        <w:autoSpaceDE w:val="0"/>
        <w:autoSpaceDN w:val="0"/>
        <w:adjustRightInd w:val="0"/>
        <w:spacing w:line="360" w:lineRule="auto"/>
        <w:ind w:left="709"/>
        <w:rPr>
          <w:rFonts w:cs="Arial"/>
          <w:lang w:eastAsia="fr-CA"/>
        </w:rPr>
      </w:pPr>
      <w:r>
        <w:rPr>
          <w:rFonts w:cs="Arial"/>
          <w:lang w:eastAsia="fr-CA"/>
        </w:rPr>
        <w:t>établissement hôtelier</w:t>
      </w:r>
      <w:r>
        <w:rPr>
          <w:rFonts w:cs="Arial"/>
          <w:lang w:eastAsia="fr-CA"/>
        </w:rPr>
        <w:tab/>
        <w:t>5,85 $</w:t>
      </w:r>
    </w:p>
    <w:p w:rsidR="00C177D6" w:rsidRDefault="00C177D6" w:rsidP="00C177D6">
      <w:pPr>
        <w:numPr>
          <w:ilvl w:val="0"/>
          <w:numId w:val="9"/>
        </w:numPr>
        <w:tabs>
          <w:tab w:val="left" w:pos="709"/>
          <w:tab w:val="right" w:pos="8647"/>
        </w:tabs>
        <w:autoSpaceDE w:val="0"/>
        <w:autoSpaceDN w:val="0"/>
        <w:adjustRightInd w:val="0"/>
        <w:spacing w:line="360" w:lineRule="auto"/>
        <w:ind w:left="839" w:right="-23" w:hanging="357"/>
        <w:rPr>
          <w:rFonts w:cs="Arial"/>
          <w:lang w:eastAsia="fr-CA"/>
        </w:rPr>
      </w:pPr>
      <w:r>
        <w:rPr>
          <w:rFonts w:cs="Arial"/>
          <w:lang w:eastAsia="fr-CA"/>
        </w:rPr>
        <w:t>allocation lors d’un coucher chez un parent ou un ami</w:t>
      </w:r>
      <w:r>
        <w:rPr>
          <w:rFonts w:cs="Arial"/>
          <w:lang w:eastAsia="fr-CA"/>
        </w:rPr>
        <w:tab/>
        <w:t>22,25 $</w:t>
      </w:r>
    </w:p>
    <w:p w:rsidR="0083594A" w:rsidRDefault="0083594A" w:rsidP="0083594A">
      <w:pPr>
        <w:autoSpaceDE w:val="0"/>
        <w:autoSpaceDN w:val="0"/>
        <w:adjustRightInd w:val="0"/>
        <w:spacing w:before="3" w:line="280" w:lineRule="exact"/>
        <w:rPr>
          <w:rFonts w:cs="Arial"/>
          <w:sz w:val="28"/>
          <w:szCs w:val="28"/>
          <w:lang w:eastAsia="fr-CA"/>
        </w:rPr>
      </w:pPr>
    </w:p>
    <w:p w:rsidR="003251A6" w:rsidRDefault="003251A6" w:rsidP="0083594A">
      <w:pPr>
        <w:autoSpaceDE w:val="0"/>
        <w:autoSpaceDN w:val="0"/>
        <w:adjustRightInd w:val="0"/>
        <w:spacing w:before="3" w:line="280" w:lineRule="exact"/>
        <w:rPr>
          <w:rFonts w:cs="Arial"/>
          <w:sz w:val="28"/>
          <w:szCs w:val="28"/>
          <w:lang w:eastAsia="fr-CA"/>
        </w:rPr>
      </w:pPr>
    </w:p>
    <w:p w:rsidR="0083594A" w:rsidRDefault="0083594A" w:rsidP="003251A6">
      <w:pPr>
        <w:autoSpaceDE w:val="0"/>
        <w:autoSpaceDN w:val="0"/>
        <w:adjustRightInd w:val="0"/>
        <w:ind w:right="-20"/>
        <w:rPr>
          <w:rFonts w:cs="Arial"/>
          <w:lang w:eastAsia="fr-CA"/>
        </w:rPr>
      </w:pPr>
      <w:r>
        <w:rPr>
          <w:rFonts w:cs="Arial"/>
          <w:b/>
          <w:bCs w:val="0"/>
          <w:lang w:eastAsia="fr-CA"/>
        </w:rPr>
        <w:t>3.</w:t>
      </w:r>
      <w:r w:rsidR="003251A6">
        <w:rPr>
          <w:rFonts w:cs="Arial"/>
          <w:b/>
          <w:bCs w:val="0"/>
          <w:lang w:eastAsia="fr-CA"/>
        </w:rPr>
        <w:tab/>
      </w:r>
      <w:r>
        <w:rPr>
          <w:rFonts w:cs="Arial"/>
          <w:b/>
          <w:bCs w:val="0"/>
          <w:u w:val="thick"/>
          <w:lang w:eastAsia="fr-CA"/>
        </w:rPr>
        <w:t>UTILISATION</w:t>
      </w:r>
      <w:r>
        <w:rPr>
          <w:rFonts w:cs="Arial"/>
          <w:b/>
          <w:bCs w:val="0"/>
          <w:spacing w:val="1"/>
          <w:u w:val="thick"/>
          <w:lang w:eastAsia="fr-CA"/>
        </w:rPr>
        <w:t xml:space="preserve"> </w:t>
      </w:r>
      <w:r>
        <w:rPr>
          <w:rFonts w:cs="Arial"/>
          <w:b/>
          <w:bCs w:val="0"/>
          <w:u w:val="thick"/>
          <w:lang w:eastAsia="fr-CA"/>
        </w:rPr>
        <w:t>D’UNE</w:t>
      </w:r>
      <w:r>
        <w:rPr>
          <w:rFonts w:cs="Arial"/>
          <w:b/>
          <w:bCs w:val="0"/>
          <w:spacing w:val="1"/>
          <w:u w:val="thick"/>
          <w:lang w:eastAsia="fr-CA"/>
        </w:rPr>
        <w:t xml:space="preserve"> </w:t>
      </w:r>
      <w:r>
        <w:rPr>
          <w:rFonts w:cs="Arial"/>
          <w:b/>
          <w:bCs w:val="0"/>
          <w:u w:val="thick"/>
          <w:lang w:eastAsia="fr-CA"/>
        </w:rPr>
        <w:t>AUTOMOBILE</w:t>
      </w:r>
      <w:r>
        <w:rPr>
          <w:rFonts w:cs="Arial"/>
          <w:b/>
          <w:bCs w:val="0"/>
          <w:spacing w:val="1"/>
          <w:u w:val="thick"/>
          <w:lang w:eastAsia="fr-CA"/>
        </w:rPr>
        <w:t xml:space="preserve"> </w:t>
      </w:r>
      <w:r>
        <w:rPr>
          <w:rFonts w:cs="Arial"/>
          <w:b/>
          <w:bCs w:val="0"/>
          <w:u w:val="thick"/>
          <w:lang w:eastAsia="fr-CA"/>
        </w:rPr>
        <w:t>PERSONNELLE</w:t>
      </w:r>
    </w:p>
    <w:p w:rsidR="0083594A" w:rsidRDefault="0083594A" w:rsidP="0083594A">
      <w:pPr>
        <w:autoSpaceDE w:val="0"/>
        <w:autoSpaceDN w:val="0"/>
        <w:adjustRightInd w:val="0"/>
        <w:spacing w:before="9" w:line="110" w:lineRule="exact"/>
        <w:rPr>
          <w:rFonts w:cs="Arial"/>
          <w:sz w:val="11"/>
          <w:szCs w:val="11"/>
          <w:lang w:eastAsia="fr-CA"/>
        </w:rPr>
      </w:pPr>
    </w:p>
    <w:p w:rsidR="0083594A" w:rsidRDefault="0083594A" w:rsidP="0083594A">
      <w:pPr>
        <w:tabs>
          <w:tab w:val="left" w:pos="8640"/>
        </w:tabs>
        <w:autoSpaceDE w:val="0"/>
        <w:autoSpaceDN w:val="0"/>
        <w:adjustRightInd w:val="0"/>
        <w:ind w:left="750" w:right="-7"/>
        <w:rPr>
          <w:rFonts w:cs="Arial"/>
          <w:lang w:eastAsia="fr-CA"/>
        </w:rPr>
      </w:pPr>
      <w:r>
        <w:rPr>
          <w:rFonts w:cs="Arial"/>
          <w:lang w:eastAsia="fr-CA"/>
        </w:rPr>
        <w:t>Les indemnités prévues pour l’utili</w:t>
      </w:r>
      <w:r>
        <w:rPr>
          <w:rFonts w:cs="Arial"/>
          <w:spacing w:val="-1"/>
          <w:lang w:eastAsia="fr-CA"/>
        </w:rPr>
        <w:t>s</w:t>
      </w:r>
      <w:r>
        <w:rPr>
          <w:rFonts w:cs="Arial"/>
          <w:lang w:eastAsia="fr-CA"/>
        </w:rPr>
        <w:t>ation d’une automobile personnelle :</w:t>
      </w:r>
    </w:p>
    <w:p w:rsidR="00001F91" w:rsidRDefault="00001F91" w:rsidP="0083594A">
      <w:pPr>
        <w:autoSpaceDE w:val="0"/>
        <w:autoSpaceDN w:val="0"/>
        <w:adjustRightInd w:val="0"/>
        <w:ind w:left="754" w:right="-7"/>
        <w:rPr>
          <w:rFonts w:cs="Arial"/>
          <w:sz w:val="13"/>
          <w:szCs w:val="13"/>
          <w:lang w:eastAsia="fr-CA"/>
        </w:rPr>
      </w:pPr>
    </w:p>
    <w:p w:rsidR="0083594A" w:rsidRDefault="0083594A" w:rsidP="00001F91">
      <w:pPr>
        <w:numPr>
          <w:ilvl w:val="0"/>
          <w:numId w:val="9"/>
        </w:numPr>
        <w:autoSpaceDE w:val="0"/>
        <w:autoSpaceDN w:val="0"/>
        <w:adjustRightInd w:val="0"/>
        <w:ind w:right="-7"/>
        <w:rPr>
          <w:rFonts w:cs="Arial"/>
          <w:lang w:eastAsia="fr-CA"/>
        </w:rPr>
      </w:pPr>
      <w:r>
        <w:rPr>
          <w:rFonts w:cs="Arial"/>
          <w:lang w:eastAsia="fr-CA"/>
        </w:rPr>
        <w:t>pour les premiers 8 000 km d’une année</w:t>
      </w:r>
    </w:p>
    <w:p w:rsidR="0083594A" w:rsidRDefault="0083594A" w:rsidP="0083594A">
      <w:pPr>
        <w:autoSpaceDE w:val="0"/>
        <w:autoSpaceDN w:val="0"/>
        <w:adjustRightInd w:val="0"/>
        <w:spacing w:before="7" w:line="240" w:lineRule="exact"/>
        <w:rPr>
          <w:rFonts w:cs="Arial"/>
          <w:lang w:eastAsia="fr-CA"/>
        </w:rPr>
      </w:pPr>
    </w:p>
    <w:p w:rsidR="00001F91" w:rsidRDefault="0083594A" w:rsidP="00DB20FD">
      <w:pPr>
        <w:tabs>
          <w:tab w:val="left" w:pos="4962"/>
        </w:tabs>
        <w:autoSpaceDE w:val="0"/>
        <w:autoSpaceDN w:val="0"/>
        <w:adjustRightInd w:val="0"/>
        <w:ind w:left="750" w:right="320"/>
        <w:rPr>
          <w:rFonts w:cs="Arial"/>
          <w:lang w:eastAsia="fr-CA"/>
        </w:rPr>
      </w:pPr>
      <w:r>
        <w:rPr>
          <w:rFonts w:cs="Arial"/>
          <w:b/>
          <w:bCs w:val="0"/>
          <w:u w:val="thick"/>
          <w:lang w:eastAsia="fr-CA"/>
        </w:rPr>
        <w:t>À compter</w:t>
      </w:r>
      <w:r>
        <w:rPr>
          <w:rFonts w:cs="Arial"/>
          <w:b/>
          <w:bCs w:val="0"/>
          <w:spacing w:val="1"/>
          <w:u w:val="thick"/>
          <w:lang w:eastAsia="fr-CA"/>
        </w:rPr>
        <w:t xml:space="preserve"> </w:t>
      </w:r>
      <w:r>
        <w:rPr>
          <w:rFonts w:cs="Arial"/>
          <w:b/>
          <w:bCs w:val="0"/>
          <w:u w:val="thick"/>
          <w:lang w:eastAsia="fr-CA"/>
        </w:rPr>
        <w:t>du</w:t>
      </w:r>
      <w:r>
        <w:rPr>
          <w:rFonts w:cs="Arial"/>
          <w:b/>
          <w:bCs w:val="0"/>
          <w:spacing w:val="1"/>
          <w:u w:val="thick"/>
          <w:lang w:eastAsia="fr-CA"/>
        </w:rPr>
        <w:t xml:space="preserve"> </w:t>
      </w:r>
      <w:r>
        <w:rPr>
          <w:rFonts w:cs="Arial"/>
          <w:b/>
          <w:bCs w:val="0"/>
          <w:u w:val="thick"/>
          <w:lang w:eastAsia="fr-CA"/>
        </w:rPr>
        <w:t>1</w:t>
      </w:r>
      <w:r>
        <w:rPr>
          <w:rFonts w:cs="Arial"/>
          <w:b/>
          <w:bCs w:val="0"/>
          <w:position w:val="11"/>
          <w:sz w:val="16"/>
          <w:szCs w:val="16"/>
          <w:u w:val="thick"/>
          <w:lang w:eastAsia="fr-CA"/>
        </w:rPr>
        <w:t>er</w:t>
      </w:r>
      <w:r>
        <w:rPr>
          <w:rFonts w:cs="Arial"/>
          <w:b/>
          <w:bCs w:val="0"/>
          <w:spacing w:val="22"/>
          <w:position w:val="11"/>
          <w:sz w:val="16"/>
          <w:szCs w:val="16"/>
          <w:u w:val="thick"/>
          <w:lang w:eastAsia="fr-CA"/>
        </w:rPr>
        <w:t xml:space="preserve"> </w:t>
      </w:r>
      <w:r>
        <w:rPr>
          <w:rFonts w:cs="Arial"/>
          <w:b/>
          <w:bCs w:val="0"/>
          <w:u w:val="thick"/>
          <w:lang w:eastAsia="fr-CA"/>
        </w:rPr>
        <w:t>avril</w:t>
      </w:r>
      <w:r>
        <w:rPr>
          <w:rFonts w:cs="Arial"/>
          <w:b/>
          <w:bCs w:val="0"/>
          <w:spacing w:val="1"/>
          <w:u w:val="thick"/>
          <w:lang w:eastAsia="fr-CA"/>
        </w:rPr>
        <w:t xml:space="preserve"> </w:t>
      </w:r>
      <w:r>
        <w:rPr>
          <w:rFonts w:cs="Arial"/>
          <w:b/>
          <w:bCs w:val="0"/>
          <w:u w:val="thick"/>
          <w:lang w:eastAsia="fr-CA"/>
        </w:rPr>
        <w:t>2008</w:t>
      </w:r>
      <w:r w:rsidR="00001F91">
        <w:rPr>
          <w:rFonts w:cs="Arial"/>
          <w:b/>
          <w:bCs w:val="0"/>
          <w:lang w:eastAsia="fr-CA"/>
        </w:rPr>
        <w:t xml:space="preserve"> :</w:t>
      </w:r>
      <w:r w:rsidR="00DB20FD">
        <w:rPr>
          <w:rFonts w:cs="Arial"/>
          <w:b/>
          <w:bCs w:val="0"/>
          <w:lang w:eastAsia="fr-CA"/>
        </w:rPr>
        <w:tab/>
      </w:r>
      <w:r w:rsidR="00001F91">
        <w:rPr>
          <w:rFonts w:cs="Arial"/>
          <w:lang w:eastAsia="fr-CA"/>
        </w:rPr>
        <w:t>0,415 $/km</w:t>
      </w:r>
    </w:p>
    <w:p w:rsidR="00001F91" w:rsidRDefault="00001F91" w:rsidP="00DB20FD">
      <w:pPr>
        <w:tabs>
          <w:tab w:val="left" w:pos="4962"/>
        </w:tabs>
        <w:autoSpaceDE w:val="0"/>
        <w:autoSpaceDN w:val="0"/>
        <w:adjustRightInd w:val="0"/>
        <w:ind w:left="750" w:right="320"/>
        <w:rPr>
          <w:rFonts w:cs="Arial"/>
          <w:lang w:eastAsia="fr-CA"/>
        </w:rPr>
      </w:pPr>
    </w:p>
    <w:p w:rsidR="0083594A" w:rsidRDefault="0083594A" w:rsidP="00DB20FD">
      <w:pPr>
        <w:tabs>
          <w:tab w:val="left" w:pos="4962"/>
        </w:tabs>
        <w:autoSpaceDE w:val="0"/>
        <w:autoSpaceDN w:val="0"/>
        <w:adjustRightInd w:val="0"/>
        <w:ind w:left="750" w:right="320"/>
        <w:rPr>
          <w:rFonts w:cs="Arial"/>
          <w:lang w:eastAsia="fr-CA"/>
        </w:rPr>
      </w:pPr>
      <w:r>
        <w:rPr>
          <w:rFonts w:cs="Arial"/>
          <w:b/>
          <w:bCs w:val="0"/>
          <w:u w:val="thick"/>
          <w:lang w:eastAsia="fr-CA"/>
        </w:rPr>
        <w:t>À compter</w:t>
      </w:r>
      <w:r>
        <w:rPr>
          <w:rFonts w:cs="Arial"/>
          <w:b/>
          <w:bCs w:val="0"/>
          <w:spacing w:val="1"/>
          <w:u w:val="thick"/>
          <w:lang w:eastAsia="fr-CA"/>
        </w:rPr>
        <w:t xml:space="preserve"> </w:t>
      </w:r>
      <w:r>
        <w:rPr>
          <w:rFonts w:cs="Arial"/>
          <w:b/>
          <w:bCs w:val="0"/>
          <w:u w:val="thick"/>
          <w:lang w:eastAsia="fr-CA"/>
        </w:rPr>
        <w:t>du</w:t>
      </w:r>
      <w:r>
        <w:rPr>
          <w:rFonts w:cs="Arial"/>
          <w:b/>
          <w:bCs w:val="0"/>
          <w:spacing w:val="1"/>
          <w:u w:val="thick"/>
          <w:lang w:eastAsia="fr-CA"/>
        </w:rPr>
        <w:t xml:space="preserve"> </w:t>
      </w:r>
      <w:r>
        <w:rPr>
          <w:rFonts w:cs="Arial"/>
          <w:b/>
          <w:bCs w:val="0"/>
          <w:u w:val="thick"/>
          <w:lang w:eastAsia="fr-CA"/>
        </w:rPr>
        <w:t>1</w:t>
      </w:r>
      <w:r>
        <w:rPr>
          <w:rFonts w:cs="Arial"/>
          <w:b/>
          <w:bCs w:val="0"/>
          <w:position w:val="11"/>
          <w:sz w:val="16"/>
          <w:szCs w:val="16"/>
          <w:u w:val="thick"/>
          <w:lang w:eastAsia="fr-CA"/>
        </w:rPr>
        <w:t>er</w:t>
      </w:r>
      <w:r>
        <w:rPr>
          <w:rFonts w:cs="Arial"/>
          <w:b/>
          <w:bCs w:val="0"/>
          <w:spacing w:val="22"/>
          <w:position w:val="11"/>
          <w:sz w:val="16"/>
          <w:szCs w:val="16"/>
          <w:u w:val="thick"/>
          <w:lang w:eastAsia="fr-CA"/>
        </w:rPr>
        <w:t xml:space="preserve"> </w:t>
      </w:r>
      <w:r>
        <w:rPr>
          <w:rFonts w:cs="Arial"/>
          <w:b/>
          <w:bCs w:val="0"/>
          <w:u w:val="thick"/>
          <w:lang w:eastAsia="fr-CA"/>
        </w:rPr>
        <w:t>octobre</w:t>
      </w:r>
      <w:r>
        <w:rPr>
          <w:rFonts w:cs="Arial"/>
          <w:b/>
          <w:bCs w:val="0"/>
          <w:spacing w:val="1"/>
          <w:u w:val="thick"/>
          <w:lang w:eastAsia="fr-CA"/>
        </w:rPr>
        <w:t xml:space="preserve"> </w:t>
      </w:r>
      <w:r>
        <w:rPr>
          <w:rFonts w:cs="Arial"/>
          <w:b/>
          <w:bCs w:val="0"/>
          <w:u w:val="thick"/>
          <w:lang w:eastAsia="fr-CA"/>
        </w:rPr>
        <w:t>2008</w:t>
      </w:r>
      <w:r w:rsidR="00001F91" w:rsidRPr="00001F91">
        <w:rPr>
          <w:rFonts w:cs="Arial"/>
          <w:b/>
          <w:bCs w:val="0"/>
          <w:lang w:eastAsia="fr-CA"/>
        </w:rPr>
        <w:t xml:space="preserve"> :</w:t>
      </w:r>
      <w:r w:rsidR="00001F91" w:rsidRPr="00001F91">
        <w:rPr>
          <w:rFonts w:cs="Arial"/>
          <w:b/>
          <w:bCs w:val="0"/>
          <w:lang w:eastAsia="fr-CA"/>
        </w:rPr>
        <w:tab/>
      </w:r>
      <w:r w:rsidR="00001F91">
        <w:rPr>
          <w:rFonts w:cs="Arial"/>
          <w:lang w:eastAsia="fr-CA"/>
        </w:rPr>
        <w:t>0,430 $/km</w:t>
      </w:r>
    </w:p>
    <w:p w:rsidR="0083594A" w:rsidRDefault="0083594A" w:rsidP="0083594A">
      <w:pPr>
        <w:autoSpaceDE w:val="0"/>
        <w:autoSpaceDN w:val="0"/>
        <w:adjustRightInd w:val="0"/>
        <w:spacing w:before="9" w:line="110" w:lineRule="exact"/>
        <w:rPr>
          <w:rFonts w:cs="Arial"/>
          <w:sz w:val="11"/>
          <w:szCs w:val="11"/>
          <w:lang w:eastAsia="fr-CA"/>
        </w:rPr>
      </w:pPr>
    </w:p>
    <w:p w:rsidR="0083594A" w:rsidRDefault="0083594A" w:rsidP="0083594A">
      <w:pPr>
        <w:autoSpaceDE w:val="0"/>
        <w:autoSpaceDN w:val="0"/>
        <w:adjustRightInd w:val="0"/>
        <w:ind w:left="1830" w:right="-20"/>
        <w:rPr>
          <w:rFonts w:cs="Arial"/>
          <w:spacing w:val="46"/>
          <w:lang w:eastAsia="fr-CA"/>
        </w:rPr>
      </w:pPr>
    </w:p>
    <w:p w:rsidR="00001F91" w:rsidRDefault="00001F91" w:rsidP="0083594A">
      <w:pPr>
        <w:autoSpaceDE w:val="0"/>
        <w:autoSpaceDN w:val="0"/>
        <w:adjustRightInd w:val="0"/>
        <w:ind w:left="1830" w:right="-20"/>
        <w:rPr>
          <w:rFonts w:cs="Arial"/>
          <w:lang w:eastAsia="fr-CA"/>
        </w:rPr>
      </w:pPr>
    </w:p>
    <w:p w:rsidR="0083594A" w:rsidRDefault="0083594A" w:rsidP="00001F91">
      <w:pPr>
        <w:numPr>
          <w:ilvl w:val="0"/>
          <w:numId w:val="9"/>
        </w:numPr>
        <w:autoSpaceDE w:val="0"/>
        <w:autoSpaceDN w:val="0"/>
        <w:adjustRightInd w:val="0"/>
        <w:ind w:right="-7"/>
        <w:rPr>
          <w:rFonts w:cs="Arial"/>
          <w:lang w:eastAsia="fr-CA"/>
        </w:rPr>
      </w:pPr>
      <w:r>
        <w:rPr>
          <w:rFonts w:cs="Arial"/>
          <w:lang w:eastAsia="fr-CA"/>
        </w:rPr>
        <w:t>pour tout le kilométrage excédant 8 000 km d’une année</w:t>
      </w:r>
    </w:p>
    <w:p w:rsidR="0083594A" w:rsidRDefault="0083594A" w:rsidP="0083594A">
      <w:pPr>
        <w:autoSpaceDE w:val="0"/>
        <w:autoSpaceDN w:val="0"/>
        <w:adjustRightInd w:val="0"/>
        <w:spacing w:before="7" w:line="240" w:lineRule="exact"/>
        <w:rPr>
          <w:rFonts w:cs="Arial"/>
          <w:lang w:eastAsia="fr-CA"/>
        </w:rPr>
      </w:pPr>
    </w:p>
    <w:p w:rsidR="00001F91" w:rsidRDefault="00001F91" w:rsidP="00DB20FD">
      <w:pPr>
        <w:tabs>
          <w:tab w:val="left" w:pos="4962"/>
        </w:tabs>
        <w:autoSpaceDE w:val="0"/>
        <w:autoSpaceDN w:val="0"/>
        <w:adjustRightInd w:val="0"/>
        <w:ind w:left="750" w:right="320"/>
        <w:rPr>
          <w:rFonts w:cs="Arial"/>
          <w:lang w:eastAsia="fr-CA"/>
        </w:rPr>
      </w:pPr>
      <w:r>
        <w:rPr>
          <w:rFonts w:cs="Arial"/>
          <w:b/>
          <w:bCs w:val="0"/>
          <w:u w:val="thick"/>
          <w:lang w:eastAsia="fr-CA"/>
        </w:rPr>
        <w:t>À compter</w:t>
      </w:r>
      <w:r>
        <w:rPr>
          <w:rFonts w:cs="Arial"/>
          <w:b/>
          <w:bCs w:val="0"/>
          <w:spacing w:val="1"/>
          <w:u w:val="thick"/>
          <w:lang w:eastAsia="fr-CA"/>
        </w:rPr>
        <w:t xml:space="preserve"> </w:t>
      </w:r>
      <w:r>
        <w:rPr>
          <w:rFonts w:cs="Arial"/>
          <w:b/>
          <w:bCs w:val="0"/>
          <w:u w:val="thick"/>
          <w:lang w:eastAsia="fr-CA"/>
        </w:rPr>
        <w:t>du</w:t>
      </w:r>
      <w:r>
        <w:rPr>
          <w:rFonts w:cs="Arial"/>
          <w:b/>
          <w:bCs w:val="0"/>
          <w:spacing w:val="1"/>
          <w:u w:val="thick"/>
          <w:lang w:eastAsia="fr-CA"/>
        </w:rPr>
        <w:t xml:space="preserve"> </w:t>
      </w:r>
      <w:r>
        <w:rPr>
          <w:rFonts w:cs="Arial"/>
          <w:b/>
          <w:bCs w:val="0"/>
          <w:u w:val="thick"/>
          <w:lang w:eastAsia="fr-CA"/>
        </w:rPr>
        <w:t>1</w:t>
      </w:r>
      <w:r>
        <w:rPr>
          <w:rFonts w:cs="Arial"/>
          <w:b/>
          <w:bCs w:val="0"/>
          <w:position w:val="11"/>
          <w:sz w:val="16"/>
          <w:szCs w:val="16"/>
          <w:u w:val="thick"/>
          <w:lang w:eastAsia="fr-CA"/>
        </w:rPr>
        <w:t>er</w:t>
      </w:r>
      <w:r>
        <w:rPr>
          <w:rFonts w:cs="Arial"/>
          <w:b/>
          <w:bCs w:val="0"/>
          <w:spacing w:val="22"/>
          <w:position w:val="11"/>
          <w:sz w:val="16"/>
          <w:szCs w:val="16"/>
          <w:u w:val="thick"/>
          <w:lang w:eastAsia="fr-CA"/>
        </w:rPr>
        <w:t xml:space="preserve"> </w:t>
      </w:r>
      <w:r>
        <w:rPr>
          <w:rFonts w:cs="Arial"/>
          <w:b/>
          <w:bCs w:val="0"/>
          <w:u w:val="thick"/>
          <w:lang w:eastAsia="fr-CA"/>
        </w:rPr>
        <w:t>avril</w:t>
      </w:r>
      <w:r>
        <w:rPr>
          <w:rFonts w:cs="Arial"/>
          <w:b/>
          <w:bCs w:val="0"/>
          <w:spacing w:val="1"/>
          <w:u w:val="thick"/>
          <w:lang w:eastAsia="fr-CA"/>
        </w:rPr>
        <w:t xml:space="preserve"> </w:t>
      </w:r>
      <w:r>
        <w:rPr>
          <w:rFonts w:cs="Arial"/>
          <w:b/>
          <w:bCs w:val="0"/>
          <w:u w:val="thick"/>
          <w:lang w:eastAsia="fr-CA"/>
        </w:rPr>
        <w:t>2008</w:t>
      </w:r>
      <w:r>
        <w:rPr>
          <w:rFonts w:cs="Arial"/>
          <w:b/>
          <w:bCs w:val="0"/>
          <w:lang w:eastAsia="fr-CA"/>
        </w:rPr>
        <w:t xml:space="preserve"> :</w:t>
      </w:r>
      <w:r w:rsidR="00DB20FD">
        <w:rPr>
          <w:rFonts w:cs="Arial"/>
          <w:b/>
          <w:bCs w:val="0"/>
          <w:lang w:eastAsia="fr-CA"/>
        </w:rPr>
        <w:tab/>
      </w:r>
      <w:r>
        <w:rPr>
          <w:rFonts w:cs="Arial"/>
          <w:lang w:eastAsia="fr-CA"/>
        </w:rPr>
        <w:t>0,340 $/km</w:t>
      </w:r>
    </w:p>
    <w:p w:rsidR="00001F91" w:rsidRDefault="00001F91" w:rsidP="00DB20FD">
      <w:pPr>
        <w:tabs>
          <w:tab w:val="left" w:pos="4962"/>
        </w:tabs>
        <w:autoSpaceDE w:val="0"/>
        <w:autoSpaceDN w:val="0"/>
        <w:adjustRightInd w:val="0"/>
        <w:ind w:left="750" w:right="320"/>
        <w:rPr>
          <w:rFonts w:cs="Arial"/>
          <w:lang w:eastAsia="fr-CA"/>
        </w:rPr>
      </w:pPr>
    </w:p>
    <w:p w:rsidR="00001F91" w:rsidRDefault="00001F91" w:rsidP="00DB20FD">
      <w:pPr>
        <w:tabs>
          <w:tab w:val="left" w:pos="4962"/>
        </w:tabs>
        <w:autoSpaceDE w:val="0"/>
        <w:autoSpaceDN w:val="0"/>
        <w:adjustRightInd w:val="0"/>
        <w:ind w:left="750" w:right="320"/>
        <w:rPr>
          <w:rFonts w:cs="Arial"/>
          <w:lang w:eastAsia="fr-CA"/>
        </w:rPr>
      </w:pPr>
      <w:r>
        <w:rPr>
          <w:rFonts w:cs="Arial"/>
          <w:b/>
          <w:bCs w:val="0"/>
          <w:u w:val="thick"/>
          <w:lang w:eastAsia="fr-CA"/>
        </w:rPr>
        <w:t>À compter</w:t>
      </w:r>
      <w:r>
        <w:rPr>
          <w:rFonts w:cs="Arial"/>
          <w:b/>
          <w:bCs w:val="0"/>
          <w:spacing w:val="1"/>
          <w:u w:val="thick"/>
          <w:lang w:eastAsia="fr-CA"/>
        </w:rPr>
        <w:t xml:space="preserve"> </w:t>
      </w:r>
      <w:r>
        <w:rPr>
          <w:rFonts w:cs="Arial"/>
          <w:b/>
          <w:bCs w:val="0"/>
          <w:u w:val="thick"/>
          <w:lang w:eastAsia="fr-CA"/>
        </w:rPr>
        <w:t>du</w:t>
      </w:r>
      <w:r>
        <w:rPr>
          <w:rFonts w:cs="Arial"/>
          <w:b/>
          <w:bCs w:val="0"/>
          <w:spacing w:val="1"/>
          <w:u w:val="thick"/>
          <w:lang w:eastAsia="fr-CA"/>
        </w:rPr>
        <w:t xml:space="preserve"> </w:t>
      </w:r>
      <w:r>
        <w:rPr>
          <w:rFonts w:cs="Arial"/>
          <w:b/>
          <w:bCs w:val="0"/>
          <w:u w:val="thick"/>
          <w:lang w:eastAsia="fr-CA"/>
        </w:rPr>
        <w:t>1</w:t>
      </w:r>
      <w:r>
        <w:rPr>
          <w:rFonts w:cs="Arial"/>
          <w:b/>
          <w:bCs w:val="0"/>
          <w:position w:val="11"/>
          <w:sz w:val="16"/>
          <w:szCs w:val="16"/>
          <w:u w:val="thick"/>
          <w:lang w:eastAsia="fr-CA"/>
        </w:rPr>
        <w:t>er</w:t>
      </w:r>
      <w:r>
        <w:rPr>
          <w:rFonts w:cs="Arial"/>
          <w:b/>
          <w:bCs w:val="0"/>
          <w:spacing w:val="22"/>
          <w:position w:val="11"/>
          <w:sz w:val="16"/>
          <w:szCs w:val="16"/>
          <w:u w:val="thick"/>
          <w:lang w:eastAsia="fr-CA"/>
        </w:rPr>
        <w:t xml:space="preserve"> </w:t>
      </w:r>
      <w:r>
        <w:rPr>
          <w:rFonts w:cs="Arial"/>
          <w:b/>
          <w:bCs w:val="0"/>
          <w:u w:val="thick"/>
          <w:lang w:eastAsia="fr-CA"/>
        </w:rPr>
        <w:t>octobre</w:t>
      </w:r>
      <w:r>
        <w:rPr>
          <w:rFonts w:cs="Arial"/>
          <w:b/>
          <w:bCs w:val="0"/>
          <w:spacing w:val="1"/>
          <w:u w:val="thick"/>
          <w:lang w:eastAsia="fr-CA"/>
        </w:rPr>
        <w:t xml:space="preserve"> </w:t>
      </w:r>
      <w:r>
        <w:rPr>
          <w:rFonts w:cs="Arial"/>
          <w:b/>
          <w:bCs w:val="0"/>
          <w:u w:val="thick"/>
          <w:lang w:eastAsia="fr-CA"/>
        </w:rPr>
        <w:t>2008</w:t>
      </w:r>
      <w:r w:rsidRPr="00001F91">
        <w:rPr>
          <w:rFonts w:cs="Arial"/>
          <w:b/>
          <w:bCs w:val="0"/>
          <w:lang w:eastAsia="fr-CA"/>
        </w:rPr>
        <w:t xml:space="preserve"> :</w:t>
      </w:r>
      <w:r w:rsidRPr="00001F91">
        <w:rPr>
          <w:rFonts w:cs="Arial"/>
          <w:b/>
          <w:bCs w:val="0"/>
          <w:lang w:eastAsia="fr-CA"/>
        </w:rPr>
        <w:tab/>
      </w:r>
      <w:r>
        <w:rPr>
          <w:rFonts w:cs="Arial"/>
          <w:lang w:eastAsia="fr-CA"/>
        </w:rPr>
        <w:t>0,355 $/km</w:t>
      </w:r>
    </w:p>
    <w:p w:rsidR="00001F91" w:rsidRDefault="00001F91" w:rsidP="0083594A">
      <w:pPr>
        <w:autoSpaceDE w:val="0"/>
        <w:autoSpaceDN w:val="0"/>
        <w:adjustRightInd w:val="0"/>
        <w:ind w:left="750" w:right="320"/>
        <w:rPr>
          <w:rFonts w:cs="Arial"/>
          <w:b/>
          <w:bCs w:val="0"/>
          <w:u w:val="thick"/>
          <w:lang w:eastAsia="fr-CA"/>
        </w:rPr>
      </w:pPr>
    </w:p>
    <w:p w:rsidR="0083594A" w:rsidRDefault="0083594A" w:rsidP="0083594A">
      <w:pPr>
        <w:autoSpaceDE w:val="0"/>
        <w:autoSpaceDN w:val="0"/>
        <w:adjustRightInd w:val="0"/>
        <w:spacing w:before="1" w:line="240" w:lineRule="exact"/>
        <w:rPr>
          <w:rFonts w:cs="Arial"/>
          <w:lang w:eastAsia="fr-CA"/>
        </w:rPr>
      </w:pPr>
    </w:p>
    <w:p w:rsidR="0083594A" w:rsidRDefault="0083594A" w:rsidP="0083594A">
      <w:pPr>
        <w:autoSpaceDE w:val="0"/>
        <w:autoSpaceDN w:val="0"/>
        <w:adjustRightInd w:val="0"/>
        <w:ind w:left="750" w:right="59"/>
        <w:rPr>
          <w:rFonts w:cs="Arial"/>
          <w:lang w:eastAsia="fr-CA"/>
        </w:rPr>
      </w:pPr>
      <w:r>
        <w:rPr>
          <w:rFonts w:cs="Arial"/>
          <w:lang w:eastAsia="fr-CA"/>
        </w:rPr>
        <w:t>Depuis</w:t>
      </w:r>
      <w:r>
        <w:rPr>
          <w:rFonts w:cs="Arial"/>
          <w:spacing w:val="22"/>
          <w:lang w:eastAsia="fr-CA"/>
        </w:rPr>
        <w:t xml:space="preserve"> </w:t>
      </w:r>
      <w:r>
        <w:rPr>
          <w:rFonts w:cs="Arial"/>
          <w:lang w:eastAsia="fr-CA"/>
        </w:rPr>
        <w:t>le</w:t>
      </w:r>
      <w:r>
        <w:rPr>
          <w:rFonts w:cs="Arial"/>
          <w:spacing w:val="22"/>
          <w:lang w:eastAsia="fr-CA"/>
        </w:rPr>
        <w:t xml:space="preserve"> </w:t>
      </w:r>
      <w:r>
        <w:rPr>
          <w:rFonts w:cs="Arial"/>
          <w:lang w:eastAsia="fr-CA"/>
        </w:rPr>
        <w:t>1</w:t>
      </w:r>
      <w:r>
        <w:rPr>
          <w:rFonts w:cs="Arial"/>
          <w:position w:val="11"/>
          <w:sz w:val="16"/>
          <w:szCs w:val="16"/>
          <w:lang w:eastAsia="fr-CA"/>
        </w:rPr>
        <w:t>er</w:t>
      </w:r>
      <w:r>
        <w:rPr>
          <w:rFonts w:cs="Arial"/>
          <w:spacing w:val="43"/>
          <w:position w:val="11"/>
          <w:sz w:val="16"/>
          <w:szCs w:val="16"/>
          <w:lang w:eastAsia="fr-CA"/>
        </w:rPr>
        <w:t xml:space="preserve"> </w:t>
      </w:r>
      <w:r>
        <w:rPr>
          <w:rFonts w:cs="Arial"/>
          <w:lang w:eastAsia="fr-CA"/>
        </w:rPr>
        <w:t>septembre</w:t>
      </w:r>
      <w:r>
        <w:rPr>
          <w:rFonts w:cs="Arial"/>
          <w:spacing w:val="22"/>
          <w:lang w:eastAsia="fr-CA"/>
        </w:rPr>
        <w:t xml:space="preserve"> </w:t>
      </w:r>
      <w:r>
        <w:rPr>
          <w:rFonts w:cs="Arial"/>
          <w:lang w:eastAsia="fr-CA"/>
        </w:rPr>
        <w:t>2005</w:t>
      </w:r>
      <w:r>
        <w:rPr>
          <w:rFonts w:cs="Arial"/>
          <w:spacing w:val="22"/>
          <w:lang w:eastAsia="fr-CA"/>
        </w:rPr>
        <w:t xml:space="preserve"> </w:t>
      </w:r>
      <w:r>
        <w:rPr>
          <w:rFonts w:cs="Arial"/>
          <w:lang w:eastAsia="fr-CA"/>
        </w:rPr>
        <w:t>un</w:t>
      </w:r>
      <w:r>
        <w:rPr>
          <w:rFonts w:cs="Arial"/>
          <w:spacing w:val="21"/>
          <w:lang w:eastAsia="fr-CA"/>
        </w:rPr>
        <w:t xml:space="preserve"> </w:t>
      </w:r>
      <w:r>
        <w:rPr>
          <w:rFonts w:cs="Arial"/>
          <w:lang w:eastAsia="fr-CA"/>
        </w:rPr>
        <w:t>montant</w:t>
      </w:r>
      <w:r>
        <w:rPr>
          <w:rFonts w:cs="Arial"/>
          <w:spacing w:val="21"/>
          <w:lang w:eastAsia="fr-CA"/>
        </w:rPr>
        <w:t xml:space="preserve"> </w:t>
      </w:r>
      <w:r>
        <w:rPr>
          <w:rFonts w:cs="Arial"/>
          <w:lang w:eastAsia="fr-CA"/>
        </w:rPr>
        <w:t>de</w:t>
      </w:r>
      <w:r>
        <w:rPr>
          <w:rFonts w:cs="Arial"/>
          <w:spacing w:val="21"/>
          <w:lang w:eastAsia="fr-CA"/>
        </w:rPr>
        <w:t xml:space="preserve"> </w:t>
      </w:r>
      <w:r>
        <w:rPr>
          <w:rFonts w:cs="Arial"/>
          <w:lang w:eastAsia="fr-CA"/>
        </w:rPr>
        <w:t>0,10</w:t>
      </w:r>
      <w:r>
        <w:rPr>
          <w:rFonts w:cs="Arial"/>
          <w:spacing w:val="21"/>
          <w:lang w:eastAsia="fr-CA"/>
        </w:rPr>
        <w:t xml:space="preserve"> </w:t>
      </w:r>
      <w:r>
        <w:rPr>
          <w:rFonts w:cs="Arial"/>
          <w:lang w:eastAsia="fr-CA"/>
        </w:rPr>
        <w:t>$</w:t>
      </w:r>
      <w:r>
        <w:rPr>
          <w:rFonts w:cs="Arial"/>
          <w:spacing w:val="21"/>
          <w:lang w:eastAsia="fr-CA"/>
        </w:rPr>
        <w:t xml:space="preserve"> </w:t>
      </w:r>
      <w:r>
        <w:rPr>
          <w:rFonts w:cs="Arial"/>
          <w:lang w:eastAsia="fr-CA"/>
        </w:rPr>
        <w:t>est</w:t>
      </w:r>
      <w:r>
        <w:rPr>
          <w:rFonts w:cs="Arial"/>
          <w:spacing w:val="21"/>
          <w:lang w:eastAsia="fr-CA"/>
        </w:rPr>
        <w:t xml:space="preserve"> </w:t>
      </w:r>
      <w:r>
        <w:rPr>
          <w:rFonts w:cs="Arial"/>
          <w:lang w:eastAsia="fr-CA"/>
        </w:rPr>
        <w:t>ajou</w:t>
      </w:r>
      <w:r>
        <w:rPr>
          <w:rFonts w:cs="Arial"/>
          <w:spacing w:val="1"/>
          <w:lang w:eastAsia="fr-CA"/>
        </w:rPr>
        <w:t>t</w:t>
      </w:r>
      <w:r>
        <w:rPr>
          <w:rFonts w:cs="Arial"/>
          <w:lang w:eastAsia="fr-CA"/>
        </w:rPr>
        <w:t>é</w:t>
      </w:r>
      <w:r>
        <w:rPr>
          <w:rFonts w:cs="Arial"/>
          <w:spacing w:val="21"/>
          <w:lang w:eastAsia="fr-CA"/>
        </w:rPr>
        <w:t xml:space="preserve"> </w:t>
      </w:r>
      <w:r>
        <w:rPr>
          <w:rFonts w:cs="Arial"/>
          <w:lang w:eastAsia="fr-CA"/>
        </w:rPr>
        <w:t>aux</w:t>
      </w:r>
      <w:r>
        <w:rPr>
          <w:rFonts w:cs="Arial"/>
          <w:spacing w:val="21"/>
          <w:lang w:eastAsia="fr-CA"/>
        </w:rPr>
        <w:t xml:space="preserve"> </w:t>
      </w:r>
      <w:r>
        <w:rPr>
          <w:rFonts w:cs="Arial"/>
          <w:lang w:eastAsia="fr-CA"/>
        </w:rPr>
        <w:t>allocations</w:t>
      </w:r>
      <w:r>
        <w:rPr>
          <w:rFonts w:cs="Arial"/>
          <w:spacing w:val="21"/>
          <w:lang w:eastAsia="fr-CA"/>
        </w:rPr>
        <w:t xml:space="preserve"> </w:t>
      </w:r>
      <w:r>
        <w:rPr>
          <w:rFonts w:cs="Arial"/>
          <w:lang w:eastAsia="fr-CA"/>
        </w:rPr>
        <w:t>prévues pour le kilométrage sur une route gravelée.</w:t>
      </w:r>
    </w:p>
    <w:p w:rsidR="0083594A" w:rsidRDefault="0083594A" w:rsidP="0083594A">
      <w:pPr>
        <w:autoSpaceDE w:val="0"/>
        <w:autoSpaceDN w:val="0"/>
        <w:adjustRightInd w:val="0"/>
        <w:spacing w:before="8" w:line="100" w:lineRule="exact"/>
        <w:rPr>
          <w:rFonts w:cs="Arial"/>
          <w:sz w:val="10"/>
          <w:szCs w:val="10"/>
          <w:lang w:eastAsia="fr-CA"/>
        </w:rPr>
      </w:pPr>
    </w:p>
    <w:p w:rsidR="00DB20FD" w:rsidRDefault="00BB04BA" w:rsidP="00DB20FD">
      <w:pPr>
        <w:autoSpaceDE w:val="0"/>
        <w:autoSpaceDN w:val="0"/>
        <w:adjustRightInd w:val="0"/>
        <w:ind w:left="709"/>
        <w:rPr>
          <w:rFonts w:ascii="Times New Roman" w:hAnsi="Times New Roman"/>
          <w:sz w:val="20"/>
          <w:szCs w:val="20"/>
          <w:lang w:eastAsia="fr-CA"/>
        </w:rPr>
      </w:pPr>
      <w:r>
        <w:rPr>
          <w:rFonts w:ascii="Times New Roman" w:hAnsi="Times New Roman"/>
          <w:noProof/>
          <w:sz w:val="20"/>
          <w:szCs w:val="20"/>
          <w:lang w:eastAsia="fr-CA"/>
        </w:rPr>
        <mc:AlternateContent>
          <mc:Choice Requires="wps">
            <w:drawing>
              <wp:inline distT="0" distB="0" distL="0" distR="0">
                <wp:extent cx="643890" cy="12700"/>
                <wp:effectExtent l="9525" t="9525" r="13335" b="0"/>
                <wp:docPr id="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12700"/>
                        </a:xfrm>
                        <a:custGeom>
                          <a:avLst/>
                          <a:gdLst>
                            <a:gd name="T0" fmla="*/ 0 w 1014"/>
                            <a:gd name="T1" fmla="*/ 0 h 20"/>
                            <a:gd name="T2" fmla="*/ 1014 w 1014"/>
                            <a:gd name="T3" fmla="*/ 0 h 20"/>
                          </a:gdLst>
                          <a:ahLst/>
                          <a:cxnLst>
                            <a:cxn ang="0">
                              <a:pos x="T0" y="T1"/>
                            </a:cxn>
                            <a:cxn ang="0">
                              <a:pos x="T2" y="T3"/>
                            </a:cxn>
                          </a:cxnLst>
                          <a:rect l="0" t="0" r="r" b="b"/>
                          <a:pathLst>
                            <a:path w="1014" h="20">
                              <a:moveTo>
                                <a:pt x="0" y="0"/>
                              </a:moveTo>
                              <a:lnTo>
                                <a:pt x="10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52" o:spid="_x0000_s1026" style="visibility:visible;mso-wrap-style:square;mso-left-percent:-10001;mso-top-percent:-10001;mso-position-horizontal:absolute;mso-position-horizontal-relative:char;mso-position-vertical:absolute;mso-position-vertical-relative:line;mso-left-percent:-10001;mso-top-percent:-10001;v-text-anchor:top" points="0,0,50.7pt,0" coordsize="1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" filled="f" strokeweight=".20458mm">
                <v:path arrowok="t" o:connecttype="custom" o:connectlocs="0,0;643890,0" o:connectangles="0,0"/>
                <w10:anchorlock/>
              </v:polyline>
            </w:pict>
          </mc:Fallback>
        </mc:AlternateContent>
      </w:r>
    </w:p>
    <w:p w:rsidR="0083594A" w:rsidRDefault="00DB20FD" w:rsidP="00DB20FD">
      <w:pPr>
        <w:autoSpaceDE w:val="0"/>
        <w:autoSpaceDN w:val="0"/>
        <w:adjustRightInd w:val="0"/>
        <w:ind w:left="709"/>
        <w:rPr>
          <w:rFonts w:cs="Arial"/>
          <w:lang w:eastAsia="fr-CA"/>
        </w:rPr>
      </w:pPr>
      <w:r>
        <w:rPr>
          <w:rFonts w:ascii="Arial Narrow" w:hAnsi="Arial Narrow" w:cs="Arial Narrow"/>
          <w:b/>
          <w:bCs w:val="0"/>
          <w:spacing w:val="-2"/>
          <w:sz w:val="18"/>
          <w:szCs w:val="18"/>
          <w:lang w:eastAsia="fr-CA"/>
        </w:rPr>
        <w:t>N</w:t>
      </w:r>
      <w:r>
        <w:rPr>
          <w:rFonts w:ascii="Arial Narrow" w:hAnsi="Arial Narrow" w:cs="Arial Narrow"/>
          <w:b/>
          <w:bCs w:val="0"/>
          <w:position w:val="5"/>
          <w:sz w:val="12"/>
          <w:szCs w:val="12"/>
          <w:lang w:eastAsia="fr-CA"/>
        </w:rPr>
        <w:t>o</w:t>
      </w:r>
      <w:r>
        <w:rPr>
          <w:rFonts w:ascii="Arial Narrow" w:hAnsi="Arial Narrow" w:cs="Arial Narrow"/>
          <w:b/>
          <w:bCs w:val="0"/>
          <w:spacing w:val="9"/>
          <w:position w:val="5"/>
          <w:sz w:val="12"/>
          <w:szCs w:val="12"/>
          <w:lang w:eastAsia="fr-CA"/>
        </w:rPr>
        <w:t xml:space="preserve"> </w:t>
      </w:r>
      <w:r>
        <w:rPr>
          <w:rFonts w:ascii="Arial Narrow" w:hAnsi="Arial Narrow" w:cs="Arial Narrow"/>
          <w:b/>
          <w:bCs w:val="0"/>
          <w:spacing w:val="-3"/>
          <w:sz w:val="18"/>
          <w:szCs w:val="18"/>
          <w:lang w:eastAsia="fr-CA"/>
        </w:rPr>
        <w:t>dossie</w:t>
      </w:r>
      <w:r>
        <w:rPr>
          <w:rFonts w:ascii="Arial Narrow" w:hAnsi="Arial Narrow" w:cs="Arial Narrow"/>
          <w:b/>
          <w:bCs w:val="0"/>
          <w:sz w:val="18"/>
          <w:szCs w:val="18"/>
          <w:lang w:eastAsia="fr-CA"/>
        </w:rPr>
        <w:t xml:space="preserve">r : </w:t>
      </w:r>
      <w:r>
        <w:rPr>
          <w:rFonts w:cs="Arial"/>
          <w:spacing w:val="-3"/>
          <w:lang w:eastAsia="fr-CA"/>
        </w:rPr>
        <w:t>2008-04</w:t>
      </w:r>
      <w:r>
        <w:rPr>
          <w:rFonts w:cs="Arial"/>
          <w:lang w:eastAsia="fr-CA"/>
        </w:rPr>
        <w:t>1</w:t>
      </w:r>
    </w:p>
    <w:p w:rsidR="0083594A" w:rsidRDefault="00DB20FD" w:rsidP="00DB20FD">
      <w:pPr>
        <w:autoSpaceDE w:val="0"/>
        <w:autoSpaceDN w:val="0"/>
        <w:adjustRightInd w:val="0"/>
        <w:ind w:left="709"/>
        <w:rPr>
          <w:rFonts w:cs="Arial"/>
          <w:lang w:eastAsia="fr-CA"/>
        </w:rPr>
      </w:pPr>
      <w:r>
        <w:rPr>
          <w:rFonts w:ascii="Arial Narrow" w:hAnsi="Arial Narrow" w:cs="Arial Narrow"/>
          <w:b/>
          <w:bCs w:val="0"/>
          <w:spacing w:val="-3"/>
          <w:sz w:val="18"/>
          <w:szCs w:val="18"/>
          <w:lang w:eastAsia="fr-CA"/>
        </w:rPr>
        <w:t xml:space="preserve">Page : </w:t>
      </w:r>
      <w:r w:rsidR="0083594A">
        <w:rPr>
          <w:rFonts w:cs="Arial"/>
          <w:lang w:eastAsia="fr-CA"/>
        </w:rPr>
        <w:t>2</w:t>
      </w:r>
    </w:p>
    <w:sectPr w:rsidR="0083594A">
      <w:headerReference w:type="default" r:id="rId14"/>
      <w:footerReference w:type="default" r:id="rId15"/>
      <w:type w:val="continuous"/>
      <w:pgSz w:w="12240" w:h="15840" w:code="1"/>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24" w:rsidRDefault="00B90224">
      <w:r>
        <w:separator/>
      </w:r>
    </w:p>
  </w:endnote>
  <w:endnote w:type="continuationSeparator" w:id="0">
    <w:p w:rsidR="00B90224" w:rsidRDefault="00B9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E4" w:rsidRDefault="00A855E4">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BB04BA">
      <w:rPr>
        <w:rStyle w:val="Numrodepage"/>
        <w:noProof/>
      </w:rPr>
      <w:t>5</w:t>
    </w:r>
    <w:r>
      <w:rPr>
        <w:rStyle w:val="Numrodepage"/>
      </w:rPr>
      <w:fldChar w:fldCharType="end"/>
    </w:r>
    <w:r>
      <w:rPr>
        <w:rStyle w:val="Numrodepag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E4" w:rsidRDefault="00A855E4">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BB04BA">
      <w:rPr>
        <w:rStyle w:val="Numrodepage"/>
        <w:noProof/>
      </w:rPr>
      <w:t>8</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24" w:rsidRDefault="00B90224">
      <w:r>
        <w:separator/>
      </w:r>
    </w:p>
  </w:footnote>
  <w:footnote w:type="continuationSeparator" w:id="0">
    <w:p w:rsidR="00B90224" w:rsidRDefault="00B9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E4" w:rsidRDefault="00A855E4">
    <w:pPr>
      <w:pStyle w:val="En-tte"/>
      <w:pBdr>
        <w:bottom w:val="single" w:sz="6" w:space="1" w:color="auto"/>
      </w:pBdr>
      <w:rPr>
        <w:sz w:val="20"/>
      </w:rPr>
    </w:pPr>
    <w:r>
      <w:rPr>
        <w:sz w:val="20"/>
      </w:rPr>
      <w:t>Frais et allocations du personnel syndiqué et non syndiqué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E4" w:rsidRDefault="00A855E4">
    <w:pPr>
      <w:pStyle w:val="En-tte"/>
      <w:pBdr>
        <w:bottom w:val="single" w:sz="6" w:space="1" w:color="auto"/>
      </w:pBdr>
      <w:rPr>
        <w:sz w:val="20"/>
      </w:rPr>
    </w:pPr>
    <w:r>
      <w:rPr>
        <w:sz w:val="20"/>
      </w:rPr>
      <w:t>Allocations du personnel syndiqué et non syndiqué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41D"/>
    <w:multiLevelType w:val="hybridMultilevel"/>
    <w:tmpl w:val="A15267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4EC4752"/>
    <w:multiLevelType w:val="hybridMultilevel"/>
    <w:tmpl w:val="05C01488"/>
    <w:lvl w:ilvl="0" w:tplc="47D4E970">
      <w:start w:val="1"/>
      <w:numFmt w:val="lowerLetter"/>
      <w:lvlText w:val="%1)"/>
      <w:lvlJc w:val="left"/>
      <w:pPr>
        <w:tabs>
          <w:tab w:val="num" w:pos="1425"/>
        </w:tabs>
        <w:ind w:left="1425" w:hanging="360"/>
      </w:pPr>
      <w:rPr>
        <w:rFonts w:hint="default"/>
      </w:r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2">
    <w:nsid w:val="1E4879F0"/>
    <w:multiLevelType w:val="hybridMultilevel"/>
    <w:tmpl w:val="633C9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78379E9"/>
    <w:multiLevelType w:val="hybridMultilevel"/>
    <w:tmpl w:val="2B1E6E2E"/>
    <w:lvl w:ilvl="0" w:tplc="DEB2E216">
      <w:start w:val="1"/>
      <w:numFmt w:val="lowerLetter"/>
      <w:lvlText w:val="%1)"/>
      <w:lvlJc w:val="left"/>
      <w:pPr>
        <w:tabs>
          <w:tab w:val="num" w:pos="2835"/>
        </w:tabs>
        <w:ind w:left="2835" w:hanging="70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4">
    <w:nsid w:val="3CF37F74"/>
    <w:multiLevelType w:val="hybridMultilevel"/>
    <w:tmpl w:val="5C8E13E0"/>
    <w:lvl w:ilvl="0" w:tplc="0C0C0001">
      <w:start w:val="1"/>
      <w:numFmt w:val="bullet"/>
      <w:lvlText w:val=""/>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5">
    <w:nsid w:val="3FA43F88"/>
    <w:multiLevelType w:val="multilevel"/>
    <w:tmpl w:val="71C880FA"/>
    <w:lvl w:ilvl="0">
      <w:start w:val="1"/>
      <w:numFmt w:val="decimal"/>
      <w:lvlText w:val="%1."/>
      <w:lvlJc w:val="left"/>
      <w:pPr>
        <w:tabs>
          <w:tab w:val="num" w:pos="1065"/>
        </w:tabs>
        <w:ind w:left="1065" w:hanging="705"/>
      </w:pPr>
      <w:rPr>
        <w:rFonts w:hint="default"/>
      </w:rPr>
    </w:lvl>
    <w:lvl w:ilvl="1">
      <w:start w:val="1"/>
      <w:numFmt w:val="decimal"/>
      <w:isLgl/>
      <w:lvlText w:val="%2.%2"/>
      <w:lvlJc w:val="left"/>
      <w:pPr>
        <w:tabs>
          <w:tab w:val="num" w:pos="1425"/>
        </w:tabs>
        <w:ind w:left="1425" w:hanging="360"/>
      </w:pPr>
      <w:rPr>
        <w:rFonts w:hint="default"/>
        <w:b/>
      </w:rPr>
    </w:lvl>
    <w:lvl w:ilvl="2">
      <w:start w:val="1"/>
      <w:numFmt w:val="decimal"/>
      <w:isLgl/>
      <w:lvlText w:val="%1.%2.%3"/>
      <w:lvlJc w:val="left"/>
      <w:pPr>
        <w:tabs>
          <w:tab w:val="num" w:pos="2490"/>
        </w:tabs>
        <w:ind w:left="2490" w:hanging="720"/>
      </w:pPr>
      <w:rPr>
        <w:rFonts w:hint="default"/>
        <w:b/>
      </w:rPr>
    </w:lvl>
    <w:lvl w:ilvl="3">
      <w:start w:val="1"/>
      <w:numFmt w:val="decimal"/>
      <w:isLgl/>
      <w:lvlText w:val="%1.%2.%3.%4"/>
      <w:lvlJc w:val="left"/>
      <w:pPr>
        <w:tabs>
          <w:tab w:val="num" w:pos="3555"/>
        </w:tabs>
        <w:ind w:left="3555" w:hanging="1080"/>
      </w:pPr>
      <w:rPr>
        <w:rFonts w:hint="default"/>
        <w:b/>
      </w:rPr>
    </w:lvl>
    <w:lvl w:ilvl="4">
      <w:start w:val="1"/>
      <w:numFmt w:val="decimal"/>
      <w:isLgl/>
      <w:lvlText w:val="%1.%2.%3.%4.%5"/>
      <w:lvlJc w:val="left"/>
      <w:pPr>
        <w:tabs>
          <w:tab w:val="num" w:pos="4260"/>
        </w:tabs>
        <w:ind w:left="4260" w:hanging="1080"/>
      </w:pPr>
      <w:rPr>
        <w:rFonts w:hint="default"/>
        <w:b/>
      </w:rPr>
    </w:lvl>
    <w:lvl w:ilvl="5">
      <w:start w:val="1"/>
      <w:numFmt w:val="decimal"/>
      <w:isLgl/>
      <w:lvlText w:val="%1.%2.%3.%4.%5.%6"/>
      <w:lvlJc w:val="left"/>
      <w:pPr>
        <w:tabs>
          <w:tab w:val="num" w:pos="5325"/>
        </w:tabs>
        <w:ind w:left="5325" w:hanging="1440"/>
      </w:pPr>
      <w:rPr>
        <w:rFonts w:hint="default"/>
        <w:b/>
      </w:rPr>
    </w:lvl>
    <w:lvl w:ilvl="6">
      <w:start w:val="1"/>
      <w:numFmt w:val="decimal"/>
      <w:isLgl/>
      <w:lvlText w:val="%1.%2.%3.%4.%5.%6.%7"/>
      <w:lvlJc w:val="left"/>
      <w:pPr>
        <w:tabs>
          <w:tab w:val="num" w:pos="6030"/>
        </w:tabs>
        <w:ind w:left="6030" w:hanging="1440"/>
      </w:pPr>
      <w:rPr>
        <w:rFonts w:hint="default"/>
        <w:b/>
      </w:rPr>
    </w:lvl>
    <w:lvl w:ilvl="7">
      <w:start w:val="1"/>
      <w:numFmt w:val="decimal"/>
      <w:isLgl/>
      <w:lvlText w:val="%1.%2.%3.%4.%5.%6.%7.%8"/>
      <w:lvlJc w:val="left"/>
      <w:pPr>
        <w:tabs>
          <w:tab w:val="num" w:pos="7095"/>
        </w:tabs>
        <w:ind w:left="7095" w:hanging="1800"/>
      </w:pPr>
      <w:rPr>
        <w:rFonts w:hint="default"/>
        <w:b/>
      </w:rPr>
    </w:lvl>
    <w:lvl w:ilvl="8">
      <w:start w:val="1"/>
      <w:numFmt w:val="decimal"/>
      <w:isLgl/>
      <w:lvlText w:val="%1.%2.%3.%4.%5.%6.%7.%8.%9"/>
      <w:lvlJc w:val="left"/>
      <w:pPr>
        <w:tabs>
          <w:tab w:val="num" w:pos="7800"/>
        </w:tabs>
        <w:ind w:left="7800" w:hanging="1800"/>
      </w:pPr>
      <w:rPr>
        <w:rFonts w:hint="default"/>
        <w:b/>
      </w:rPr>
    </w:lvl>
  </w:abstractNum>
  <w:abstractNum w:abstractNumId="6">
    <w:nsid w:val="4B066E85"/>
    <w:multiLevelType w:val="hybridMultilevel"/>
    <w:tmpl w:val="710C48C0"/>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7">
    <w:nsid w:val="509B170B"/>
    <w:multiLevelType w:val="multilevel"/>
    <w:tmpl w:val="4F421C46"/>
    <w:lvl w:ilvl="0">
      <w:start w:val="4"/>
      <w:numFmt w:val="decimal"/>
      <w:lvlText w:val="%1"/>
      <w:lvlJc w:val="left"/>
      <w:pPr>
        <w:tabs>
          <w:tab w:val="num" w:pos="1065"/>
        </w:tabs>
        <w:ind w:left="1065" w:hanging="1065"/>
      </w:pPr>
      <w:rPr>
        <w:rFonts w:hint="default"/>
        <w:b/>
      </w:rPr>
    </w:lvl>
    <w:lvl w:ilvl="1">
      <w:start w:val="1"/>
      <w:numFmt w:val="decimal"/>
      <w:lvlText w:val="%1.%2"/>
      <w:lvlJc w:val="left"/>
      <w:pPr>
        <w:tabs>
          <w:tab w:val="num" w:pos="2130"/>
        </w:tabs>
        <w:ind w:left="2130" w:hanging="1065"/>
      </w:pPr>
      <w:rPr>
        <w:rFonts w:hint="default"/>
        <w:b/>
      </w:rPr>
    </w:lvl>
    <w:lvl w:ilvl="2">
      <w:start w:val="1"/>
      <w:numFmt w:val="upperLetter"/>
      <w:lvlText w:val="%1.%2.%3"/>
      <w:lvlJc w:val="left"/>
      <w:pPr>
        <w:tabs>
          <w:tab w:val="num" w:pos="3210"/>
        </w:tabs>
        <w:ind w:left="3210" w:hanging="1080"/>
      </w:pPr>
      <w:rPr>
        <w:rFonts w:hint="default"/>
        <w:b/>
      </w:rPr>
    </w:lvl>
    <w:lvl w:ilvl="3">
      <w:start w:val="1"/>
      <w:numFmt w:val="decimal"/>
      <w:lvlText w:val="%1.%2.%3.%4"/>
      <w:lvlJc w:val="left"/>
      <w:pPr>
        <w:tabs>
          <w:tab w:val="num" w:pos="4275"/>
        </w:tabs>
        <w:ind w:left="4275" w:hanging="1080"/>
      </w:pPr>
      <w:rPr>
        <w:rFonts w:hint="default"/>
        <w:b/>
      </w:rPr>
    </w:lvl>
    <w:lvl w:ilvl="4">
      <w:start w:val="1"/>
      <w:numFmt w:val="decimal"/>
      <w:lvlText w:val="%1.%2.%3.%4.%5"/>
      <w:lvlJc w:val="left"/>
      <w:pPr>
        <w:tabs>
          <w:tab w:val="num" w:pos="5700"/>
        </w:tabs>
        <w:ind w:left="5700" w:hanging="1440"/>
      </w:pPr>
      <w:rPr>
        <w:rFonts w:hint="default"/>
        <w:b/>
      </w:rPr>
    </w:lvl>
    <w:lvl w:ilvl="5">
      <w:start w:val="1"/>
      <w:numFmt w:val="decimal"/>
      <w:lvlText w:val="%1.%2.%3.%4.%5.%6"/>
      <w:lvlJc w:val="left"/>
      <w:pPr>
        <w:tabs>
          <w:tab w:val="num" w:pos="7125"/>
        </w:tabs>
        <w:ind w:left="7125" w:hanging="1800"/>
      </w:pPr>
      <w:rPr>
        <w:rFonts w:hint="default"/>
        <w:b/>
      </w:rPr>
    </w:lvl>
    <w:lvl w:ilvl="6">
      <w:start w:val="1"/>
      <w:numFmt w:val="decimal"/>
      <w:lvlText w:val="%1.%2.%3.%4.%5.%6.%7"/>
      <w:lvlJc w:val="left"/>
      <w:pPr>
        <w:tabs>
          <w:tab w:val="num" w:pos="8550"/>
        </w:tabs>
        <w:ind w:left="8550" w:hanging="2160"/>
      </w:pPr>
      <w:rPr>
        <w:rFonts w:hint="default"/>
        <w:b/>
      </w:rPr>
    </w:lvl>
    <w:lvl w:ilvl="7">
      <w:start w:val="1"/>
      <w:numFmt w:val="decimal"/>
      <w:lvlText w:val="%1.%2.%3.%4.%5.%6.%7.%8"/>
      <w:lvlJc w:val="left"/>
      <w:pPr>
        <w:tabs>
          <w:tab w:val="num" w:pos="9975"/>
        </w:tabs>
        <w:ind w:left="9975" w:hanging="2520"/>
      </w:pPr>
      <w:rPr>
        <w:rFonts w:hint="default"/>
        <w:b/>
      </w:rPr>
    </w:lvl>
    <w:lvl w:ilvl="8">
      <w:start w:val="1"/>
      <w:numFmt w:val="decimal"/>
      <w:lvlText w:val="%1.%2.%3.%4.%5.%6.%7.%8.%9"/>
      <w:lvlJc w:val="left"/>
      <w:pPr>
        <w:tabs>
          <w:tab w:val="num" w:pos="11040"/>
        </w:tabs>
        <w:ind w:left="11040" w:hanging="2520"/>
      </w:pPr>
      <w:rPr>
        <w:rFonts w:hint="default"/>
        <w:b/>
      </w:rPr>
    </w:lvl>
  </w:abstractNum>
  <w:abstractNum w:abstractNumId="8">
    <w:nsid w:val="725C70F0"/>
    <w:multiLevelType w:val="multilevel"/>
    <w:tmpl w:val="EA649E4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785"/>
        </w:tabs>
        <w:ind w:left="1785" w:hanging="720"/>
      </w:pPr>
      <w:rPr>
        <w:rFonts w:hint="default"/>
      </w:rPr>
    </w:lvl>
    <w:lvl w:ilvl="2">
      <w:start w:val="1"/>
      <w:numFmt w:val="upperLetter"/>
      <w:lvlText w:val="%1.%2.%3"/>
      <w:lvlJc w:val="left"/>
      <w:pPr>
        <w:tabs>
          <w:tab w:val="num" w:pos="3210"/>
        </w:tabs>
        <w:ind w:left="3210" w:hanging="108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700"/>
        </w:tabs>
        <w:ind w:left="5700" w:hanging="1440"/>
      </w:pPr>
      <w:rPr>
        <w:rFonts w:hint="default"/>
      </w:rPr>
    </w:lvl>
    <w:lvl w:ilvl="5">
      <w:start w:val="1"/>
      <w:numFmt w:val="decimal"/>
      <w:lvlText w:val="%1.%2.%3.%4.%5.%6"/>
      <w:lvlJc w:val="left"/>
      <w:pPr>
        <w:tabs>
          <w:tab w:val="num" w:pos="7125"/>
        </w:tabs>
        <w:ind w:left="7125" w:hanging="1800"/>
      </w:pPr>
      <w:rPr>
        <w:rFonts w:hint="default"/>
      </w:rPr>
    </w:lvl>
    <w:lvl w:ilvl="6">
      <w:start w:val="1"/>
      <w:numFmt w:val="decimal"/>
      <w:lvlText w:val="%1.%2.%3.%4.%5.%6.%7"/>
      <w:lvlJc w:val="left"/>
      <w:pPr>
        <w:tabs>
          <w:tab w:val="num" w:pos="8550"/>
        </w:tabs>
        <w:ind w:left="8550" w:hanging="2160"/>
      </w:pPr>
      <w:rPr>
        <w:rFonts w:hint="default"/>
      </w:rPr>
    </w:lvl>
    <w:lvl w:ilvl="7">
      <w:start w:val="1"/>
      <w:numFmt w:val="decimal"/>
      <w:lvlText w:val="%1.%2.%3.%4.%5.%6.%7.%8"/>
      <w:lvlJc w:val="left"/>
      <w:pPr>
        <w:tabs>
          <w:tab w:val="num" w:pos="9975"/>
        </w:tabs>
        <w:ind w:left="9975" w:hanging="2520"/>
      </w:pPr>
      <w:rPr>
        <w:rFonts w:hint="default"/>
      </w:rPr>
    </w:lvl>
    <w:lvl w:ilvl="8">
      <w:start w:val="1"/>
      <w:numFmt w:val="decimal"/>
      <w:lvlText w:val="%1.%2.%3.%4.%5.%6.%7.%8.%9"/>
      <w:lvlJc w:val="left"/>
      <w:pPr>
        <w:tabs>
          <w:tab w:val="num" w:pos="11040"/>
        </w:tabs>
        <w:ind w:left="11040" w:hanging="2520"/>
      </w:pPr>
      <w:rPr>
        <w:rFonts w:hint="default"/>
      </w:rPr>
    </w:lvl>
  </w:abstractNum>
  <w:num w:numId="1">
    <w:abstractNumId w:val="5"/>
  </w:num>
  <w:num w:numId="2">
    <w:abstractNumId w:val="7"/>
  </w:num>
  <w:num w:numId="3">
    <w:abstractNumId w:val="3"/>
  </w:num>
  <w:num w:numId="4">
    <w:abstractNumId w:val="1"/>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ttachedTemplate r:id="rId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40"/>
    <w:rsid w:val="00001F91"/>
    <w:rsid w:val="00027CB8"/>
    <w:rsid w:val="0006173A"/>
    <w:rsid w:val="000659D9"/>
    <w:rsid w:val="000D237C"/>
    <w:rsid w:val="000F746F"/>
    <w:rsid w:val="00111A82"/>
    <w:rsid w:val="00151365"/>
    <w:rsid w:val="001733F4"/>
    <w:rsid w:val="001751FC"/>
    <w:rsid w:val="0017558D"/>
    <w:rsid w:val="00182DEE"/>
    <w:rsid w:val="00192055"/>
    <w:rsid w:val="001D3934"/>
    <w:rsid w:val="001E3502"/>
    <w:rsid w:val="001E4AA8"/>
    <w:rsid w:val="00251D58"/>
    <w:rsid w:val="002A2541"/>
    <w:rsid w:val="002B500B"/>
    <w:rsid w:val="002D2259"/>
    <w:rsid w:val="003251A6"/>
    <w:rsid w:val="0033035F"/>
    <w:rsid w:val="00330458"/>
    <w:rsid w:val="0038269B"/>
    <w:rsid w:val="003848AB"/>
    <w:rsid w:val="00386760"/>
    <w:rsid w:val="0038726C"/>
    <w:rsid w:val="003A20C4"/>
    <w:rsid w:val="00407F73"/>
    <w:rsid w:val="00427A38"/>
    <w:rsid w:val="00462B6C"/>
    <w:rsid w:val="004D1282"/>
    <w:rsid w:val="004D5BEC"/>
    <w:rsid w:val="004E08D8"/>
    <w:rsid w:val="00512DAC"/>
    <w:rsid w:val="005167B9"/>
    <w:rsid w:val="00545F1A"/>
    <w:rsid w:val="0054657E"/>
    <w:rsid w:val="0057255C"/>
    <w:rsid w:val="00586280"/>
    <w:rsid w:val="005A4C1E"/>
    <w:rsid w:val="005A72BF"/>
    <w:rsid w:val="005E3E0E"/>
    <w:rsid w:val="00600A8E"/>
    <w:rsid w:val="00610605"/>
    <w:rsid w:val="00611140"/>
    <w:rsid w:val="00633D50"/>
    <w:rsid w:val="00634B50"/>
    <w:rsid w:val="0067670D"/>
    <w:rsid w:val="006B5817"/>
    <w:rsid w:val="006B59AE"/>
    <w:rsid w:val="006C7CAF"/>
    <w:rsid w:val="006F42E0"/>
    <w:rsid w:val="006F5C88"/>
    <w:rsid w:val="00762069"/>
    <w:rsid w:val="007C434B"/>
    <w:rsid w:val="007C7A14"/>
    <w:rsid w:val="0083594A"/>
    <w:rsid w:val="00851CCB"/>
    <w:rsid w:val="00864C0F"/>
    <w:rsid w:val="008C574E"/>
    <w:rsid w:val="00942B6B"/>
    <w:rsid w:val="00955D6F"/>
    <w:rsid w:val="009734D0"/>
    <w:rsid w:val="009761C0"/>
    <w:rsid w:val="009765F0"/>
    <w:rsid w:val="009835D9"/>
    <w:rsid w:val="009B61B4"/>
    <w:rsid w:val="00A22DEC"/>
    <w:rsid w:val="00A44306"/>
    <w:rsid w:val="00A517E5"/>
    <w:rsid w:val="00A5376B"/>
    <w:rsid w:val="00A855E4"/>
    <w:rsid w:val="00A91EBC"/>
    <w:rsid w:val="00AA2A7A"/>
    <w:rsid w:val="00AB3FB7"/>
    <w:rsid w:val="00AC090D"/>
    <w:rsid w:val="00AE7A63"/>
    <w:rsid w:val="00B10021"/>
    <w:rsid w:val="00B23061"/>
    <w:rsid w:val="00B30D8F"/>
    <w:rsid w:val="00B70826"/>
    <w:rsid w:val="00B73BEE"/>
    <w:rsid w:val="00B90224"/>
    <w:rsid w:val="00BB04BA"/>
    <w:rsid w:val="00BB7DE4"/>
    <w:rsid w:val="00BC682B"/>
    <w:rsid w:val="00BE0C98"/>
    <w:rsid w:val="00BE3747"/>
    <w:rsid w:val="00C177D6"/>
    <w:rsid w:val="00C70824"/>
    <w:rsid w:val="00CC2855"/>
    <w:rsid w:val="00D85161"/>
    <w:rsid w:val="00DA49B5"/>
    <w:rsid w:val="00DB20FD"/>
    <w:rsid w:val="00E43DDE"/>
    <w:rsid w:val="00E54669"/>
    <w:rsid w:val="00E6305F"/>
    <w:rsid w:val="00E77258"/>
    <w:rsid w:val="00E94F71"/>
    <w:rsid w:val="00EA59C7"/>
    <w:rsid w:val="00EF02E5"/>
    <w:rsid w:val="00F05006"/>
    <w:rsid w:val="00F12FFB"/>
    <w:rsid w:val="00F27119"/>
    <w:rsid w:val="00F65CDF"/>
    <w:rsid w:val="00FA1E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3">
    <w:name w:val="heading 3"/>
    <w:basedOn w:val="Normal"/>
    <w:next w:val="Normal"/>
    <w:qFormat/>
    <w:pPr>
      <w:keepNext/>
      <w:jc w:val="both"/>
      <w:outlineLvl w:val="2"/>
    </w:pPr>
    <w:rPr>
      <w:rFonts w:cs="Arial"/>
      <w:b/>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Retraitcorpsdetexte">
    <w:name w:val="Body Text Indent"/>
    <w:basedOn w:val="Normal"/>
    <w:semiHidden/>
    <w:pPr>
      <w:ind w:left="2127"/>
      <w:jc w:val="both"/>
    </w:pPr>
    <w:rPr>
      <w:rFonts w:cs="Arial"/>
      <w:bCs w:val="0"/>
    </w:rPr>
  </w:style>
  <w:style w:type="paragraph" w:styleId="Retraitcorpsdetexte2">
    <w:name w:val="Body Text Indent 2"/>
    <w:basedOn w:val="Normal"/>
    <w:semiHidden/>
    <w:pPr>
      <w:ind w:left="1065"/>
      <w:jc w:val="both"/>
    </w:pPr>
    <w:rPr>
      <w:rFonts w:cs="Arial"/>
      <w:bCs w:val="0"/>
    </w:rPr>
  </w:style>
  <w:style w:type="paragraph" w:styleId="Textedebulles">
    <w:name w:val="Balloon Text"/>
    <w:basedOn w:val="Normal"/>
    <w:link w:val="TextedebullesCar"/>
    <w:uiPriority w:val="99"/>
    <w:semiHidden/>
    <w:unhideWhenUsed/>
    <w:rsid w:val="002A2541"/>
    <w:rPr>
      <w:rFonts w:ascii="Tahoma" w:hAnsi="Tahoma" w:cs="Tahoma"/>
      <w:sz w:val="16"/>
      <w:szCs w:val="16"/>
    </w:rPr>
  </w:style>
  <w:style w:type="character" w:customStyle="1" w:styleId="TextedebullesCar">
    <w:name w:val="Texte de bulles Car"/>
    <w:link w:val="Textedebulles"/>
    <w:uiPriority w:val="99"/>
    <w:semiHidden/>
    <w:rsid w:val="002A2541"/>
    <w:rPr>
      <w:rFonts w:ascii="Tahoma" w:hAnsi="Tahoma" w:cs="Tahoma"/>
      <w:bCs/>
      <w:sz w:val="16"/>
      <w:szCs w:val="16"/>
      <w:lang w:eastAsia="fr-FR"/>
    </w:rPr>
  </w:style>
  <w:style w:type="character" w:styleId="Marquedecommentaire">
    <w:name w:val="annotation reference"/>
    <w:uiPriority w:val="99"/>
    <w:semiHidden/>
    <w:unhideWhenUsed/>
    <w:rsid w:val="00851CCB"/>
    <w:rPr>
      <w:sz w:val="16"/>
      <w:szCs w:val="16"/>
    </w:rPr>
  </w:style>
  <w:style w:type="paragraph" w:styleId="Commentaire">
    <w:name w:val="annotation text"/>
    <w:basedOn w:val="Normal"/>
    <w:link w:val="CommentaireCar"/>
    <w:uiPriority w:val="99"/>
    <w:semiHidden/>
    <w:unhideWhenUsed/>
    <w:rsid w:val="00851CCB"/>
    <w:rPr>
      <w:sz w:val="20"/>
      <w:szCs w:val="20"/>
    </w:rPr>
  </w:style>
  <w:style w:type="character" w:customStyle="1" w:styleId="CommentaireCar">
    <w:name w:val="Commentaire Car"/>
    <w:link w:val="Commentaire"/>
    <w:uiPriority w:val="99"/>
    <w:semiHidden/>
    <w:rsid w:val="00851CCB"/>
    <w:rPr>
      <w:rFonts w:ascii="Arial" w:hAnsi="Arial"/>
      <w:bCs/>
      <w:lang w:eastAsia="fr-FR"/>
    </w:rPr>
  </w:style>
  <w:style w:type="paragraph" w:styleId="Objetducommentaire">
    <w:name w:val="annotation subject"/>
    <w:basedOn w:val="Commentaire"/>
    <w:next w:val="Commentaire"/>
    <w:link w:val="ObjetducommentaireCar"/>
    <w:uiPriority w:val="99"/>
    <w:semiHidden/>
    <w:unhideWhenUsed/>
    <w:rsid w:val="00851CCB"/>
    <w:rPr>
      <w:b/>
    </w:rPr>
  </w:style>
  <w:style w:type="character" w:customStyle="1" w:styleId="ObjetducommentaireCar">
    <w:name w:val="Objet du commentaire Car"/>
    <w:link w:val="Objetducommentaire"/>
    <w:uiPriority w:val="99"/>
    <w:semiHidden/>
    <w:rsid w:val="00851CCB"/>
    <w:rPr>
      <w:rFonts w:ascii="Arial" w:hAnsi="Arial"/>
      <w:b/>
      <w:bCs/>
      <w:lang w:eastAsia="fr-FR"/>
    </w:rPr>
  </w:style>
  <w:style w:type="paragraph" w:styleId="Paragraphedeliste">
    <w:name w:val="List Paragraph"/>
    <w:basedOn w:val="Normal"/>
    <w:uiPriority w:val="34"/>
    <w:qFormat/>
    <w:rsid w:val="00B30D8F"/>
    <w:pPr>
      <w:ind w:left="708"/>
    </w:pPr>
    <w:rPr>
      <w:rFonts w:ascii="Times New Roman" w:hAnsi="Times New Roman"/>
      <w:bCs w:val="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3">
    <w:name w:val="heading 3"/>
    <w:basedOn w:val="Normal"/>
    <w:next w:val="Normal"/>
    <w:qFormat/>
    <w:pPr>
      <w:keepNext/>
      <w:jc w:val="both"/>
      <w:outlineLvl w:val="2"/>
    </w:pPr>
    <w:rPr>
      <w:rFonts w:cs="Arial"/>
      <w:b/>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Retraitcorpsdetexte">
    <w:name w:val="Body Text Indent"/>
    <w:basedOn w:val="Normal"/>
    <w:semiHidden/>
    <w:pPr>
      <w:ind w:left="2127"/>
      <w:jc w:val="both"/>
    </w:pPr>
    <w:rPr>
      <w:rFonts w:cs="Arial"/>
      <w:bCs w:val="0"/>
    </w:rPr>
  </w:style>
  <w:style w:type="paragraph" w:styleId="Retraitcorpsdetexte2">
    <w:name w:val="Body Text Indent 2"/>
    <w:basedOn w:val="Normal"/>
    <w:semiHidden/>
    <w:pPr>
      <w:ind w:left="1065"/>
      <w:jc w:val="both"/>
    </w:pPr>
    <w:rPr>
      <w:rFonts w:cs="Arial"/>
      <w:bCs w:val="0"/>
    </w:rPr>
  </w:style>
  <w:style w:type="paragraph" w:styleId="Textedebulles">
    <w:name w:val="Balloon Text"/>
    <w:basedOn w:val="Normal"/>
    <w:link w:val="TextedebullesCar"/>
    <w:uiPriority w:val="99"/>
    <w:semiHidden/>
    <w:unhideWhenUsed/>
    <w:rsid w:val="002A2541"/>
    <w:rPr>
      <w:rFonts w:ascii="Tahoma" w:hAnsi="Tahoma" w:cs="Tahoma"/>
      <w:sz w:val="16"/>
      <w:szCs w:val="16"/>
    </w:rPr>
  </w:style>
  <w:style w:type="character" w:customStyle="1" w:styleId="TextedebullesCar">
    <w:name w:val="Texte de bulles Car"/>
    <w:link w:val="Textedebulles"/>
    <w:uiPriority w:val="99"/>
    <w:semiHidden/>
    <w:rsid w:val="002A2541"/>
    <w:rPr>
      <w:rFonts w:ascii="Tahoma" w:hAnsi="Tahoma" w:cs="Tahoma"/>
      <w:bCs/>
      <w:sz w:val="16"/>
      <w:szCs w:val="16"/>
      <w:lang w:eastAsia="fr-FR"/>
    </w:rPr>
  </w:style>
  <w:style w:type="character" w:styleId="Marquedecommentaire">
    <w:name w:val="annotation reference"/>
    <w:uiPriority w:val="99"/>
    <w:semiHidden/>
    <w:unhideWhenUsed/>
    <w:rsid w:val="00851CCB"/>
    <w:rPr>
      <w:sz w:val="16"/>
      <w:szCs w:val="16"/>
    </w:rPr>
  </w:style>
  <w:style w:type="paragraph" w:styleId="Commentaire">
    <w:name w:val="annotation text"/>
    <w:basedOn w:val="Normal"/>
    <w:link w:val="CommentaireCar"/>
    <w:uiPriority w:val="99"/>
    <w:semiHidden/>
    <w:unhideWhenUsed/>
    <w:rsid w:val="00851CCB"/>
    <w:rPr>
      <w:sz w:val="20"/>
      <w:szCs w:val="20"/>
    </w:rPr>
  </w:style>
  <w:style w:type="character" w:customStyle="1" w:styleId="CommentaireCar">
    <w:name w:val="Commentaire Car"/>
    <w:link w:val="Commentaire"/>
    <w:uiPriority w:val="99"/>
    <w:semiHidden/>
    <w:rsid w:val="00851CCB"/>
    <w:rPr>
      <w:rFonts w:ascii="Arial" w:hAnsi="Arial"/>
      <w:bCs/>
      <w:lang w:eastAsia="fr-FR"/>
    </w:rPr>
  </w:style>
  <w:style w:type="paragraph" w:styleId="Objetducommentaire">
    <w:name w:val="annotation subject"/>
    <w:basedOn w:val="Commentaire"/>
    <w:next w:val="Commentaire"/>
    <w:link w:val="ObjetducommentaireCar"/>
    <w:uiPriority w:val="99"/>
    <w:semiHidden/>
    <w:unhideWhenUsed/>
    <w:rsid w:val="00851CCB"/>
    <w:rPr>
      <w:b/>
    </w:rPr>
  </w:style>
  <w:style w:type="character" w:customStyle="1" w:styleId="ObjetducommentaireCar">
    <w:name w:val="Objet du commentaire Car"/>
    <w:link w:val="Objetducommentaire"/>
    <w:uiPriority w:val="99"/>
    <w:semiHidden/>
    <w:rsid w:val="00851CCB"/>
    <w:rPr>
      <w:rFonts w:ascii="Arial" w:hAnsi="Arial"/>
      <w:b/>
      <w:bCs/>
      <w:lang w:eastAsia="fr-FR"/>
    </w:rPr>
  </w:style>
  <w:style w:type="paragraph" w:styleId="Paragraphedeliste">
    <w:name w:val="List Paragraph"/>
    <w:basedOn w:val="Normal"/>
    <w:uiPriority w:val="34"/>
    <w:qFormat/>
    <w:rsid w:val="00B30D8F"/>
    <w:pPr>
      <w:ind w:left="708"/>
    </w:pPr>
    <w:rPr>
      <w:rFonts w:ascii="Times New Roman" w:hAnsi="Times New Roman"/>
      <w:bCs w:val="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ss.gouv.qc.ca/documen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pdoc\Politiques\Mod&#232;les%20de%20politique%20DSPR\politiques%20et%20proc&#233;dures19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D473-FA7B-4D5B-8D22-49E7DBBE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politiques et procédures199.dot</Template>
  <TotalTime>0</TotalTime>
  <Pages>8</Pages>
  <Words>1987</Words>
  <Characters>10930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lpstr>
    </vt:vector>
  </TitlesOfParts>
  <Company>Institut Nazareth et Louis-Braille</Company>
  <LinksUpToDate>false</LinksUpToDate>
  <CharactersWithSpaces>12892</CharactersWithSpaces>
  <SharedDoc>false</SharedDoc>
  <HLinks>
    <vt:vector size="6" baseType="variant">
      <vt:variant>
        <vt:i4>6160467</vt:i4>
      </vt:variant>
      <vt:variant>
        <vt:i4>23</vt:i4>
      </vt:variant>
      <vt:variant>
        <vt:i4>0</vt:i4>
      </vt:variant>
      <vt:variant>
        <vt:i4>5</vt:i4>
      </vt:variant>
      <vt:variant>
        <vt:lpwstr>http://www.msss.gouv.qc.ca/documentation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Raymond</dc:creator>
  <cp:lastModifiedBy>Normand</cp:lastModifiedBy>
  <cp:revision>2</cp:revision>
  <cp:lastPrinted>2004-02-26T19:36:00Z</cp:lastPrinted>
  <dcterms:created xsi:type="dcterms:W3CDTF">2013-01-23T15:32:00Z</dcterms:created>
  <dcterms:modified xsi:type="dcterms:W3CDTF">2013-01-23T15:32:00Z</dcterms:modified>
</cp:coreProperties>
</file>