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EFB9" w14:textId="77777777" w:rsidR="008C234A" w:rsidRPr="00240D02" w:rsidRDefault="008C234A" w:rsidP="009F6616">
      <w:pPr>
        <w:spacing w:after="0" w:line="240" w:lineRule="auto"/>
        <w:rPr>
          <w:sz w:val="8"/>
        </w:rPr>
      </w:pPr>
      <w:bookmarkStart w:id="0" w:name="_GoBack"/>
      <w:bookmarkEnd w:id="0"/>
    </w:p>
    <w:p w14:paraId="0D77EFBA" w14:textId="77777777" w:rsidR="003C50B7" w:rsidRPr="006E73B4" w:rsidRDefault="00D8114F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DEMANDE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1134"/>
        <w:gridCol w:w="1985"/>
        <w:gridCol w:w="2268"/>
      </w:tblGrid>
      <w:tr w:rsidR="003C50B7" w14:paraId="0D77EFC6" w14:textId="77777777" w:rsidTr="00361B7D">
        <w:trPr>
          <w:trHeight w:val="1265"/>
        </w:trPr>
        <w:tc>
          <w:tcPr>
            <w:tcW w:w="5103" w:type="dxa"/>
            <w:tcBorders>
              <w:bottom w:val="nil"/>
            </w:tcBorders>
          </w:tcPr>
          <w:p w14:paraId="0D77EFBB" w14:textId="138A8F8A" w:rsidR="003C50B7" w:rsidRDefault="003C50B7" w:rsidP="009F6616">
            <w:pPr>
              <w:spacing w:before="30" w:line="228" w:lineRule="auto"/>
              <w:rPr>
                <w:b/>
                <w:i/>
                <w:sz w:val="20"/>
              </w:rPr>
            </w:pPr>
            <w:r w:rsidRPr="003C50B7">
              <w:rPr>
                <w:b/>
                <w:i/>
                <w:sz w:val="20"/>
              </w:rPr>
              <w:t xml:space="preserve">Pour être traitée, </w:t>
            </w:r>
            <w:r w:rsidRPr="00A55E3F">
              <w:rPr>
                <w:b/>
                <w:i/>
                <w:sz w:val="20"/>
                <w:u w:val="single"/>
              </w:rPr>
              <w:t>votre demande doit être complète</w:t>
            </w:r>
            <w:r w:rsidRPr="003C50B7">
              <w:rPr>
                <w:b/>
                <w:i/>
                <w:sz w:val="20"/>
              </w:rPr>
              <w:t>, c’est-à-dire contenir</w:t>
            </w:r>
            <w:r w:rsidR="00E429C6">
              <w:rPr>
                <w:b/>
                <w:i/>
                <w:sz w:val="20"/>
              </w:rPr>
              <w:t xml:space="preserve"> </w:t>
            </w:r>
            <w:r w:rsidR="00E429C6" w:rsidRPr="00E429C6">
              <w:rPr>
                <w:i/>
                <w:sz w:val="20"/>
              </w:rPr>
              <w:t xml:space="preserve">(prévoir un délai de </w:t>
            </w:r>
            <w:r w:rsidR="008E7DDD">
              <w:rPr>
                <w:b/>
                <w:i/>
                <w:color w:val="000000" w:themeColor="text1"/>
                <w:sz w:val="20"/>
              </w:rPr>
              <w:t>10</w:t>
            </w:r>
            <w:r w:rsidR="00765500" w:rsidRPr="00541F09">
              <w:rPr>
                <w:b/>
                <w:i/>
                <w:color w:val="000000" w:themeColor="text1"/>
                <w:sz w:val="20"/>
              </w:rPr>
              <w:t xml:space="preserve"> jours ouvrables</w:t>
            </w:r>
            <w:r w:rsidR="00E429C6" w:rsidRPr="00541F09">
              <w:rPr>
                <w:b/>
                <w:i/>
                <w:color w:val="000000" w:themeColor="text1"/>
                <w:sz w:val="20"/>
              </w:rPr>
              <w:t>)</w:t>
            </w:r>
            <w:r w:rsidR="00765500" w:rsidRPr="00541F09">
              <w:rPr>
                <w:b/>
                <w:i/>
                <w:color w:val="000000" w:themeColor="text1"/>
                <w:sz w:val="20"/>
              </w:rPr>
              <w:t> </w:t>
            </w:r>
            <w:r w:rsidR="00765500">
              <w:rPr>
                <w:b/>
                <w:i/>
                <w:sz w:val="20"/>
              </w:rPr>
              <w:t>:</w:t>
            </w:r>
          </w:p>
          <w:p w14:paraId="25D1FE3D" w14:textId="77777777" w:rsidR="00DB7595" w:rsidRPr="00C17342" w:rsidRDefault="00DB7595" w:rsidP="009F6616">
            <w:pPr>
              <w:spacing w:before="30" w:line="228" w:lineRule="auto"/>
              <w:rPr>
                <w:b/>
                <w:i/>
                <w:sz w:val="8"/>
                <w:szCs w:val="8"/>
              </w:rPr>
            </w:pPr>
          </w:p>
          <w:p w14:paraId="1F624E54" w14:textId="59F89D88" w:rsidR="00361B7D" w:rsidRDefault="003E435E" w:rsidP="00361B7D">
            <w:pPr>
              <w:tabs>
                <w:tab w:val="left" w:pos="450"/>
              </w:tabs>
              <w:spacing w:line="228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0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AEE">
              <w:rPr>
                <w:sz w:val="20"/>
              </w:rPr>
              <w:t xml:space="preserve"> Le</w:t>
            </w:r>
            <w:r w:rsidR="006541EE">
              <w:rPr>
                <w:sz w:val="20"/>
              </w:rPr>
              <w:t xml:space="preserve"> formulaire de demande de participation </w:t>
            </w:r>
            <w:r w:rsidR="000765AC">
              <w:rPr>
                <w:sz w:val="20"/>
              </w:rPr>
              <w:t>complété</w:t>
            </w:r>
          </w:p>
          <w:p w14:paraId="212E0038" w14:textId="77777777" w:rsidR="00361B7D" w:rsidRPr="00361B7D" w:rsidRDefault="00361B7D" w:rsidP="00361B7D">
            <w:pPr>
              <w:tabs>
                <w:tab w:val="left" w:pos="450"/>
              </w:tabs>
              <w:spacing w:line="228" w:lineRule="auto"/>
              <w:rPr>
                <w:sz w:val="4"/>
                <w:szCs w:val="4"/>
              </w:rPr>
            </w:pPr>
          </w:p>
          <w:p w14:paraId="0D77EFBF" w14:textId="3B2332BC" w:rsidR="003C50B7" w:rsidRPr="003C50B7" w:rsidRDefault="003E435E" w:rsidP="00361B7D">
            <w:pPr>
              <w:tabs>
                <w:tab w:val="left" w:pos="450"/>
              </w:tabs>
              <w:spacing w:line="228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002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AEE">
              <w:rPr>
                <w:sz w:val="20"/>
              </w:rPr>
              <w:t xml:space="preserve"> </w:t>
            </w:r>
            <w:r w:rsidR="00990AA9">
              <w:rPr>
                <w:sz w:val="20"/>
              </w:rPr>
              <w:t>L</w:t>
            </w:r>
            <w:r w:rsidR="00403004">
              <w:rPr>
                <w:sz w:val="20"/>
              </w:rPr>
              <w:t>e</w:t>
            </w:r>
            <w:r w:rsidR="00990AA9">
              <w:rPr>
                <w:sz w:val="20"/>
              </w:rPr>
              <w:t xml:space="preserve"> formulaire</w:t>
            </w:r>
            <w:r w:rsidR="003C50B7" w:rsidRPr="003C50B7">
              <w:rPr>
                <w:sz w:val="20"/>
              </w:rPr>
              <w:t xml:space="preserve"> d’inscription </w:t>
            </w:r>
            <w:r w:rsidR="006541EE">
              <w:rPr>
                <w:sz w:val="20"/>
              </w:rPr>
              <w:t>(si requis)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14:paraId="0D77EFC0" w14:textId="77777777" w:rsidR="003C50B7" w:rsidRPr="008856A6" w:rsidRDefault="00541F09" w:rsidP="009F6616">
            <w:pPr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Particularité</w:t>
            </w:r>
            <w:r w:rsidR="006541EE">
              <w:rPr>
                <w:b/>
                <w:sz w:val="20"/>
              </w:rPr>
              <w:t>s</w:t>
            </w:r>
            <w:r w:rsidR="003C50B7" w:rsidRPr="008856A6">
              <w:rPr>
                <w:b/>
                <w:sz w:val="20"/>
              </w:rPr>
              <w:t> :</w:t>
            </w:r>
          </w:p>
          <w:p w14:paraId="0D77EFC1" w14:textId="257576EE" w:rsidR="003C50B7" w:rsidRDefault="003E435E" w:rsidP="009F6616">
            <w:pPr>
              <w:tabs>
                <w:tab w:val="left" w:pos="28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98715113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739795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3D14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541F09">
              <w:rPr>
                <w:sz w:val="20"/>
              </w:rPr>
              <w:t>1</w:t>
            </w:r>
            <w:r w:rsidR="006552D3">
              <w:rPr>
                <w:sz w:val="20"/>
                <w:vertAlign w:val="superscript"/>
              </w:rPr>
              <w:t xml:space="preserve">re </w:t>
            </w:r>
            <w:r w:rsidR="003C50B7">
              <w:rPr>
                <w:sz w:val="20"/>
              </w:rPr>
              <w:t xml:space="preserve">demande de </w:t>
            </w:r>
            <w:r w:rsidR="00053E6A">
              <w:rPr>
                <w:sz w:val="20"/>
              </w:rPr>
              <w:t>perfectionnement</w:t>
            </w:r>
          </w:p>
          <w:p w14:paraId="0D77EFC2" w14:textId="166DE7B7" w:rsidR="003C50B7" w:rsidRDefault="003E435E" w:rsidP="009F6616">
            <w:pPr>
              <w:tabs>
                <w:tab w:val="left" w:pos="28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97220358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579435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053E6A">
              <w:rPr>
                <w:sz w:val="20"/>
              </w:rPr>
              <w:t>2</w:t>
            </w:r>
            <w:r w:rsidR="006552D3">
              <w:rPr>
                <w:sz w:val="20"/>
                <w:vertAlign w:val="superscript"/>
              </w:rPr>
              <w:t>e</w:t>
            </w:r>
            <w:r w:rsidR="00053E6A">
              <w:rPr>
                <w:sz w:val="20"/>
              </w:rPr>
              <w:t xml:space="preserve"> ou plus </w:t>
            </w:r>
            <w:r w:rsidR="003C50B7">
              <w:rPr>
                <w:sz w:val="20"/>
              </w:rPr>
              <w:t xml:space="preserve">demande de </w:t>
            </w:r>
            <w:r w:rsidR="00EA4F0B">
              <w:rPr>
                <w:sz w:val="20"/>
              </w:rPr>
              <w:t>perfectionnement</w:t>
            </w:r>
          </w:p>
          <w:p w14:paraId="0D77EFC3" w14:textId="77777777" w:rsidR="00EA4F0B" w:rsidRDefault="003E435E" w:rsidP="009F6616">
            <w:pPr>
              <w:tabs>
                <w:tab w:val="left" w:pos="28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7238174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720044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EA4F0B">
              <w:rPr>
                <w:sz w:val="20"/>
              </w:rPr>
              <w:t>Formation de formateur</w:t>
            </w:r>
          </w:p>
          <w:p w14:paraId="0D77EFC5" w14:textId="656ABCEB" w:rsidR="006552D3" w:rsidRPr="0032386D" w:rsidRDefault="003E435E" w:rsidP="00361B7D">
            <w:pPr>
              <w:tabs>
                <w:tab w:val="left" w:pos="285"/>
              </w:tabs>
              <w:rPr>
                <w:sz w:val="6"/>
                <w:szCs w:val="6"/>
              </w:rPr>
            </w:pPr>
            <w:sdt>
              <w:sdtPr>
                <w:rPr>
                  <w:sz w:val="20"/>
                </w:rPr>
                <w:id w:val="1818295219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852023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52D3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6552D3">
              <w:rPr>
                <w:sz w:val="20"/>
              </w:rPr>
              <w:t>En ligne</w:t>
            </w:r>
            <w:r w:rsidR="00A063FB">
              <w:rPr>
                <w:sz w:val="20"/>
              </w:rPr>
              <w:t xml:space="preserve">, webinaire  </w:t>
            </w:r>
            <w:r w:rsidR="00A063F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71816821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792466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63FB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063FB">
              <w:rPr>
                <w:sz w:val="20"/>
              </w:rPr>
              <w:t xml:space="preserve"> visioconférence</w:t>
            </w:r>
          </w:p>
        </w:tc>
      </w:tr>
      <w:tr w:rsidR="00DB7595" w14:paraId="2011E1FC" w14:textId="77777777" w:rsidTr="00361B7D">
        <w:trPr>
          <w:trHeight w:val="292"/>
        </w:trPr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03E878" w14:textId="49BF90FF" w:rsidR="00DB7595" w:rsidRPr="003C50B7" w:rsidRDefault="003E435E" w:rsidP="00DB7595">
            <w:pPr>
              <w:tabs>
                <w:tab w:val="left" w:pos="450"/>
              </w:tabs>
              <w:spacing w:line="228" w:lineRule="auto"/>
              <w:rPr>
                <w:b/>
                <w:i/>
                <w:sz w:val="20"/>
              </w:rPr>
            </w:pPr>
            <w:sdt>
              <w:sdtPr>
                <w:rPr>
                  <w:sz w:val="20"/>
                </w:rPr>
                <w:id w:val="12975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595">
              <w:rPr>
                <w:sz w:val="20"/>
              </w:rPr>
              <w:t xml:space="preserve"> </w:t>
            </w:r>
            <w:r w:rsidR="00DB7595" w:rsidRPr="003C50B7">
              <w:rPr>
                <w:sz w:val="20"/>
              </w:rPr>
              <w:t>Le plan de cours ou programme de l’activité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DC015D" w14:textId="77777777" w:rsidR="00DB7595" w:rsidRDefault="003E435E" w:rsidP="00DB7595">
            <w:pPr>
              <w:spacing w:before="30"/>
              <w:rPr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3213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595">
              <w:rPr>
                <w:sz w:val="20"/>
              </w:rPr>
              <w:t xml:space="preserve"> Organisée par un autre service 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FA0800" w14:textId="7FAC4208" w:rsidR="00DB7595" w:rsidRDefault="0003252C" w:rsidP="00DB7595">
            <w:pPr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</w:p>
        </w:tc>
      </w:tr>
      <w:tr w:rsidR="00DB7595" w14:paraId="4577CF1B" w14:textId="77777777" w:rsidTr="00361B7D">
        <w:trPr>
          <w:trHeight w:val="227"/>
        </w:trPr>
        <w:tc>
          <w:tcPr>
            <w:tcW w:w="5103" w:type="dxa"/>
            <w:tcBorders>
              <w:top w:val="nil"/>
              <w:right w:val="single" w:sz="4" w:space="0" w:color="auto"/>
            </w:tcBorders>
            <w:vAlign w:val="center"/>
          </w:tcPr>
          <w:p w14:paraId="1EA8B2C9" w14:textId="56F1CC69" w:rsidR="00DB7595" w:rsidRPr="003C50B7" w:rsidRDefault="003E435E" w:rsidP="00DB7595">
            <w:pPr>
              <w:spacing w:before="30" w:line="228" w:lineRule="auto"/>
              <w:rPr>
                <w:b/>
                <w:i/>
                <w:sz w:val="20"/>
              </w:rPr>
            </w:pPr>
            <w:sdt>
              <w:sdtPr>
                <w:rPr>
                  <w:sz w:val="20"/>
                </w:rPr>
                <w:id w:val="-5220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D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595">
              <w:rPr>
                <w:sz w:val="20"/>
              </w:rPr>
              <w:t xml:space="preserve"> </w:t>
            </w:r>
            <w:r w:rsidR="00DB7595" w:rsidRPr="003C50B7">
              <w:rPr>
                <w:sz w:val="20"/>
              </w:rPr>
              <w:t>Les signatures requises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0E7703" w14:textId="77777777" w:rsidR="00DB7595" w:rsidRDefault="003E435E" w:rsidP="00DB7595">
            <w:pPr>
              <w:spacing w:before="3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41000647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078281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7595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7595">
              <w:rPr>
                <w:sz w:val="20"/>
              </w:rPr>
              <w:t xml:space="preserve"> Autre 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48DF9C31" w14:textId="257A0E1C" w:rsidR="00DB7595" w:rsidRDefault="0003252C" w:rsidP="00DB7595">
            <w:pPr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</w:tr>
    </w:tbl>
    <w:p w14:paraId="0D77EFC8" w14:textId="77777777" w:rsidR="000765AC" w:rsidRPr="00240D02" w:rsidRDefault="000765AC" w:rsidP="009F6616">
      <w:pPr>
        <w:spacing w:after="0" w:line="240" w:lineRule="auto"/>
        <w:rPr>
          <w:sz w:val="8"/>
        </w:rPr>
      </w:pPr>
    </w:p>
    <w:p w14:paraId="0D77EFC9" w14:textId="77777777" w:rsidR="00F27779" w:rsidRPr="006E73B4" w:rsidRDefault="00F27779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IDENTIFICATION DU PARTICIPANT</w:t>
      </w: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5387"/>
      </w:tblGrid>
      <w:tr w:rsidR="00EA4F0B" w14:paraId="0D77EFCE" w14:textId="77777777" w:rsidTr="005C6FBF">
        <w:trPr>
          <w:trHeight w:val="390"/>
        </w:trPr>
        <w:tc>
          <w:tcPr>
            <w:tcW w:w="5103" w:type="dxa"/>
            <w:gridSpan w:val="2"/>
            <w:vAlign w:val="center"/>
          </w:tcPr>
          <w:p w14:paraId="0D77EFCB" w14:textId="153BCD2F" w:rsidR="00EA4F0B" w:rsidRDefault="00EA4F0B" w:rsidP="00593D14">
            <w:pPr>
              <w:tabs>
                <w:tab w:val="left" w:pos="3387"/>
              </w:tabs>
              <w:rPr>
                <w:sz w:val="20"/>
              </w:rPr>
            </w:pPr>
            <w:r w:rsidRPr="00711946">
              <w:rPr>
                <w:b/>
                <w:sz w:val="20"/>
              </w:rPr>
              <w:t>Nom :</w:t>
            </w:r>
          </w:p>
        </w:tc>
        <w:tc>
          <w:tcPr>
            <w:tcW w:w="5387" w:type="dxa"/>
            <w:vAlign w:val="center"/>
          </w:tcPr>
          <w:p w14:paraId="0D77EFCD" w14:textId="3E3E6461" w:rsidR="00EA4F0B" w:rsidRDefault="00EA4F0B" w:rsidP="00593D14">
            <w:pPr>
              <w:tabs>
                <w:tab w:val="left" w:pos="3387"/>
              </w:tabs>
              <w:rPr>
                <w:sz w:val="20"/>
              </w:rPr>
            </w:pPr>
            <w:r>
              <w:rPr>
                <w:b/>
                <w:sz w:val="20"/>
              </w:rPr>
              <w:t>Prénom</w:t>
            </w:r>
            <w:r w:rsidR="00593D14">
              <w:rPr>
                <w:b/>
                <w:sz w:val="20"/>
              </w:rPr>
              <w:t> :</w:t>
            </w:r>
          </w:p>
        </w:tc>
      </w:tr>
      <w:tr w:rsidR="00376B39" w14:paraId="042479BC" w14:textId="77777777" w:rsidTr="005C6FBF">
        <w:trPr>
          <w:trHeight w:val="336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705EE92E" w14:textId="77777777" w:rsidR="00376B39" w:rsidRPr="00711946" w:rsidRDefault="00376B39" w:rsidP="00D1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Coordonnées téléphoniques (#</w:t>
            </w:r>
            <w:r w:rsidRPr="00711946">
              <w:rPr>
                <w:b/>
                <w:sz w:val="20"/>
              </w:rPr>
              <w:t xml:space="preserve"> de tél. + </w:t>
            </w:r>
            <w:r>
              <w:rPr>
                <w:b/>
                <w:sz w:val="20"/>
              </w:rPr>
              <w:t>#</w:t>
            </w:r>
            <w:r w:rsidRPr="00711946">
              <w:rPr>
                <w:b/>
                <w:sz w:val="20"/>
              </w:rPr>
              <w:t xml:space="preserve"> de poste) :</w:t>
            </w:r>
          </w:p>
        </w:tc>
      </w:tr>
      <w:tr w:rsidR="005C6FBF" w14:paraId="0D77EFD2" w14:textId="77777777" w:rsidTr="005C6FBF">
        <w:trPr>
          <w:trHeight w:val="288"/>
        </w:trPr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14:paraId="4574C405" w14:textId="3E46F33E" w:rsidR="005C6FBF" w:rsidRPr="00376B39" w:rsidRDefault="005C6FBF" w:rsidP="009F6616">
            <w:pPr>
              <w:tabs>
                <w:tab w:val="left" w:pos="3387"/>
              </w:tabs>
              <w:rPr>
                <w:b/>
                <w:sz w:val="6"/>
                <w:szCs w:val="6"/>
              </w:rPr>
            </w:pPr>
            <w:r w:rsidRPr="00711946">
              <w:rPr>
                <w:b/>
                <w:sz w:val="20"/>
              </w:rPr>
              <w:t># employé (matricule) 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0D77EFCF" w14:textId="1570CD4D" w:rsidR="005C6FBF" w:rsidRDefault="005C6FBF" w:rsidP="005C6FBF">
            <w:pPr>
              <w:tabs>
                <w:tab w:val="left" w:pos="3387"/>
              </w:tabs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14:paraId="0D77EFD1" w14:textId="14861F75" w:rsidR="005C6FBF" w:rsidRPr="00711946" w:rsidRDefault="005C6FBF" w:rsidP="005C6FBF">
            <w:pPr>
              <w:tabs>
                <w:tab w:val="left" w:pos="1962"/>
                <w:tab w:val="left" w:pos="2232"/>
                <w:tab w:val="left" w:pos="3294"/>
                <w:tab w:val="left" w:pos="3762"/>
                <w:tab w:val="left" w:pos="4273"/>
              </w:tabs>
              <w:rPr>
                <w:b/>
                <w:sz w:val="20"/>
              </w:rPr>
            </w:pPr>
            <w:r w:rsidRPr="00711946">
              <w:rPr>
                <w:b/>
                <w:sz w:val="20"/>
              </w:rPr>
              <w:t>Installation d’origine :</w:t>
            </w:r>
            <w:r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67483089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537158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</w:rPr>
              <w:tab/>
              <w:t xml:space="preserve">CCLM        </w:t>
            </w:r>
            <w:sdt>
              <w:sdtPr>
                <w:rPr>
                  <w:sz w:val="20"/>
                </w:rPr>
                <w:id w:val="-2072339363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65248027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44E8">
                      <w:rPr>
                        <w:rFonts w:ascii="MS Gothic" w:eastAsia="MS Gothic" w:hAnsi="MS Gothic" w:hint="eastAsia"/>
                        <w:sz w:val="20"/>
                      </w:rPr>
                      <w:t>☒</w:t>
                    </w:r>
                  </w:sdtContent>
                </w:sdt>
              </w:sdtContent>
            </w:sdt>
            <w:r>
              <w:rPr>
                <w:sz w:val="20"/>
              </w:rPr>
              <w:t xml:space="preserve">  INLB        </w:t>
            </w:r>
            <w:sdt>
              <w:sdtPr>
                <w:rPr>
                  <w:sz w:val="20"/>
                </w:rPr>
                <w:id w:val="-9493853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641114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</w:rPr>
              <w:t xml:space="preserve">  HRR   </w:t>
            </w:r>
          </w:p>
        </w:tc>
      </w:tr>
      <w:tr w:rsidR="005C6FBF" w14:paraId="35481520" w14:textId="77777777" w:rsidTr="005C6FBF">
        <w:trPr>
          <w:trHeight w:val="288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20C3FE3" w14:textId="76F9F3FD" w:rsidR="005C6FBF" w:rsidRPr="00376B39" w:rsidRDefault="005C6FBF" w:rsidP="005C6FBF">
            <w:pPr>
              <w:tabs>
                <w:tab w:val="left" w:pos="3387"/>
              </w:tabs>
              <w:rPr>
                <w:b/>
                <w:sz w:val="6"/>
                <w:szCs w:val="6"/>
              </w:rPr>
            </w:pPr>
            <w:r>
              <w:rPr>
                <w:b/>
                <w:sz w:val="20"/>
              </w:rPr>
              <w:t xml:space="preserve">Titre d’emploi : 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14:paraId="4AFBB47E" w14:textId="5135763D" w:rsidR="005C6FBF" w:rsidRPr="00711946" w:rsidRDefault="003E435E" w:rsidP="005C6FBF">
            <w:pPr>
              <w:tabs>
                <w:tab w:val="left" w:pos="1962"/>
                <w:tab w:val="left" w:pos="2232"/>
                <w:tab w:val="left" w:pos="3294"/>
                <w:tab w:val="left" w:pos="3762"/>
                <w:tab w:val="left" w:pos="4273"/>
              </w:tabs>
              <w:rPr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85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6FBF">
              <w:rPr>
                <w:sz w:val="20"/>
              </w:rPr>
              <w:t xml:space="preserve"> 1255 Beauregard    </w:t>
            </w:r>
            <w:r w:rsidR="005C6FB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7232539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611429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6FB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5C6FBF">
              <w:rPr>
                <w:sz w:val="20"/>
              </w:rPr>
              <w:t xml:space="preserve">  Autre : </w:t>
            </w:r>
            <w:r w:rsidR="0003252C">
              <w:rPr>
                <w:sz w:val="20"/>
              </w:rPr>
              <w:t xml:space="preserve">     </w:t>
            </w:r>
          </w:p>
        </w:tc>
      </w:tr>
      <w:tr w:rsidR="00EA4F0B" w14:paraId="0D77EFD6" w14:textId="77777777" w:rsidTr="005C6FBF">
        <w:trPr>
          <w:trHeight w:val="336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14:paraId="0D77EFD5" w14:textId="1B968EF2" w:rsidR="00EA4F0B" w:rsidRDefault="00EA4F0B" w:rsidP="00431888">
            <w:pPr>
              <w:tabs>
                <w:tab w:val="left" w:pos="967"/>
                <w:tab w:val="left" w:pos="1327"/>
                <w:tab w:val="left" w:pos="4286"/>
                <w:tab w:val="left" w:pos="4570"/>
                <w:tab w:val="left" w:pos="7121"/>
                <w:tab w:val="left" w:pos="7405"/>
              </w:tabs>
              <w:rPr>
                <w:sz w:val="20"/>
              </w:rPr>
            </w:pPr>
            <w:r w:rsidRPr="00711946">
              <w:rPr>
                <w:b/>
                <w:sz w:val="20"/>
              </w:rPr>
              <w:t>Statut 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4238507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58483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1717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6541EE">
              <w:rPr>
                <w:sz w:val="20"/>
              </w:rPr>
              <w:tab/>
              <w:t>Temps complet</w:t>
            </w:r>
            <w:r w:rsidR="004C734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5170472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981813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6541EE">
              <w:rPr>
                <w:sz w:val="20"/>
              </w:rPr>
              <w:tab/>
              <w:t>Temps partiel</w:t>
            </w:r>
            <w:r w:rsidR="00A063FB">
              <w:rPr>
                <w:sz w:val="20"/>
              </w:rPr>
              <w:t xml:space="preserve"> </w:t>
            </w:r>
            <w:r w:rsidR="00A063F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7902385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253955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</w:rPr>
              <w:tab/>
              <w:t>Liste de rappel</w:t>
            </w:r>
          </w:p>
        </w:tc>
      </w:tr>
      <w:tr w:rsidR="00376B39" w14:paraId="0D77EFDB" w14:textId="77777777" w:rsidTr="005C6FBF">
        <w:trPr>
          <w:trHeight w:val="33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D77EFDA" w14:textId="02BAD0B3" w:rsidR="00376B39" w:rsidRDefault="003E435E" w:rsidP="00FC1717">
            <w:pPr>
              <w:tabs>
                <w:tab w:val="left" w:pos="342"/>
                <w:tab w:val="right" w:pos="5112"/>
                <w:tab w:val="left" w:pos="712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40899279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840276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1717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76B39">
              <w:rPr>
                <w:sz w:val="20"/>
              </w:rPr>
              <w:t xml:space="preserve"> Syndiqué</w:t>
            </w:r>
            <w:r w:rsidR="0003252C">
              <w:rPr>
                <w:sz w:val="20"/>
              </w:rPr>
              <w:t>:</w:t>
            </w:r>
            <w:r w:rsidR="00376B39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860323796"/>
                <w:text/>
              </w:sdtPr>
              <w:sdtEndPr/>
              <w:sdtContent>
                <w:r w:rsidR="005C6FBF">
                  <w:rPr>
                    <w:sz w:val="20"/>
                  </w:rPr>
                  <w:t xml:space="preserve">                            </w:t>
                </w:r>
              </w:sdtContent>
            </w:sdt>
            <w:r w:rsidR="0003252C">
              <w:rPr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sz w:val="20"/>
                </w:rPr>
                <w:id w:val="17566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B39">
              <w:rPr>
                <w:sz w:val="20"/>
              </w:rPr>
              <w:t xml:space="preserve"> </w:t>
            </w:r>
            <w:r w:rsidR="00431888">
              <w:rPr>
                <w:sz w:val="20"/>
              </w:rPr>
              <w:t xml:space="preserve"> </w:t>
            </w:r>
            <w:r w:rsidR="00376B39">
              <w:rPr>
                <w:sz w:val="20"/>
              </w:rPr>
              <w:t xml:space="preserve">Syndicable/non syndiqué  </w:t>
            </w:r>
            <w:r w:rsidR="0043188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24411189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05162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6B3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76B39">
              <w:rPr>
                <w:sz w:val="20"/>
              </w:rPr>
              <w:t xml:space="preserve"> Cadre  </w:t>
            </w:r>
            <w:r w:rsidR="00376B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3701945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545096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6B3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31888">
              <w:rPr>
                <w:sz w:val="20"/>
              </w:rPr>
              <w:t xml:space="preserve">  </w:t>
            </w:r>
            <w:r w:rsidR="00376B39">
              <w:rPr>
                <w:sz w:val="20"/>
              </w:rPr>
              <w:t xml:space="preserve">Autre </w:t>
            </w:r>
            <w:sdt>
              <w:sdtPr>
                <w:rPr>
                  <w:sz w:val="20"/>
                </w:rPr>
                <w:id w:val="1721017143"/>
                <w:text/>
              </w:sdtPr>
              <w:sdtEndPr/>
              <w:sdtContent>
                <w:r w:rsidR="005C6FBF">
                  <w:rPr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EA4F0B" w14:paraId="0D77EFDE" w14:textId="77777777" w:rsidTr="005C6FBF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bottom"/>
          </w:tcPr>
          <w:p w14:paraId="0D77EFDC" w14:textId="3E3A8059" w:rsidR="00EA4F0B" w:rsidRPr="00D404DA" w:rsidRDefault="00EA4F0B" w:rsidP="005C6FBF">
            <w:pPr>
              <w:tabs>
                <w:tab w:val="right" w:pos="5112"/>
              </w:tabs>
              <w:rPr>
                <w:b/>
                <w:sz w:val="20"/>
              </w:rPr>
            </w:pPr>
            <w:r w:rsidRPr="00711946">
              <w:rPr>
                <w:b/>
                <w:sz w:val="20"/>
              </w:rPr>
              <w:t>Direction</w:t>
            </w:r>
            <w:r w:rsidR="005C6FBF">
              <w:rPr>
                <w:b/>
                <w:sz w:val="20"/>
              </w:rPr>
              <w:t> :</w:t>
            </w:r>
          </w:p>
        </w:tc>
        <w:tc>
          <w:tcPr>
            <w:tcW w:w="5387" w:type="dxa"/>
            <w:vAlign w:val="bottom"/>
          </w:tcPr>
          <w:p w14:paraId="0D77EFDD" w14:textId="77777777" w:rsidR="00EA4F0B" w:rsidRPr="00711946" w:rsidRDefault="00EA4F0B" w:rsidP="005C6FBF">
            <w:pPr>
              <w:tabs>
                <w:tab w:val="left" w:pos="3404"/>
              </w:tabs>
              <w:rPr>
                <w:sz w:val="20"/>
              </w:rPr>
            </w:pPr>
            <w:r>
              <w:rPr>
                <w:b/>
                <w:sz w:val="20"/>
              </w:rPr>
              <w:t>Sous-s</w:t>
            </w:r>
            <w:r w:rsidRPr="00711946">
              <w:rPr>
                <w:b/>
                <w:sz w:val="20"/>
              </w:rPr>
              <w:t>ervice </w:t>
            </w:r>
            <w:r w:rsidR="006541EE">
              <w:rPr>
                <w:b/>
                <w:sz w:val="20"/>
              </w:rPr>
              <w:t>(#</w:t>
            </w:r>
            <w:r>
              <w:rPr>
                <w:b/>
                <w:sz w:val="20"/>
              </w:rPr>
              <w:t xml:space="preserve"> 6 chiffres)</w:t>
            </w:r>
            <w:r w:rsidRPr="0071194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0D77EFDF" w14:textId="77777777" w:rsidR="00BC4923" w:rsidRDefault="00BC4923" w:rsidP="009F6616">
      <w:pPr>
        <w:spacing w:after="0" w:line="240" w:lineRule="auto"/>
        <w:rPr>
          <w:sz w:val="8"/>
        </w:rPr>
      </w:pPr>
    </w:p>
    <w:p w14:paraId="0D77EFE1" w14:textId="77777777" w:rsidR="004939CF" w:rsidRPr="006E73B4" w:rsidRDefault="004939CF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DESCRIPTION DE L’ACTIVITÉ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377"/>
        <w:gridCol w:w="5113"/>
      </w:tblGrid>
      <w:tr w:rsidR="00B32B17" w14:paraId="0D77EFE3" w14:textId="77777777" w:rsidTr="009F6616">
        <w:trPr>
          <w:trHeight w:val="487"/>
        </w:trPr>
        <w:tc>
          <w:tcPr>
            <w:tcW w:w="10490" w:type="dxa"/>
            <w:gridSpan w:val="2"/>
          </w:tcPr>
          <w:p w14:paraId="0D77EFE2" w14:textId="2167C5FD" w:rsidR="00B32B17" w:rsidRPr="008856A6" w:rsidRDefault="00B32B17" w:rsidP="0034495C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Titre de l’activité :</w:t>
            </w:r>
          </w:p>
        </w:tc>
      </w:tr>
      <w:tr w:rsidR="004939CF" w14:paraId="0D77EFE6" w14:textId="77777777" w:rsidTr="009F6616">
        <w:trPr>
          <w:trHeight w:val="302"/>
        </w:trPr>
        <w:tc>
          <w:tcPr>
            <w:tcW w:w="5377" w:type="dxa"/>
          </w:tcPr>
          <w:p w14:paraId="0D77EFE4" w14:textId="2CBE53C7" w:rsidR="004939CF" w:rsidRPr="008856A6" w:rsidRDefault="00B32B17" w:rsidP="00AC355B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Date</w:t>
            </w:r>
            <w:r w:rsidR="00E429C6">
              <w:rPr>
                <w:b/>
                <w:sz w:val="20"/>
              </w:rPr>
              <w:t>(s)</w:t>
            </w:r>
            <w:r w:rsidRPr="008856A6">
              <w:rPr>
                <w:b/>
                <w:sz w:val="20"/>
              </w:rPr>
              <w:t> :</w:t>
            </w:r>
            <w:r w:rsidR="00DB7595">
              <w:rPr>
                <w:b/>
                <w:sz w:val="20"/>
              </w:rPr>
              <w:t xml:space="preserve">  </w:t>
            </w:r>
          </w:p>
        </w:tc>
        <w:tc>
          <w:tcPr>
            <w:tcW w:w="5113" w:type="dxa"/>
          </w:tcPr>
          <w:p w14:paraId="0D77EFE5" w14:textId="22AEF373" w:rsidR="004939CF" w:rsidRPr="008856A6" w:rsidRDefault="00B32B17" w:rsidP="00AC355B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Durée :</w:t>
            </w:r>
          </w:p>
        </w:tc>
      </w:tr>
      <w:tr w:rsidR="004939CF" w14:paraId="0D77EFE9" w14:textId="77777777" w:rsidTr="009F6616">
        <w:trPr>
          <w:trHeight w:val="137"/>
        </w:trPr>
        <w:tc>
          <w:tcPr>
            <w:tcW w:w="5377" w:type="dxa"/>
          </w:tcPr>
          <w:p w14:paraId="0D77EFE7" w14:textId="5D191BD4" w:rsidR="004939CF" w:rsidRPr="008856A6" w:rsidRDefault="0032386D" w:rsidP="0003252C">
            <w:pPr>
              <w:spacing w:before="30" w:after="30"/>
              <w:rPr>
                <w:sz w:val="20"/>
              </w:rPr>
            </w:pPr>
            <w:r>
              <w:rPr>
                <w:b/>
                <w:sz w:val="20"/>
              </w:rPr>
              <w:t>Horaire</w:t>
            </w:r>
            <w:r w:rsidR="00B32B17" w:rsidRPr="008856A6">
              <w:rPr>
                <w:b/>
                <w:sz w:val="20"/>
              </w:rPr>
              <w:t> :</w:t>
            </w:r>
            <w:r w:rsidR="007655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</w:t>
            </w:r>
            <w:r w:rsidR="00765500">
              <w:rPr>
                <w:b/>
                <w:sz w:val="20"/>
              </w:rPr>
              <w:t xml:space="preserve">De </w:t>
            </w:r>
            <w:r w:rsidR="0003252C">
              <w:rPr>
                <w:b/>
                <w:sz w:val="20"/>
              </w:rPr>
              <w:t xml:space="preserve">                 </w:t>
            </w:r>
            <w:r w:rsidR="00765500">
              <w:rPr>
                <w:b/>
                <w:sz w:val="20"/>
              </w:rPr>
              <w:t xml:space="preserve">à </w:t>
            </w:r>
            <w:r w:rsidR="0003252C"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</w:tcPr>
          <w:p w14:paraId="0D77EFE8" w14:textId="17E0B5E6" w:rsidR="004939CF" w:rsidRPr="008856A6" w:rsidRDefault="00B32B17" w:rsidP="00AC355B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Lieu :</w:t>
            </w:r>
          </w:p>
        </w:tc>
      </w:tr>
      <w:tr w:rsidR="00646D70" w14:paraId="0D77EFED" w14:textId="77777777" w:rsidTr="006A2F3D">
        <w:trPr>
          <w:trHeight w:val="619"/>
        </w:trPr>
        <w:tc>
          <w:tcPr>
            <w:tcW w:w="10490" w:type="dxa"/>
            <w:gridSpan w:val="2"/>
          </w:tcPr>
          <w:p w14:paraId="0D77EFEA" w14:textId="0C89C094" w:rsidR="00646D70" w:rsidRDefault="00646D70" w:rsidP="009F6616">
            <w:pPr>
              <w:rPr>
                <w:sz w:val="20"/>
              </w:rPr>
            </w:pPr>
            <w:r w:rsidRPr="008856A6">
              <w:rPr>
                <w:b/>
                <w:sz w:val="20"/>
              </w:rPr>
              <w:t>Quel mécanisme de transfert et/ou de partage des connaissances et/ou des compétences est prévu suite à l’activité?</w:t>
            </w:r>
            <w:r>
              <w:rPr>
                <w:sz w:val="20"/>
              </w:rPr>
              <w:t xml:space="preserve"> (ex</w:t>
            </w:r>
            <w:r w:rsidR="0074127B">
              <w:rPr>
                <w:sz w:val="20"/>
              </w:rPr>
              <w:t>. </w:t>
            </w:r>
            <w:r>
              <w:rPr>
                <w:sz w:val="20"/>
              </w:rPr>
              <w:t xml:space="preserve">: retour à l’équipe, coaching, </w:t>
            </w:r>
            <w:r w:rsidR="00053E6A">
              <w:rPr>
                <w:sz w:val="20"/>
              </w:rPr>
              <w:t xml:space="preserve">formation de formateur, </w:t>
            </w:r>
            <w:r>
              <w:rPr>
                <w:sz w:val="20"/>
              </w:rPr>
              <w:t>etc.)</w:t>
            </w:r>
          </w:p>
          <w:p w14:paraId="0D77EFEC" w14:textId="77777777" w:rsidR="00646D70" w:rsidRPr="00240D02" w:rsidRDefault="00646D70" w:rsidP="009F6616">
            <w:pPr>
              <w:rPr>
                <w:sz w:val="18"/>
              </w:rPr>
            </w:pPr>
          </w:p>
        </w:tc>
      </w:tr>
    </w:tbl>
    <w:p w14:paraId="0D77EFEE" w14:textId="77777777" w:rsidR="000765AC" w:rsidRPr="00D103AE" w:rsidRDefault="000765AC" w:rsidP="009F6616">
      <w:pPr>
        <w:spacing w:after="0" w:line="240" w:lineRule="auto"/>
        <w:rPr>
          <w:b/>
          <w:sz w:val="8"/>
          <w:szCs w:val="8"/>
        </w:rPr>
      </w:pPr>
    </w:p>
    <w:tbl>
      <w:tblPr>
        <w:tblStyle w:val="Grilledutableau"/>
        <w:tblW w:w="0" w:type="auto"/>
        <w:tblInd w:w="152" w:type="dxa"/>
        <w:tblLook w:val="04A0" w:firstRow="1" w:lastRow="0" w:firstColumn="1" w:lastColumn="0" w:noHBand="0" w:noVBand="1"/>
      </w:tblPr>
      <w:tblGrid>
        <w:gridCol w:w="4951"/>
        <w:gridCol w:w="1102"/>
        <w:gridCol w:w="1708"/>
        <w:gridCol w:w="2724"/>
      </w:tblGrid>
      <w:tr w:rsidR="001450B8" w:rsidRPr="006E73B4" w14:paraId="0D77EFF3" w14:textId="77777777" w:rsidTr="005339BF">
        <w:trPr>
          <w:trHeight w:val="185"/>
        </w:trPr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EFEF" w14:textId="77777777" w:rsidR="001450B8" w:rsidRPr="006E73B4" w:rsidRDefault="00765500" w:rsidP="006A2F3D">
            <w:pPr>
              <w:tabs>
                <w:tab w:val="left" w:pos="337"/>
              </w:tabs>
              <w:spacing w:before="30" w:after="30"/>
              <w:ind w:left="-118"/>
            </w:pPr>
            <w:r w:rsidRPr="006E73B4">
              <w:rPr>
                <w:b/>
              </w:rPr>
              <w:t>FRAIS DE FORMATION (*Estimation)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77EFF0" w14:textId="77777777" w:rsidR="001450B8" w:rsidRPr="006E73B4" w:rsidRDefault="001450B8" w:rsidP="006A2F3D">
            <w:pPr>
              <w:spacing w:before="30" w:after="30"/>
              <w:jc w:val="center"/>
            </w:pPr>
            <w:r w:rsidRPr="006E73B4">
              <w:t>Nombre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77EFF1" w14:textId="77777777" w:rsidR="001450B8" w:rsidRPr="006E73B4" w:rsidRDefault="001450B8" w:rsidP="006A2F3D">
            <w:pPr>
              <w:spacing w:before="30" w:after="30"/>
              <w:jc w:val="center"/>
            </w:pPr>
            <w:r w:rsidRPr="006E73B4">
              <w:t>Montant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FF2" w14:textId="77777777" w:rsidR="001450B8" w:rsidRPr="00B30D83" w:rsidRDefault="00277B65" w:rsidP="009F6616">
            <w:pPr>
              <w:spacing w:before="30" w:after="30"/>
              <w:rPr>
                <w:sz w:val="20"/>
                <w:szCs w:val="20"/>
              </w:rPr>
            </w:pPr>
            <w:r w:rsidRPr="00B30D83">
              <w:rPr>
                <w:sz w:val="20"/>
                <w:szCs w:val="20"/>
              </w:rPr>
              <w:t>Précisions</w:t>
            </w:r>
            <w:r w:rsidR="0022603C" w:rsidRPr="00B30D83">
              <w:rPr>
                <w:sz w:val="20"/>
                <w:szCs w:val="20"/>
              </w:rPr>
              <w:t xml:space="preserve"> </w:t>
            </w:r>
            <w:r w:rsidR="001450B8" w:rsidRPr="00B30D83">
              <w:rPr>
                <w:sz w:val="20"/>
                <w:szCs w:val="20"/>
              </w:rPr>
              <w:t>(ex</w:t>
            </w:r>
            <w:r w:rsidR="0074127B" w:rsidRPr="00B30D83">
              <w:rPr>
                <w:sz w:val="20"/>
                <w:szCs w:val="20"/>
              </w:rPr>
              <w:t>. </w:t>
            </w:r>
            <w:r w:rsidR="001450B8" w:rsidRPr="00B30D83">
              <w:rPr>
                <w:sz w:val="20"/>
                <w:szCs w:val="20"/>
              </w:rPr>
              <w:t>: partage des frais, covoiturage)</w:t>
            </w:r>
          </w:p>
        </w:tc>
      </w:tr>
      <w:tr w:rsidR="001450B8" w14:paraId="0D77EFF8" w14:textId="77777777" w:rsidTr="005339BF">
        <w:trPr>
          <w:trHeight w:val="1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</w:tcPr>
          <w:p w14:paraId="0D77EFF4" w14:textId="77777777" w:rsidR="001450B8" w:rsidRDefault="003E435E" w:rsidP="009F6616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193407925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113819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450B8">
              <w:rPr>
                <w:sz w:val="20"/>
              </w:rPr>
              <w:tab/>
              <w:t>Frais d’inscription :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0D77EFF5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D77EFF6" w14:textId="05698FC8" w:rsidR="001450B8" w:rsidRDefault="00636349" w:rsidP="006A2F3D">
            <w:pPr>
              <w:spacing w:before="30" w:after="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7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D77EFF7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EFFD" w14:textId="77777777" w:rsidTr="005339BF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EFF9" w14:textId="474320EC" w:rsidR="001450B8" w:rsidRDefault="003E435E" w:rsidP="009F6616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-97790814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289173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450B8">
              <w:rPr>
                <w:sz w:val="20"/>
              </w:rPr>
              <w:tab/>
            </w:r>
            <w:r w:rsidR="007857A6">
              <w:rPr>
                <w:sz w:val="20"/>
              </w:rPr>
              <w:t>Frais de déplacement (Transport et stationnement</w:t>
            </w:r>
            <w:r w:rsidR="001450B8">
              <w:rPr>
                <w:sz w:val="20"/>
              </w:rPr>
              <w:t>) :</w:t>
            </w:r>
          </w:p>
        </w:tc>
        <w:tc>
          <w:tcPr>
            <w:tcW w:w="1102" w:type="dxa"/>
          </w:tcPr>
          <w:p w14:paraId="0D77EFFA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EFFB" w14:textId="45324668" w:rsidR="001450B8" w:rsidRDefault="001450B8" w:rsidP="00EC6483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EFFC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02" w14:textId="77777777" w:rsidTr="005339BF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EFFE" w14:textId="5EEC5306" w:rsidR="001450B8" w:rsidRDefault="003E435E" w:rsidP="009F6616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-196495041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688789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450B8">
              <w:rPr>
                <w:sz w:val="20"/>
              </w:rPr>
              <w:tab/>
              <w:t>Repas :</w:t>
            </w:r>
          </w:p>
        </w:tc>
        <w:tc>
          <w:tcPr>
            <w:tcW w:w="1102" w:type="dxa"/>
          </w:tcPr>
          <w:p w14:paraId="0D77EFFF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F000" w14:textId="36D2D1DF" w:rsidR="001450B8" w:rsidRDefault="001450B8" w:rsidP="005339BF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</w:r>
            <w:r w:rsidR="0067336F">
              <w:rPr>
                <w:sz w:val="20"/>
              </w:rPr>
              <w:t>.</w:t>
            </w:r>
            <w:r>
              <w:rPr>
                <w:sz w:val="20"/>
              </w:rPr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01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07" w14:textId="77777777" w:rsidTr="005339BF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F003" w14:textId="1B3F5EF2" w:rsidR="001450B8" w:rsidRDefault="003E435E" w:rsidP="009F6616">
            <w:pPr>
              <w:tabs>
                <w:tab w:val="left" w:pos="337"/>
                <w:tab w:val="right" w:pos="384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-104891513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916596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857A6">
              <w:rPr>
                <w:sz w:val="20"/>
              </w:rPr>
              <w:tab/>
              <w:t>Hébergement (</w:t>
            </w:r>
            <w:r w:rsidR="001450B8">
              <w:rPr>
                <w:sz w:val="20"/>
              </w:rPr>
              <w:t>nuitée</w:t>
            </w:r>
            <w:r w:rsidR="00311FF9">
              <w:rPr>
                <w:sz w:val="20"/>
              </w:rPr>
              <w:t>)</w:t>
            </w:r>
            <w:r w:rsidR="001450B8">
              <w:rPr>
                <w:sz w:val="20"/>
              </w:rPr>
              <w:t> :</w:t>
            </w:r>
          </w:p>
        </w:tc>
        <w:tc>
          <w:tcPr>
            <w:tcW w:w="1102" w:type="dxa"/>
          </w:tcPr>
          <w:p w14:paraId="0D77F004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F005" w14:textId="50CA32E6" w:rsidR="001450B8" w:rsidRDefault="001450B8" w:rsidP="005339BF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06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6541EE" w14:paraId="0D77F00C" w14:textId="77777777" w:rsidTr="005339BF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F008" w14:textId="59873D3F" w:rsidR="006541EE" w:rsidRDefault="003E435E" w:rsidP="005C6FBF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180811709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041279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166F1">
              <w:rPr>
                <w:sz w:val="20"/>
              </w:rPr>
              <w:tab/>
              <w:t>Autre</w:t>
            </w:r>
            <w:r w:rsidR="007857A6">
              <w:rPr>
                <w:sz w:val="20"/>
              </w:rPr>
              <w:t xml:space="preserve"> : (spécifiez) </w:t>
            </w:r>
          </w:p>
        </w:tc>
        <w:tc>
          <w:tcPr>
            <w:tcW w:w="1102" w:type="dxa"/>
          </w:tcPr>
          <w:p w14:paraId="0D77F009" w14:textId="77777777" w:rsidR="006541EE" w:rsidRDefault="006541EE" w:rsidP="009F6616">
            <w:pPr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F00A" w14:textId="77777777" w:rsidR="006541EE" w:rsidRDefault="006541EE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0B" w14:textId="77777777" w:rsidR="006541EE" w:rsidRDefault="006541EE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11" w14:textId="77777777" w:rsidTr="005339BF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F00D" w14:textId="77777777" w:rsidR="001450B8" w:rsidRPr="00846C55" w:rsidRDefault="001450B8" w:rsidP="009F6616">
            <w:pPr>
              <w:spacing w:before="30" w:after="30"/>
              <w:rPr>
                <w:b/>
                <w:sz w:val="20"/>
              </w:rPr>
            </w:pPr>
            <w:r w:rsidRPr="00846C55">
              <w:rPr>
                <w:b/>
                <w:sz w:val="20"/>
              </w:rPr>
              <w:t>TOTAL :</w:t>
            </w:r>
          </w:p>
        </w:tc>
        <w:tc>
          <w:tcPr>
            <w:tcW w:w="1102" w:type="dxa"/>
          </w:tcPr>
          <w:p w14:paraId="0D77F00E" w14:textId="77777777" w:rsidR="001450B8" w:rsidRPr="00846C55" w:rsidRDefault="001450B8" w:rsidP="009F6616">
            <w:pPr>
              <w:spacing w:before="30" w:after="30"/>
              <w:rPr>
                <w:b/>
                <w:sz w:val="20"/>
              </w:rPr>
            </w:pPr>
          </w:p>
        </w:tc>
        <w:tc>
          <w:tcPr>
            <w:tcW w:w="1708" w:type="dxa"/>
          </w:tcPr>
          <w:p w14:paraId="0D77F00F" w14:textId="3DBD940B" w:rsidR="001450B8" w:rsidRPr="00846C55" w:rsidRDefault="001450B8" w:rsidP="006A2F3D">
            <w:pPr>
              <w:spacing w:before="30" w:after="30"/>
              <w:jc w:val="right"/>
              <w:rPr>
                <w:b/>
                <w:sz w:val="20"/>
              </w:rPr>
            </w:pPr>
            <w:r w:rsidRPr="00846C55">
              <w:rPr>
                <w:b/>
                <w:sz w:val="20"/>
              </w:rPr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10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13" w14:textId="77777777" w:rsidTr="007857A6">
        <w:trPr>
          <w:trHeight w:val="180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012" w14:textId="3F49DAFB" w:rsidR="001450B8" w:rsidRPr="001450B8" w:rsidRDefault="001450B8" w:rsidP="007857A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9F6616">
              <w:rPr>
                <w:b/>
                <w:i/>
                <w:sz w:val="16"/>
                <w:szCs w:val="16"/>
              </w:rPr>
              <w:t xml:space="preserve">Remboursement maximal accordé en respect </w:t>
            </w:r>
            <w:r w:rsidR="00053E6A" w:rsidRPr="009F6616">
              <w:rPr>
                <w:b/>
                <w:i/>
                <w:sz w:val="16"/>
                <w:szCs w:val="16"/>
              </w:rPr>
              <w:t>des circulaires ministérielles,</w:t>
            </w:r>
            <w:r w:rsidRPr="009F6616">
              <w:rPr>
                <w:b/>
                <w:i/>
                <w:sz w:val="16"/>
                <w:szCs w:val="16"/>
              </w:rPr>
              <w:t xml:space="preserve"> politiques</w:t>
            </w:r>
            <w:r w:rsidR="00053E6A" w:rsidRPr="009F6616">
              <w:rPr>
                <w:b/>
                <w:i/>
                <w:sz w:val="16"/>
                <w:szCs w:val="16"/>
              </w:rPr>
              <w:t xml:space="preserve"> et modalités</w:t>
            </w:r>
            <w:r w:rsidRPr="009F6616">
              <w:rPr>
                <w:b/>
                <w:i/>
                <w:sz w:val="16"/>
                <w:szCs w:val="16"/>
              </w:rPr>
              <w:t xml:space="preserve"> </w:t>
            </w:r>
            <w:r w:rsidR="001A2894" w:rsidRPr="009F6616">
              <w:rPr>
                <w:b/>
                <w:i/>
                <w:sz w:val="16"/>
                <w:szCs w:val="16"/>
              </w:rPr>
              <w:t xml:space="preserve">de remboursement </w:t>
            </w:r>
            <w:r w:rsidRPr="009F6616">
              <w:rPr>
                <w:b/>
                <w:i/>
                <w:sz w:val="16"/>
                <w:szCs w:val="16"/>
              </w:rPr>
              <w:t>prévues à cet effet.</w:t>
            </w:r>
          </w:p>
        </w:tc>
      </w:tr>
    </w:tbl>
    <w:p w14:paraId="0D77F015" w14:textId="77777777" w:rsidR="000765AC" w:rsidRPr="00240D02" w:rsidRDefault="000765AC" w:rsidP="009F6616">
      <w:pPr>
        <w:spacing w:after="0" w:line="240" w:lineRule="auto"/>
        <w:rPr>
          <w:sz w:val="8"/>
        </w:rPr>
      </w:pPr>
    </w:p>
    <w:p w14:paraId="0D77F016" w14:textId="77777777" w:rsidR="00143389" w:rsidRPr="006E73B4" w:rsidRDefault="00143389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PAIEMENT DES FRAIS D’INSCRIPTION</w:t>
      </w:r>
      <w:r w:rsidR="000C4915">
        <w:rPr>
          <w:b/>
        </w:rPr>
        <w:t> :</w:t>
      </w:r>
      <w:r w:rsidRPr="006E73B4">
        <w:rPr>
          <w:b/>
        </w:rPr>
        <w:t xml:space="preserve"> Joindre la preuve d’inscription</w:t>
      </w:r>
      <w:r w:rsidR="00865963" w:rsidRPr="006E73B4">
        <w:rPr>
          <w:b/>
        </w:rPr>
        <w:t xml:space="preserve"> et de paiement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567"/>
        <w:gridCol w:w="708"/>
        <w:gridCol w:w="1701"/>
        <w:gridCol w:w="6096"/>
      </w:tblGrid>
      <w:tr w:rsidR="00143389" w14:paraId="0D77F019" w14:textId="77777777" w:rsidTr="0003252C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0D77F017" w14:textId="71DB60C0" w:rsidR="00143389" w:rsidRDefault="003E435E" w:rsidP="009F6616">
            <w:pPr>
              <w:tabs>
                <w:tab w:val="left" w:pos="33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905894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62563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634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94282">
              <w:rPr>
                <w:sz w:val="20"/>
              </w:rPr>
              <w:tab/>
            </w:r>
            <w:r w:rsidR="00143389" w:rsidRPr="00D94282">
              <w:rPr>
                <w:b/>
                <w:sz w:val="20"/>
              </w:rPr>
              <w:t>Paiement par l’employé</w:t>
            </w:r>
            <w:r w:rsidR="00143389">
              <w:rPr>
                <w:sz w:val="20"/>
              </w:rPr>
              <w:t xml:space="preserve"> </w:t>
            </w:r>
          </w:p>
          <w:p w14:paraId="0D77F018" w14:textId="77777777" w:rsidR="00D94282" w:rsidRDefault="003E435E" w:rsidP="009F6616">
            <w:pPr>
              <w:ind w:left="697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42501226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907990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94282">
              <w:rPr>
                <w:sz w:val="20"/>
              </w:rPr>
              <w:tab/>
            </w:r>
            <w:r w:rsidR="00D94282" w:rsidRPr="009225A3">
              <w:rPr>
                <w:sz w:val="18"/>
                <w:szCs w:val="18"/>
              </w:rPr>
              <w:t>Je demanderai un remboursement et vous ferai parvenir mon compte de dépenses</w:t>
            </w:r>
            <w:r w:rsidR="00E3730C" w:rsidRPr="009225A3">
              <w:rPr>
                <w:sz w:val="18"/>
                <w:szCs w:val="18"/>
              </w:rPr>
              <w:t xml:space="preserve"> avec ma preuve d’inscription et de paiement</w:t>
            </w:r>
            <w:r w:rsidR="00D94282">
              <w:rPr>
                <w:sz w:val="20"/>
              </w:rPr>
              <w:t xml:space="preserve"> </w:t>
            </w:r>
          </w:p>
        </w:tc>
      </w:tr>
      <w:tr w:rsidR="005C6FBF" w14:paraId="2CF496AA" w14:textId="77777777" w:rsidTr="0003252C">
        <w:trPr>
          <w:trHeight w:val="266"/>
        </w:trPr>
        <w:tc>
          <w:tcPr>
            <w:tcW w:w="10490" w:type="dxa"/>
            <w:gridSpan w:val="5"/>
            <w:tcBorders>
              <w:bottom w:val="nil"/>
            </w:tcBorders>
          </w:tcPr>
          <w:p w14:paraId="5C8672F2" w14:textId="59B867ED" w:rsidR="005C6FBF" w:rsidRDefault="003E435E" w:rsidP="005C6FBF">
            <w:pPr>
              <w:tabs>
                <w:tab w:val="left" w:pos="33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5058652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4027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6FB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5C6FBF">
              <w:rPr>
                <w:sz w:val="20"/>
              </w:rPr>
              <w:tab/>
            </w:r>
            <w:r w:rsidR="005C6FBF" w:rsidRPr="00D94282">
              <w:rPr>
                <w:b/>
                <w:sz w:val="20"/>
              </w:rPr>
              <w:t>Paiement par chèque par le CISSS</w:t>
            </w:r>
            <w:r w:rsidR="005C6FBF">
              <w:rPr>
                <w:b/>
                <w:sz w:val="20"/>
              </w:rPr>
              <w:t>MC</w:t>
            </w:r>
            <w:r w:rsidR="005C6FBF" w:rsidRPr="00D94282">
              <w:rPr>
                <w:b/>
                <w:sz w:val="20"/>
              </w:rPr>
              <w:t xml:space="preserve"> à l’organisme avant l’activité</w:t>
            </w:r>
            <w:r w:rsidR="005C6FBF">
              <w:rPr>
                <w:sz w:val="20"/>
              </w:rPr>
              <w:t xml:space="preserve"> (délai minimum de 30 jours)</w:t>
            </w:r>
          </w:p>
        </w:tc>
      </w:tr>
      <w:tr w:rsidR="005C6FBF" w14:paraId="79581223" w14:textId="77777777" w:rsidTr="0003252C">
        <w:trPr>
          <w:trHeight w:val="316"/>
        </w:trPr>
        <w:tc>
          <w:tcPr>
            <w:tcW w:w="2693" w:type="dxa"/>
            <w:gridSpan w:val="3"/>
            <w:tcBorders>
              <w:top w:val="nil"/>
              <w:right w:val="nil"/>
            </w:tcBorders>
            <w:vAlign w:val="bottom"/>
          </w:tcPr>
          <w:p w14:paraId="7FA66EED" w14:textId="663D84D0" w:rsidR="005C6FBF" w:rsidRDefault="005C6FBF" w:rsidP="005C6FBF">
            <w:pPr>
              <w:tabs>
                <w:tab w:val="left" w:pos="4027"/>
              </w:tabs>
              <w:spacing w:after="60"/>
              <w:ind w:left="337"/>
              <w:rPr>
                <w:sz w:val="20"/>
              </w:rPr>
            </w:pPr>
            <w:r>
              <w:rPr>
                <w:sz w:val="20"/>
              </w:rPr>
              <w:t xml:space="preserve">Un chèque au montant de 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2EFA79DA" w14:textId="5A0D14C6" w:rsidR="005C6FBF" w:rsidRDefault="005C6FBF" w:rsidP="005C6FBF">
            <w:pPr>
              <w:tabs>
                <w:tab w:val="left" w:pos="4027"/>
              </w:tabs>
              <w:spacing w:after="60"/>
              <w:ind w:left="33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6096" w:type="dxa"/>
            <w:tcBorders>
              <w:top w:val="nil"/>
              <w:left w:val="nil"/>
            </w:tcBorders>
            <w:vAlign w:val="bottom"/>
          </w:tcPr>
          <w:p w14:paraId="3F5D4CCC" w14:textId="42E2C9FE" w:rsidR="005C6FBF" w:rsidRDefault="005C6FBF" w:rsidP="005C6FBF">
            <w:pPr>
              <w:tabs>
                <w:tab w:val="left" w:pos="4027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doit être émis</w:t>
            </w:r>
          </w:p>
        </w:tc>
      </w:tr>
      <w:tr w:rsidR="0003252C" w14:paraId="1DB213F3" w14:textId="77777777" w:rsidTr="0003252C">
        <w:trPr>
          <w:trHeight w:val="283"/>
        </w:trPr>
        <w:tc>
          <w:tcPr>
            <w:tcW w:w="1418" w:type="dxa"/>
            <w:tcBorders>
              <w:bottom w:val="nil"/>
              <w:right w:val="nil"/>
            </w:tcBorders>
            <w:vAlign w:val="bottom"/>
          </w:tcPr>
          <w:p w14:paraId="62101BFC" w14:textId="6FEC0B3A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  <w:r>
              <w:rPr>
                <w:sz w:val="20"/>
              </w:rPr>
              <w:t>À l’ordre de : </w:t>
            </w:r>
          </w:p>
        </w:tc>
        <w:tc>
          <w:tcPr>
            <w:tcW w:w="9072" w:type="dxa"/>
            <w:gridSpan w:val="4"/>
            <w:tcBorders>
              <w:left w:val="nil"/>
            </w:tcBorders>
            <w:vAlign w:val="bottom"/>
          </w:tcPr>
          <w:p w14:paraId="3FBBAB94" w14:textId="7C6FA4BF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</w:p>
        </w:tc>
      </w:tr>
      <w:tr w:rsidR="0003252C" w14:paraId="3E20552E" w14:textId="77777777" w:rsidTr="0003252C">
        <w:trPr>
          <w:trHeight w:val="283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35B1B34" w14:textId="77777777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  <w:r>
              <w:rPr>
                <w:sz w:val="20"/>
              </w:rPr>
              <w:t>Adresse complètes :</w:t>
            </w:r>
          </w:p>
        </w:tc>
        <w:tc>
          <w:tcPr>
            <w:tcW w:w="8505" w:type="dxa"/>
            <w:gridSpan w:val="3"/>
            <w:tcBorders>
              <w:left w:val="nil"/>
            </w:tcBorders>
            <w:vAlign w:val="bottom"/>
          </w:tcPr>
          <w:p w14:paraId="0530D9CE" w14:textId="1A3DE3DB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</w:p>
        </w:tc>
      </w:tr>
      <w:tr w:rsidR="0003252C" w14:paraId="698971A2" w14:textId="77777777" w:rsidTr="0003252C">
        <w:trPr>
          <w:trHeight w:val="340"/>
        </w:trPr>
        <w:tc>
          <w:tcPr>
            <w:tcW w:w="2693" w:type="dxa"/>
            <w:gridSpan w:val="3"/>
            <w:tcBorders>
              <w:top w:val="nil"/>
              <w:right w:val="nil"/>
            </w:tcBorders>
            <w:vAlign w:val="bottom"/>
          </w:tcPr>
          <w:p w14:paraId="3F3B86D2" w14:textId="77777777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  <w:r>
              <w:rPr>
                <w:sz w:val="20"/>
              </w:rPr>
              <w:t>Coordonnées téléphoniques :</w:t>
            </w:r>
          </w:p>
        </w:tc>
        <w:tc>
          <w:tcPr>
            <w:tcW w:w="7797" w:type="dxa"/>
            <w:gridSpan w:val="2"/>
            <w:tcBorders>
              <w:left w:val="nil"/>
            </w:tcBorders>
            <w:vAlign w:val="bottom"/>
          </w:tcPr>
          <w:p w14:paraId="597E9E3D" w14:textId="0F18A340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</w:p>
        </w:tc>
      </w:tr>
    </w:tbl>
    <w:p w14:paraId="0D77F022" w14:textId="77777777" w:rsidR="006541EE" w:rsidRDefault="006541EE" w:rsidP="009F6616">
      <w:pPr>
        <w:spacing w:after="0" w:line="240" w:lineRule="auto"/>
        <w:rPr>
          <w:sz w:val="8"/>
        </w:rPr>
      </w:pPr>
    </w:p>
    <w:p w14:paraId="0D77F023" w14:textId="77777777" w:rsidR="006541EE" w:rsidRPr="006E73B4" w:rsidDel="0059477A" w:rsidRDefault="004B351A" w:rsidP="006A2F3D">
      <w:pPr>
        <w:spacing w:after="0" w:line="240" w:lineRule="auto"/>
        <w:ind w:left="142"/>
        <w:rPr>
          <w:b/>
        </w:rPr>
      </w:pPr>
      <w:r w:rsidRPr="006E73B4">
        <w:rPr>
          <w:b/>
        </w:rPr>
        <w:t>REQUÉRANT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085"/>
        <w:gridCol w:w="4405"/>
      </w:tblGrid>
      <w:tr w:rsidR="006541EE" w14:paraId="0D77F026" w14:textId="77777777" w:rsidTr="006A2F3D">
        <w:trPr>
          <w:trHeight w:val="342"/>
        </w:trPr>
        <w:tc>
          <w:tcPr>
            <w:tcW w:w="6085" w:type="dxa"/>
          </w:tcPr>
          <w:p w14:paraId="0D77F024" w14:textId="711501EA" w:rsidR="006541EE" w:rsidRPr="00B60A5E" w:rsidRDefault="004B351A" w:rsidP="00C2614D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 w:rsidR="006541EE" w:rsidRPr="00B60A5E">
              <w:rPr>
                <w:b/>
                <w:sz w:val="20"/>
              </w:rPr>
              <w:t> :</w:t>
            </w:r>
          </w:p>
        </w:tc>
        <w:tc>
          <w:tcPr>
            <w:tcW w:w="4405" w:type="dxa"/>
          </w:tcPr>
          <w:p w14:paraId="0D77F025" w14:textId="1BADAEBB" w:rsidR="006541EE" w:rsidRPr="004B351A" w:rsidRDefault="004B351A" w:rsidP="00C2614D">
            <w:pPr>
              <w:spacing w:before="40" w:after="40"/>
              <w:rPr>
                <w:sz w:val="20"/>
              </w:rPr>
            </w:pPr>
            <w:r w:rsidRPr="004B351A">
              <w:rPr>
                <w:sz w:val="20"/>
              </w:rPr>
              <w:t>Date</w:t>
            </w:r>
            <w:r w:rsidR="006541EE" w:rsidRPr="004B351A">
              <w:rPr>
                <w:sz w:val="20"/>
              </w:rPr>
              <w:t> :</w:t>
            </w:r>
          </w:p>
        </w:tc>
      </w:tr>
    </w:tbl>
    <w:p w14:paraId="0D77F027" w14:textId="77777777" w:rsidR="00E31804" w:rsidRDefault="00E31804" w:rsidP="009F6616">
      <w:pPr>
        <w:spacing w:after="0" w:line="240" w:lineRule="auto"/>
        <w:rPr>
          <w:b/>
          <w:sz w:val="20"/>
        </w:rPr>
      </w:pPr>
    </w:p>
    <w:p w14:paraId="0D77F028" w14:textId="77777777" w:rsidR="00A44461" w:rsidRDefault="005D6382" w:rsidP="002D29AD">
      <w:pPr>
        <w:spacing w:after="0" w:line="240" w:lineRule="auto"/>
        <w:ind w:left="142"/>
        <w:rPr>
          <w:b/>
        </w:rPr>
      </w:pPr>
      <w:r w:rsidRPr="006E73B4">
        <w:rPr>
          <w:b/>
        </w:rPr>
        <w:t>SOURCE DE FINANCEMENT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2977"/>
        <w:gridCol w:w="142"/>
        <w:gridCol w:w="3402"/>
      </w:tblGrid>
      <w:tr w:rsidR="007857A6" w14:paraId="431160DF" w14:textId="77777777" w:rsidTr="00463F8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485013B8" w14:textId="4A0467A6" w:rsidR="007857A6" w:rsidRPr="00B60A5E" w:rsidRDefault="003E435E" w:rsidP="0037711B">
            <w:pPr>
              <w:ind w:left="337" w:hanging="303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203113390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290966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002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857A6">
              <w:rPr>
                <w:sz w:val="20"/>
              </w:rPr>
              <w:tab/>
              <w:t>Prévue au plan de développement des ressources humaines (PDRH)</w:t>
            </w:r>
          </w:p>
        </w:tc>
      </w:tr>
      <w:tr w:rsidR="007857A6" w14:paraId="441AF18D" w14:textId="77777777" w:rsidTr="0037711B">
        <w:trPr>
          <w:trHeight w:val="28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1E191A84" w14:textId="61604FE3" w:rsidR="007857A6" w:rsidRDefault="003E435E" w:rsidP="0037711B">
            <w:pPr>
              <w:ind w:left="337" w:hanging="303"/>
              <w:rPr>
                <w:sz w:val="20"/>
              </w:rPr>
            </w:pPr>
            <w:sdt>
              <w:sdtPr>
                <w:rPr>
                  <w:sz w:val="20"/>
                </w:rPr>
                <w:id w:val="-136327890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822162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57A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857A6">
              <w:rPr>
                <w:sz w:val="20"/>
              </w:rPr>
              <w:tab/>
              <w:t>Priorisée dans l’enveloppe budgétaire dédiée au perfectionnement</w:t>
            </w:r>
            <w:r w:rsidR="00937787">
              <w:rPr>
                <w:sz w:val="20"/>
              </w:rPr>
              <w:t>  *S’assurer du respect des modalités prévues</w:t>
            </w:r>
          </w:p>
        </w:tc>
      </w:tr>
      <w:tr w:rsidR="0003252C" w14:paraId="0D62EBB3" w14:textId="77777777" w:rsidTr="0003252C">
        <w:trPr>
          <w:trHeight w:val="283"/>
        </w:trPr>
        <w:tc>
          <w:tcPr>
            <w:tcW w:w="69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5A652EC" w14:textId="1B55C004" w:rsidR="0003252C" w:rsidRDefault="003E435E" w:rsidP="0037711B">
            <w:pPr>
              <w:tabs>
                <w:tab w:val="right" w:pos="6007"/>
              </w:tabs>
              <w:spacing w:before="30"/>
              <w:ind w:left="691" w:hanging="303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576596347"/>
                <w:showingPlcHdr/>
              </w:sdtPr>
              <w:sdtEndPr/>
              <w:sdtContent>
                <w:r w:rsidR="0003252C">
                  <w:rPr>
                    <w:sz w:val="20"/>
                  </w:rPr>
                  <w:t xml:space="preserve">     </w:t>
                </w:r>
              </w:sdtContent>
            </w:sdt>
            <w:r w:rsidR="0003252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77789921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553622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APTS    </w:t>
            </w:r>
            <w:sdt>
              <w:sdtPr>
                <w:rPr>
                  <w:sz w:val="20"/>
                </w:rPr>
                <w:id w:val="97818129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787434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CSN 2     </w:t>
            </w:r>
            <w:sdt>
              <w:sdtPr>
                <w:rPr>
                  <w:sz w:val="20"/>
                </w:rPr>
                <w:id w:val="-343096149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167057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CSN 3    </w:t>
            </w:r>
            <w:sdt>
              <w:sdtPr>
                <w:rPr>
                  <w:sz w:val="20"/>
                </w:rPr>
                <w:id w:val="-1555383611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034650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FIQ      </w:t>
            </w:r>
            <w:sdt>
              <w:sdtPr>
                <w:rPr>
                  <w:sz w:val="20"/>
                </w:rPr>
                <w:id w:val="-208104854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306970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Cadre   </w:t>
            </w:r>
            <w:sdt>
              <w:sdtPr>
                <w:rPr>
                  <w:sz w:val="20"/>
                </w:rPr>
                <w:id w:val="112765959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866366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 Autre (précisez) 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125ACCC" w14:textId="6335ADBA" w:rsidR="0003252C" w:rsidRDefault="0003252C" w:rsidP="0037711B">
            <w:pPr>
              <w:tabs>
                <w:tab w:val="right" w:pos="6007"/>
              </w:tabs>
              <w:spacing w:before="30"/>
              <w:ind w:left="691" w:hanging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937787" w14:paraId="1482457D" w14:textId="77777777" w:rsidTr="0037711B">
        <w:trPr>
          <w:trHeight w:val="28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34C8C033" w14:textId="5261EC1C" w:rsidR="00937787" w:rsidRDefault="003E435E" w:rsidP="0037711B">
            <w:pPr>
              <w:tabs>
                <w:tab w:val="left" w:pos="317"/>
              </w:tabs>
              <w:ind w:firstLine="34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71397183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976818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7787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937787">
              <w:rPr>
                <w:sz w:val="20"/>
              </w:rPr>
              <w:tab/>
              <w:t>Budget du service</w:t>
            </w:r>
          </w:p>
        </w:tc>
      </w:tr>
      <w:tr w:rsidR="00937787" w14:paraId="0DD7B1A5" w14:textId="77777777" w:rsidTr="0037711B">
        <w:trPr>
          <w:trHeight w:val="28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0983516E" w14:textId="537F85F6" w:rsidR="00937787" w:rsidRDefault="003E435E" w:rsidP="0037711B">
            <w:pPr>
              <w:tabs>
                <w:tab w:val="left" w:pos="317"/>
              </w:tabs>
              <w:ind w:left="1451" w:hanging="1417"/>
              <w:rPr>
                <w:sz w:val="20"/>
              </w:rPr>
            </w:pPr>
            <w:sdt>
              <w:sdtPr>
                <w:rPr>
                  <w:sz w:val="20"/>
                </w:rPr>
                <w:id w:val="-963736013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542744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7787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937787">
              <w:rPr>
                <w:sz w:val="20"/>
              </w:rPr>
              <w:tab/>
              <w:t xml:space="preserve">Revenus de stage **   </w:t>
            </w:r>
            <w:r w:rsidR="00937787">
              <w:rPr>
                <w:sz w:val="16"/>
                <w:szCs w:val="16"/>
              </w:rPr>
              <w:tab/>
            </w:r>
            <w:r w:rsidR="00937787" w:rsidRPr="006700C4">
              <w:rPr>
                <w:sz w:val="16"/>
                <w:szCs w:val="16"/>
              </w:rPr>
              <w:t xml:space="preserve">(voir </w:t>
            </w:r>
            <w:r w:rsidR="00937787">
              <w:rPr>
                <w:sz w:val="16"/>
                <w:szCs w:val="16"/>
              </w:rPr>
              <w:t xml:space="preserve">démarche </w:t>
            </w:r>
            <w:r w:rsidR="00937787" w:rsidRPr="006700C4">
              <w:rPr>
                <w:sz w:val="16"/>
                <w:szCs w:val="16"/>
              </w:rPr>
              <w:t>spécifique au bas du présent formulaire)</w:t>
            </w:r>
          </w:p>
        </w:tc>
      </w:tr>
      <w:tr w:rsidR="0003252C" w14:paraId="1C4DF90B" w14:textId="77777777" w:rsidTr="0003252C">
        <w:trPr>
          <w:trHeight w:val="283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</w:tcPr>
          <w:p w14:paraId="67F0C4A4" w14:textId="77777777" w:rsidR="0003252C" w:rsidRDefault="003E435E" w:rsidP="0037711B">
            <w:pPr>
              <w:tabs>
                <w:tab w:val="left" w:pos="317"/>
              </w:tabs>
              <w:ind w:left="1451" w:hanging="1417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7125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252C">
              <w:rPr>
                <w:sz w:val="20"/>
              </w:rPr>
              <w:tab/>
              <w:t>Autre source de financement (précisez) 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041EDD6" w14:textId="1D56B494" w:rsidR="0003252C" w:rsidRDefault="0003252C" w:rsidP="0037711B">
            <w:pPr>
              <w:tabs>
                <w:tab w:val="left" w:pos="317"/>
              </w:tabs>
              <w:ind w:left="1451" w:hanging="1417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</w:t>
            </w:r>
          </w:p>
        </w:tc>
      </w:tr>
      <w:tr w:rsidR="0003252C" w14:paraId="5F8EBCD7" w14:textId="77777777" w:rsidTr="0003252C">
        <w:trPr>
          <w:trHeight w:val="394"/>
        </w:trPr>
        <w:tc>
          <w:tcPr>
            <w:tcW w:w="70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39C2F98" w14:textId="32A096B8" w:rsidR="0003252C" w:rsidRDefault="0003252C" w:rsidP="0037711B">
            <w:pPr>
              <w:tabs>
                <w:tab w:val="left" w:pos="317"/>
              </w:tabs>
              <w:ind w:left="1451" w:hanging="1417"/>
              <w:rPr>
                <w:sz w:val="20"/>
              </w:rPr>
            </w:pPr>
            <w:r>
              <w:rPr>
                <w:sz w:val="20"/>
              </w:rPr>
              <w:t>Autre précision</w:t>
            </w:r>
            <w:r w:rsidRPr="004B351A">
              <w:rPr>
                <w:sz w:val="20"/>
              </w:rPr>
              <w:t xml:space="preserve"> (ex. : partage de coûts entre plusieu</w:t>
            </w:r>
            <w:r>
              <w:rPr>
                <w:sz w:val="20"/>
              </w:rPr>
              <w:t>rs budgets ou avec l’employé) 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69EA78E" w14:textId="225A5CD9" w:rsidR="0003252C" w:rsidRPr="0003252C" w:rsidRDefault="0003252C" w:rsidP="0037711B">
            <w:pPr>
              <w:tabs>
                <w:tab w:val="left" w:pos="317"/>
              </w:tabs>
              <w:ind w:left="1451" w:hanging="1417"/>
              <w:rPr>
                <w:rFonts w:eastAsia="MS Gothic"/>
                <w:sz w:val="20"/>
                <w:szCs w:val="20"/>
              </w:rPr>
            </w:pPr>
            <w:r w:rsidRPr="0003252C">
              <w:rPr>
                <w:rFonts w:eastAsia="MS Gothic"/>
                <w:sz w:val="20"/>
                <w:szCs w:val="20"/>
              </w:rPr>
              <w:t xml:space="preserve">    </w:t>
            </w:r>
          </w:p>
        </w:tc>
      </w:tr>
      <w:tr w:rsidR="0037711B" w14:paraId="0BF03BF0" w14:textId="77777777" w:rsidTr="0037711B">
        <w:trPr>
          <w:trHeight w:val="159"/>
        </w:trPr>
        <w:tc>
          <w:tcPr>
            <w:tcW w:w="10490" w:type="dxa"/>
            <w:gridSpan w:val="4"/>
            <w:tcBorders>
              <w:top w:val="nil"/>
            </w:tcBorders>
            <w:vAlign w:val="center"/>
          </w:tcPr>
          <w:p w14:paraId="37060482" w14:textId="76BD9CCF" w:rsidR="0037711B" w:rsidRDefault="0037711B" w:rsidP="0003252C">
            <w:pPr>
              <w:tabs>
                <w:tab w:val="left" w:pos="317"/>
              </w:tabs>
              <w:rPr>
                <w:sz w:val="20"/>
              </w:rPr>
            </w:pPr>
          </w:p>
          <w:p w14:paraId="63D8B6F8" w14:textId="1A38129F" w:rsidR="0037711B" w:rsidRPr="0037711B" w:rsidRDefault="0037711B" w:rsidP="0037711B">
            <w:pPr>
              <w:tabs>
                <w:tab w:val="left" w:pos="317"/>
              </w:tabs>
              <w:ind w:left="1451" w:hanging="1417"/>
              <w:rPr>
                <w:sz w:val="4"/>
                <w:szCs w:val="4"/>
              </w:rPr>
            </w:pPr>
          </w:p>
        </w:tc>
      </w:tr>
    </w:tbl>
    <w:p w14:paraId="0D77F040" w14:textId="77777777" w:rsidR="0059477A" w:rsidRDefault="0059477A" w:rsidP="009F6616">
      <w:pPr>
        <w:spacing w:after="0" w:line="240" w:lineRule="auto"/>
        <w:rPr>
          <w:sz w:val="8"/>
          <w:szCs w:val="8"/>
        </w:rPr>
      </w:pPr>
    </w:p>
    <w:p w14:paraId="737F6C23" w14:textId="77777777" w:rsidR="0037711B" w:rsidRPr="00663F53" w:rsidRDefault="0037711B" w:rsidP="009F6616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7230"/>
      </w:tblGrid>
      <w:tr w:rsidR="008F3115" w14:paraId="2875A777" w14:textId="77777777" w:rsidTr="007857A6">
        <w:trPr>
          <w:trHeight w:val="33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F09725F" w14:textId="228CF820" w:rsidR="008F3115" w:rsidRPr="007857A6" w:rsidRDefault="008F3115" w:rsidP="007857A6">
            <w:pPr>
              <w:spacing w:before="40" w:after="40"/>
              <w:rPr>
                <w:rFonts w:eastAsia="MS Gothic"/>
                <w:b/>
                <w:sz w:val="20"/>
                <w:szCs w:val="20"/>
              </w:rPr>
            </w:pPr>
            <w:r w:rsidRPr="007857A6">
              <w:rPr>
                <w:rFonts w:eastAsia="MS Gothic"/>
                <w:b/>
                <w:sz w:val="20"/>
                <w:szCs w:val="20"/>
              </w:rPr>
              <w:t xml:space="preserve">Lors de l’activité, l’employé est : </w:t>
            </w:r>
            <w:r w:rsidRPr="007857A6">
              <w:rPr>
                <w:rFonts w:eastAsia="MS Gothic"/>
                <w:sz w:val="20"/>
                <w:szCs w:val="20"/>
              </w:rPr>
              <w:t>(cochez toutes les situations applicables)</w:t>
            </w:r>
          </w:p>
        </w:tc>
      </w:tr>
      <w:tr w:rsidR="00C55F9C" w14:paraId="4EC67804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13E78FC0" w14:textId="67C9B74F" w:rsidR="00C55F9C" w:rsidRPr="00B60A5E" w:rsidRDefault="00C55F9C" w:rsidP="00A4410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1 -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64531CC" w14:textId="2BD53874" w:rsidR="00C55F9C" w:rsidRPr="00B60A5E" w:rsidRDefault="003E435E" w:rsidP="007857A6">
            <w:pPr>
              <w:tabs>
                <w:tab w:val="left" w:pos="1735"/>
              </w:tabs>
              <w:spacing w:before="40" w:after="40"/>
              <w:rPr>
                <w:b/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06073168"/>
              </w:sdtPr>
              <w:sdtEndPr/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-223065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14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55F9C">
              <w:rPr>
                <w:sz w:val="20"/>
                <w:szCs w:val="20"/>
              </w:rPr>
              <w:t xml:space="preserve">  </w:t>
            </w:r>
            <w:r w:rsidR="008F3115">
              <w:rPr>
                <w:sz w:val="20"/>
                <w:szCs w:val="20"/>
              </w:rPr>
              <w:t>Prévu au travail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F4187C9" w14:textId="6700CF39" w:rsidR="00C55F9C" w:rsidRPr="00B60A5E" w:rsidRDefault="008F3115" w:rsidP="007857A6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37944922" w14:textId="31732ECB" w:rsidR="00C55F9C" w:rsidRPr="00B60A5E" w:rsidRDefault="003E435E" w:rsidP="007857A6">
            <w:pPr>
              <w:spacing w:before="40" w:after="40"/>
              <w:rPr>
                <w:b/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166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15"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3115">
              <w:rPr>
                <w:sz w:val="20"/>
                <w:szCs w:val="20"/>
              </w:rPr>
              <w:t xml:space="preserve">  En congé</w:t>
            </w:r>
          </w:p>
        </w:tc>
      </w:tr>
      <w:tr w:rsidR="00C55F9C" w14:paraId="1AD649CA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7923A6FA" w14:textId="526E50E0" w:rsidR="00C55F9C" w:rsidRPr="008F3115" w:rsidRDefault="00C55F9C" w:rsidP="00A44106">
            <w:pPr>
              <w:spacing w:before="40" w:after="40"/>
              <w:rPr>
                <w:b/>
                <w:sz w:val="20"/>
              </w:rPr>
            </w:pPr>
            <w:r w:rsidRPr="008F3115">
              <w:rPr>
                <w:b/>
                <w:sz w:val="20"/>
              </w:rPr>
              <w:t>2 -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EF7030D" w14:textId="17F9059E" w:rsidR="00C55F9C" w:rsidRDefault="003E435E" w:rsidP="007857A6">
            <w:pPr>
              <w:spacing w:before="40" w:after="40"/>
              <w:rPr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04535629"/>
              </w:sdtPr>
              <w:sdtEndPr/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-282890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5F9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55F9C">
              <w:rPr>
                <w:sz w:val="20"/>
                <w:szCs w:val="20"/>
              </w:rPr>
              <w:t xml:space="preserve">  </w:t>
            </w:r>
            <w:r w:rsidR="008F3115">
              <w:rPr>
                <w:sz w:val="20"/>
                <w:szCs w:val="20"/>
              </w:rPr>
              <w:t>R</w:t>
            </w:r>
            <w:r w:rsidR="00C55F9C" w:rsidRPr="00D02353">
              <w:rPr>
                <w:sz w:val="20"/>
                <w:szCs w:val="20"/>
              </w:rPr>
              <w:t>emplacé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7A8A439" w14:textId="3C8E24AC" w:rsidR="00C55F9C" w:rsidRPr="008F3115" w:rsidRDefault="008F3115" w:rsidP="007857A6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553CDC25" w14:textId="0E96F706" w:rsidR="00C55F9C" w:rsidRDefault="003E435E" w:rsidP="007857A6">
            <w:pPr>
              <w:spacing w:before="40" w:after="40"/>
              <w:rPr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989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3115">
              <w:rPr>
                <w:sz w:val="20"/>
                <w:szCs w:val="20"/>
              </w:rPr>
              <w:t xml:space="preserve">  Non remplacé</w:t>
            </w:r>
          </w:p>
        </w:tc>
      </w:tr>
      <w:tr w:rsidR="008F3115" w14:paraId="5423A79E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1A640B51" w14:textId="0ABA114E" w:rsidR="008F3115" w:rsidRPr="008F3115" w:rsidRDefault="008F3115" w:rsidP="008F311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B12DE39" w14:textId="264C3663" w:rsidR="008F3115" w:rsidRDefault="003E435E" w:rsidP="007857A6">
            <w:pPr>
              <w:spacing w:before="40" w:after="4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453828905"/>
              </w:sdtPr>
              <w:sdtEndPr/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1343821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14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F3115">
              <w:rPr>
                <w:sz w:val="20"/>
                <w:szCs w:val="20"/>
              </w:rPr>
              <w:t xml:space="preserve">  Rémunéré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DE3E23B" w14:textId="07A317A6" w:rsidR="008F3115" w:rsidRPr="008F3115" w:rsidRDefault="008F3115" w:rsidP="007857A6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5A6AF41B" w14:textId="1A86455D" w:rsidR="008F3115" w:rsidRDefault="003E435E" w:rsidP="007857A6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0974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15"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3115">
              <w:rPr>
                <w:sz w:val="20"/>
                <w:szCs w:val="20"/>
              </w:rPr>
              <w:t xml:space="preserve">  Non rémunéré</w:t>
            </w:r>
          </w:p>
        </w:tc>
      </w:tr>
      <w:tr w:rsidR="008F3115" w14:paraId="354039BC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55268B96" w14:textId="5F792C08" w:rsidR="008F3115" w:rsidRPr="008F3115" w:rsidRDefault="008F3115" w:rsidP="008F3115">
            <w:pPr>
              <w:spacing w:before="40" w:after="40"/>
              <w:rPr>
                <w:b/>
                <w:sz w:val="20"/>
              </w:rPr>
            </w:pPr>
            <w:r w:rsidRPr="008F3115">
              <w:rPr>
                <w:b/>
                <w:sz w:val="20"/>
              </w:rPr>
              <w:t>4 -</w:t>
            </w:r>
          </w:p>
        </w:tc>
        <w:tc>
          <w:tcPr>
            <w:tcW w:w="9923" w:type="dxa"/>
            <w:gridSpan w:val="3"/>
            <w:tcBorders>
              <w:left w:val="nil"/>
            </w:tcBorders>
          </w:tcPr>
          <w:p w14:paraId="470566A9" w14:textId="6E4DA049" w:rsidR="008F3115" w:rsidRDefault="008F3115" w:rsidP="007857A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formation en dehors des heures régulières de travail : 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eastAsia="MS Gothic"/>
                  <w:sz w:val="20"/>
                  <w:szCs w:val="20"/>
                </w:rPr>
                <w:id w:val="-2092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7857A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  </w:t>
            </w:r>
            <w:r w:rsidR="007857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ou</w:t>
            </w:r>
            <w:r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1394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Non </w:t>
            </w:r>
          </w:p>
        </w:tc>
      </w:tr>
    </w:tbl>
    <w:p w14:paraId="326E8DDD" w14:textId="77777777" w:rsidR="00A55E3F" w:rsidRPr="006E73B4" w:rsidRDefault="00A55E3F" w:rsidP="009F6616">
      <w:pPr>
        <w:spacing w:after="0" w:line="240" w:lineRule="auto"/>
        <w:rPr>
          <w:b/>
          <w:sz w:val="12"/>
        </w:rPr>
      </w:pPr>
    </w:p>
    <w:p w14:paraId="0D77F042" w14:textId="77777777" w:rsidR="00E31804" w:rsidRPr="006E73B4" w:rsidDel="0059477A" w:rsidRDefault="00E31804" w:rsidP="002D29AD">
      <w:pPr>
        <w:spacing w:after="0" w:line="240" w:lineRule="auto"/>
        <w:ind w:left="142"/>
        <w:rPr>
          <w:b/>
        </w:rPr>
      </w:pPr>
      <w:r w:rsidRPr="006E73B4">
        <w:rPr>
          <w:b/>
          <w:szCs w:val="20"/>
        </w:rPr>
        <w:t>G</w:t>
      </w:r>
      <w:r w:rsidRPr="006E73B4" w:rsidDel="0059477A">
        <w:rPr>
          <w:b/>
        </w:rPr>
        <w:t xml:space="preserve">ESTIONNAIRE : </w:t>
      </w:r>
      <w:r w:rsidR="002716C0" w:rsidRPr="006E73B4">
        <w:rPr>
          <w:b/>
        </w:rPr>
        <w:t>Autorisation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085"/>
        <w:gridCol w:w="4405"/>
      </w:tblGrid>
      <w:tr w:rsidR="00E31804" w:rsidRPr="00A52E98" w:rsidDel="0059477A" w14:paraId="0D77F044" w14:textId="77777777" w:rsidTr="002D29AD">
        <w:trPr>
          <w:trHeight w:val="329"/>
        </w:trPr>
        <w:tc>
          <w:tcPr>
            <w:tcW w:w="10490" w:type="dxa"/>
            <w:gridSpan w:val="2"/>
            <w:vAlign w:val="center"/>
          </w:tcPr>
          <w:p w14:paraId="0D77F043" w14:textId="256D65AE" w:rsidR="00E31804" w:rsidRPr="00A52E98" w:rsidDel="0059477A" w:rsidRDefault="00E31804" w:rsidP="009F6616">
            <w:pPr>
              <w:tabs>
                <w:tab w:val="left" w:pos="1597"/>
                <w:tab w:val="left" w:pos="1957"/>
                <w:tab w:val="left" w:pos="3637"/>
                <w:tab w:val="left" w:pos="3949"/>
              </w:tabs>
              <w:rPr>
                <w:b/>
                <w:sz w:val="20"/>
              </w:rPr>
            </w:pPr>
            <w:r w:rsidRPr="00A52E98" w:rsidDel="0059477A">
              <w:rPr>
                <w:b/>
                <w:sz w:val="20"/>
              </w:rPr>
              <w:t>La demande est :</w:t>
            </w:r>
            <w:r w:rsidRPr="00A52E98" w:rsidDel="0059477A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73616549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954444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14D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55E3F">
              <w:rPr>
                <w:b/>
                <w:sz w:val="20"/>
              </w:rPr>
              <w:tab/>
            </w:r>
            <w:r w:rsidR="00A55E3F" w:rsidRPr="0003252C">
              <w:rPr>
                <w:sz w:val="20"/>
              </w:rPr>
              <w:t>A</w:t>
            </w:r>
            <w:r w:rsidRPr="0003252C" w:rsidDel="0059477A">
              <w:rPr>
                <w:sz w:val="20"/>
              </w:rPr>
              <w:t>cceptée</w:t>
            </w:r>
            <w:r w:rsidRPr="00A52E98" w:rsidDel="0059477A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44573266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478525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55E3F">
              <w:rPr>
                <w:b/>
                <w:sz w:val="20"/>
              </w:rPr>
              <w:tab/>
            </w:r>
            <w:r w:rsidR="00A55E3F" w:rsidRPr="0003252C">
              <w:rPr>
                <w:sz w:val="20"/>
              </w:rPr>
              <w:t>R</w:t>
            </w:r>
            <w:r w:rsidRPr="0003252C" w:rsidDel="0059477A">
              <w:rPr>
                <w:sz w:val="20"/>
              </w:rPr>
              <w:t>efusée</w:t>
            </w:r>
          </w:p>
        </w:tc>
      </w:tr>
      <w:tr w:rsidR="00E31804" w:rsidDel="0059477A" w14:paraId="0D77F046" w14:textId="77777777" w:rsidTr="002D29AD">
        <w:trPr>
          <w:trHeight w:val="603"/>
        </w:trPr>
        <w:tc>
          <w:tcPr>
            <w:tcW w:w="10490" w:type="dxa"/>
            <w:gridSpan w:val="2"/>
          </w:tcPr>
          <w:p w14:paraId="0D77F045" w14:textId="77777777" w:rsidR="00E31804" w:rsidRPr="00831462" w:rsidDel="0059477A" w:rsidRDefault="00E31804" w:rsidP="009F6616">
            <w:pPr>
              <w:rPr>
                <w:b/>
                <w:sz w:val="20"/>
              </w:rPr>
            </w:pPr>
            <w:r w:rsidRPr="00541F09">
              <w:rPr>
                <w:b/>
                <w:sz w:val="20"/>
              </w:rPr>
              <w:t>Précision lors de refus</w:t>
            </w:r>
            <w:r w:rsidRPr="00541F09" w:rsidDel="0059477A">
              <w:rPr>
                <w:b/>
                <w:sz w:val="20"/>
              </w:rPr>
              <w:t>:</w:t>
            </w:r>
          </w:p>
        </w:tc>
      </w:tr>
      <w:tr w:rsidR="00E31804" w14:paraId="0D77F049" w14:textId="77777777" w:rsidTr="004D353E">
        <w:trPr>
          <w:trHeight w:val="397"/>
        </w:trPr>
        <w:tc>
          <w:tcPr>
            <w:tcW w:w="6085" w:type="dxa"/>
          </w:tcPr>
          <w:p w14:paraId="0D77F047" w14:textId="70E2894B" w:rsidR="00E31804" w:rsidRPr="00B60A5E" w:rsidRDefault="00E31804" w:rsidP="00C2614D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 xml:space="preserve">Nom </w:t>
            </w:r>
            <w:r w:rsidRPr="004D353E">
              <w:rPr>
                <w:sz w:val="20"/>
              </w:rPr>
              <w:t>(en lettres moulées) </w:t>
            </w:r>
            <w:r w:rsidRPr="00B60A5E">
              <w:rPr>
                <w:b/>
                <w:sz w:val="20"/>
              </w:rPr>
              <w:t>:</w:t>
            </w:r>
          </w:p>
        </w:tc>
        <w:tc>
          <w:tcPr>
            <w:tcW w:w="4405" w:type="dxa"/>
          </w:tcPr>
          <w:p w14:paraId="0D77F048" w14:textId="77777777" w:rsidR="00E31804" w:rsidRPr="00B60A5E" w:rsidRDefault="00E31804" w:rsidP="009F6616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>Signature :</w:t>
            </w:r>
          </w:p>
        </w:tc>
      </w:tr>
      <w:tr w:rsidR="00E31804" w14:paraId="0D77F04C" w14:textId="77777777" w:rsidTr="004D353E">
        <w:trPr>
          <w:trHeight w:val="397"/>
        </w:trPr>
        <w:tc>
          <w:tcPr>
            <w:tcW w:w="6085" w:type="dxa"/>
          </w:tcPr>
          <w:p w14:paraId="0D77F04A" w14:textId="3DB9EE38" w:rsidR="00E31804" w:rsidRDefault="00E31804" w:rsidP="00C2614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Coordonnées téléphoniques complètes :</w:t>
            </w:r>
          </w:p>
        </w:tc>
        <w:tc>
          <w:tcPr>
            <w:tcW w:w="4405" w:type="dxa"/>
          </w:tcPr>
          <w:p w14:paraId="0D77F04B" w14:textId="20F4AA72" w:rsidR="00E31804" w:rsidRDefault="00E31804" w:rsidP="00C2614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</w:tc>
      </w:tr>
    </w:tbl>
    <w:p w14:paraId="0D77F04D" w14:textId="77777777" w:rsidR="00E31804" w:rsidRDefault="00E31804" w:rsidP="009F6616">
      <w:pPr>
        <w:spacing w:after="0" w:line="240" w:lineRule="auto"/>
        <w:rPr>
          <w:sz w:val="8"/>
          <w:szCs w:val="8"/>
        </w:rPr>
      </w:pPr>
    </w:p>
    <w:p w14:paraId="0D77F04E" w14:textId="77777777" w:rsidR="00C55AC6" w:rsidRPr="00D103AE" w:rsidRDefault="00C55AC6" w:rsidP="009F6616">
      <w:pPr>
        <w:spacing w:after="0" w:line="240" w:lineRule="auto"/>
        <w:rPr>
          <w:sz w:val="8"/>
          <w:szCs w:val="8"/>
        </w:rPr>
      </w:pPr>
    </w:p>
    <w:p w14:paraId="0D77F04F" w14:textId="77777777" w:rsidR="00E31804" w:rsidRPr="00663F53" w:rsidRDefault="00E31804" w:rsidP="009F6616">
      <w:pPr>
        <w:spacing w:after="0" w:line="240" w:lineRule="auto"/>
        <w:rPr>
          <w:sz w:val="8"/>
          <w:szCs w:val="8"/>
        </w:rPr>
      </w:pPr>
    </w:p>
    <w:p w14:paraId="0D77F050" w14:textId="260099F7" w:rsidR="00E31804" w:rsidRPr="006E73B4" w:rsidDel="0059477A" w:rsidRDefault="006306A6" w:rsidP="00E62FA0">
      <w:pPr>
        <w:spacing w:after="0" w:line="240" w:lineRule="auto"/>
        <w:ind w:left="142"/>
        <w:rPr>
          <w:b/>
        </w:rPr>
      </w:pPr>
      <w:r w:rsidRPr="006E73B4">
        <w:rPr>
          <w:b/>
        </w:rPr>
        <w:t>AUTRE AUTORISATION, si requise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085"/>
        <w:gridCol w:w="4405"/>
      </w:tblGrid>
      <w:tr w:rsidR="00E31804" w14:paraId="0D77F053" w14:textId="77777777" w:rsidTr="004D353E">
        <w:trPr>
          <w:trHeight w:val="397"/>
        </w:trPr>
        <w:tc>
          <w:tcPr>
            <w:tcW w:w="6085" w:type="dxa"/>
          </w:tcPr>
          <w:p w14:paraId="0D77F051" w14:textId="77777777" w:rsidR="00E31804" w:rsidRPr="00B60A5E" w:rsidRDefault="00E31804" w:rsidP="004D353E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 xml:space="preserve">Nom </w:t>
            </w:r>
            <w:r w:rsidRPr="004D353E">
              <w:rPr>
                <w:sz w:val="20"/>
              </w:rPr>
              <w:t>(en lettres moulées) </w:t>
            </w:r>
            <w:r w:rsidRPr="00B60A5E">
              <w:rPr>
                <w:b/>
                <w:sz w:val="20"/>
              </w:rPr>
              <w:t>:</w:t>
            </w:r>
          </w:p>
        </w:tc>
        <w:tc>
          <w:tcPr>
            <w:tcW w:w="4405" w:type="dxa"/>
          </w:tcPr>
          <w:p w14:paraId="0D77F052" w14:textId="77777777" w:rsidR="00E31804" w:rsidRPr="00B60A5E" w:rsidRDefault="00E31804" w:rsidP="004D353E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>Signature :</w:t>
            </w:r>
          </w:p>
        </w:tc>
      </w:tr>
      <w:tr w:rsidR="00E31804" w14:paraId="0D77F056" w14:textId="77777777" w:rsidTr="004D353E">
        <w:trPr>
          <w:trHeight w:val="397"/>
        </w:trPr>
        <w:tc>
          <w:tcPr>
            <w:tcW w:w="6085" w:type="dxa"/>
          </w:tcPr>
          <w:p w14:paraId="0D77F054" w14:textId="77777777" w:rsidR="00E31804" w:rsidRDefault="00E31804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Coordonnées téléphoniques complètes :</w:t>
            </w:r>
          </w:p>
        </w:tc>
        <w:tc>
          <w:tcPr>
            <w:tcW w:w="4405" w:type="dxa"/>
          </w:tcPr>
          <w:p w14:paraId="0D77F055" w14:textId="77777777" w:rsidR="00E31804" w:rsidRDefault="00E31804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</w:tc>
      </w:tr>
    </w:tbl>
    <w:p w14:paraId="0D77F057" w14:textId="77777777" w:rsidR="00E31804" w:rsidRDefault="00E31804" w:rsidP="00E62FA0">
      <w:pPr>
        <w:spacing w:after="0" w:line="240" w:lineRule="auto"/>
        <w:ind w:left="142"/>
        <w:rPr>
          <w:b/>
          <w:sz w:val="20"/>
        </w:rPr>
      </w:pPr>
    </w:p>
    <w:p w14:paraId="0D77F058" w14:textId="77777777" w:rsidR="00E31804" w:rsidRPr="002716C0" w:rsidRDefault="00E31804" w:rsidP="00E62FA0">
      <w:pPr>
        <w:spacing w:after="0" w:line="240" w:lineRule="auto"/>
        <w:ind w:left="142"/>
        <w:rPr>
          <w:b/>
          <w:sz w:val="6"/>
        </w:rPr>
      </w:pPr>
    </w:p>
    <w:p w14:paraId="0D77F059" w14:textId="77777777" w:rsidR="007B5539" w:rsidRPr="006E73B4" w:rsidRDefault="0096200C" w:rsidP="00E62FA0">
      <w:pPr>
        <w:spacing w:after="0" w:line="240" w:lineRule="auto"/>
        <w:ind w:left="142"/>
        <w:rPr>
          <w:b/>
        </w:rPr>
      </w:pPr>
      <w:r w:rsidRPr="006E73B4">
        <w:rPr>
          <w:b/>
        </w:rPr>
        <w:t>AUTORISATION</w:t>
      </w:r>
      <w:r w:rsidR="007B5539" w:rsidRPr="006E73B4">
        <w:rPr>
          <w:b/>
        </w:rPr>
        <w:t xml:space="preserve"> PAR LA DRHCAJ</w:t>
      </w:r>
      <w:r w:rsidR="002716C0" w:rsidRPr="006E73B4">
        <w:rPr>
          <w:b/>
        </w:rPr>
        <w:t xml:space="preserve"> ET CODE D’IMPUTATION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900"/>
        <w:gridCol w:w="2185"/>
        <w:gridCol w:w="4405"/>
      </w:tblGrid>
      <w:tr w:rsidR="001C6979" w14:paraId="0D77F05D" w14:textId="77777777" w:rsidTr="004D353E">
        <w:trPr>
          <w:trHeight w:val="397"/>
        </w:trPr>
        <w:tc>
          <w:tcPr>
            <w:tcW w:w="3900" w:type="dxa"/>
          </w:tcPr>
          <w:p w14:paraId="0D77F05A" w14:textId="77777777" w:rsidR="001C6979" w:rsidRDefault="001C6979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Sous-service :</w:t>
            </w:r>
          </w:p>
        </w:tc>
        <w:tc>
          <w:tcPr>
            <w:tcW w:w="2185" w:type="dxa"/>
          </w:tcPr>
          <w:p w14:paraId="0D77F05B" w14:textId="77777777" w:rsidR="001C6979" w:rsidRDefault="001C6979" w:rsidP="004D353E">
            <w:pPr>
              <w:spacing w:before="40" w:after="40"/>
              <w:ind w:left="-39"/>
              <w:rPr>
                <w:sz w:val="20"/>
              </w:rPr>
            </w:pPr>
            <w:r>
              <w:rPr>
                <w:sz w:val="20"/>
              </w:rPr>
              <w:t>Nature :</w:t>
            </w:r>
          </w:p>
        </w:tc>
        <w:tc>
          <w:tcPr>
            <w:tcW w:w="4405" w:type="dxa"/>
          </w:tcPr>
          <w:p w14:paraId="0D77F05C" w14:textId="77777777" w:rsidR="001C6979" w:rsidRDefault="001C6979" w:rsidP="004D353E">
            <w:pPr>
              <w:spacing w:before="40" w:after="40"/>
              <w:ind w:left="44"/>
              <w:rPr>
                <w:sz w:val="20"/>
              </w:rPr>
            </w:pPr>
            <w:r>
              <w:rPr>
                <w:sz w:val="20"/>
              </w:rPr>
              <w:t>Envoyé à la DRF le :</w:t>
            </w:r>
          </w:p>
        </w:tc>
      </w:tr>
      <w:tr w:rsidR="001C6979" w14:paraId="0D77F060" w14:textId="77777777" w:rsidTr="004D353E">
        <w:trPr>
          <w:trHeight w:val="397"/>
        </w:trPr>
        <w:tc>
          <w:tcPr>
            <w:tcW w:w="6085" w:type="dxa"/>
            <w:gridSpan w:val="2"/>
          </w:tcPr>
          <w:p w14:paraId="0D77F05E" w14:textId="77777777" w:rsidR="001C6979" w:rsidRDefault="001C6979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Nom (en lettres moulées) :</w:t>
            </w:r>
          </w:p>
        </w:tc>
        <w:tc>
          <w:tcPr>
            <w:tcW w:w="4405" w:type="dxa"/>
          </w:tcPr>
          <w:p w14:paraId="0D77F05F" w14:textId="77777777" w:rsidR="001C6979" w:rsidRDefault="001C6979" w:rsidP="004D353E">
            <w:pPr>
              <w:spacing w:before="40" w:after="40"/>
              <w:ind w:left="44"/>
              <w:rPr>
                <w:sz w:val="20"/>
              </w:rPr>
            </w:pPr>
            <w:r>
              <w:rPr>
                <w:sz w:val="20"/>
              </w:rPr>
              <w:t>Signature :</w:t>
            </w:r>
          </w:p>
        </w:tc>
      </w:tr>
    </w:tbl>
    <w:p w14:paraId="0D77F065" w14:textId="77777777" w:rsidR="00720523" w:rsidRDefault="00720523" w:rsidP="00E62FA0">
      <w:pPr>
        <w:spacing w:after="0" w:line="240" w:lineRule="auto"/>
        <w:ind w:left="142"/>
        <w:rPr>
          <w:b/>
          <w:sz w:val="20"/>
        </w:rPr>
      </w:pPr>
    </w:p>
    <w:p w14:paraId="0D77F066" w14:textId="5A85CDAA" w:rsidR="00865963" w:rsidRDefault="000765AC" w:rsidP="00E62FA0">
      <w:pPr>
        <w:spacing w:after="0" w:line="240" w:lineRule="auto"/>
        <w:ind w:left="142"/>
        <w:rPr>
          <w:b/>
        </w:rPr>
      </w:pPr>
      <w:r w:rsidRPr="000C4915">
        <w:rPr>
          <w:b/>
        </w:rPr>
        <w:t>MODE DE TRANSMISSION DE LA DEMANDE</w:t>
      </w:r>
      <w:r w:rsidR="006A2F3D">
        <w:rPr>
          <w:b/>
        </w:rPr>
        <w:t xml:space="preserve"> DE PARTICIPATION À UNE FORMATION</w:t>
      </w:r>
      <w:r w:rsidR="000C4915">
        <w:rPr>
          <w:b/>
        </w:rPr>
        <w:t> : Privilégiez le courriel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1C6979" w14:paraId="0D77F072" w14:textId="77777777" w:rsidTr="00E62FA0">
        <w:tc>
          <w:tcPr>
            <w:tcW w:w="10490" w:type="dxa"/>
            <w:shd w:val="clear" w:color="auto" w:fill="auto"/>
          </w:tcPr>
          <w:p w14:paraId="0D77F068" w14:textId="77777777" w:rsidR="007D443E" w:rsidRPr="00FC6B06" w:rsidRDefault="00FC6B06" w:rsidP="009F6616">
            <w:pPr>
              <w:rPr>
                <w:b/>
                <w:sz w:val="2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fr-CA"/>
              </w:rPr>
              <w:t xml:space="preserve">  </w:t>
            </w:r>
          </w:p>
          <w:p w14:paraId="0D77F069" w14:textId="77777777" w:rsidR="0086702A" w:rsidRPr="00F7707E" w:rsidRDefault="0086702A" w:rsidP="009F6616">
            <w:pPr>
              <w:rPr>
                <w:sz w:val="4"/>
                <w:szCs w:val="4"/>
              </w:rPr>
            </w:pPr>
          </w:p>
          <w:p w14:paraId="0D77F06A" w14:textId="77777777" w:rsidR="00F7707E" w:rsidRPr="00F7707E" w:rsidRDefault="00F7707E" w:rsidP="009F6616">
            <w:pPr>
              <w:rPr>
                <w:sz w:val="4"/>
                <w:szCs w:val="4"/>
              </w:rPr>
            </w:pPr>
          </w:p>
          <w:tbl>
            <w:tblPr>
              <w:tblStyle w:val="Grilledutableau"/>
              <w:tblW w:w="99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9"/>
              <w:gridCol w:w="9257"/>
            </w:tblGrid>
            <w:tr w:rsidR="00FC6B06" w14:paraId="0D77F06D" w14:textId="77777777" w:rsidTr="00E62FA0">
              <w:tc>
                <w:tcPr>
                  <w:tcW w:w="699" w:type="dxa"/>
                </w:tcPr>
                <w:p w14:paraId="0D77F06B" w14:textId="77777777" w:rsidR="00FC6B06" w:rsidRDefault="00FC6B06" w:rsidP="009F6616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sz w:val="32"/>
                      <w:szCs w:val="20"/>
                    </w:rPr>
                    <w:t xml:space="preserve"> </w:t>
                  </w:r>
                  <w:r w:rsidRPr="00FC6B06">
                    <w:rPr>
                      <w:b/>
                      <w:sz w:val="32"/>
                      <w:szCs w:val="20"/>
                    </w:rPr>
                    <w:t>@</w:t>
                  </w:r>
                </w:p>
              </w:tc>
              <w:tc>
                <w:tcPr>
                  <w:tcW w:w="9257" w:type="dxa"/>
                </w:tcPr>
                <w:p w14:paraId="6B46F4CA" w14:textId="77777777" w:rsidR="00FC6B06" w:rsidRDefault="00FC6B06" w:rsidP="009F6616">
                  <w:pPr>
                    <w:rPr>
                      <w:rStyle w:val="Lienhypertexte"/>
                      <w:sz w:val="20"/>
                    </w:rPr>
                  </w:pPr>
                  <w:r w:rsidRPr="00FC6B06">
                    <w:rPr>
                      <w:bCs/>
                      <w:sz w:val="20"/>
                      <w:szCs w:val="20"/>
                    </w:rPr>
                    <w:t>16 CISSS Monteregie-Centre FORMATION DRHCAJ</w:t>
                  </w:r>
                  <w:r w:rsidRPr="00FC6B0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ou </w:t>
                  </w:r>
                  <w:r w:rsidRPr="00FC6B06">
                    <w:rPr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Pr="00FC6B06">
                      <w:rPr>
                        <w:rStyle w:val="Lienhypertexte"/>
                        <w:sz w:val="20"/>
                      </w:rPr>
                      <w:t>formation.drhcaj.cisssmc16@ssss.gouv.qc.ca</w:t>
                    </w:r>
                  </w:hyperlink>
                </w:p>
                <w:p w14:paraId="0D77F06C" w14:textId="56C95FA8" w:rsidR="00A55E3F" w:rsidRPr="007857A6" w:rsidRDefault="00A55E3F" w:rsidP="009F6616">
                  <w:pPr>
                    <w:rPr>
                      <w:color w:val="0563C1" w:themeColor="hyperlink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C6B06" w14:paraId="0D77F070" w14:textId="77777777" w:rsidTr="007857A6">
              <w:trPr>
                <w:trHeight w:val="318"/>
              </w:trPr>
              <w:tc>
                <w:tcPr>
                  <w:tcW w:w="699" w:type="dxa"/>
                </w:tcPr>
                <w:p w14:paraId="0D77F06E" w14:textId="77777777" w:rsidR="00FC6B06" w:rsidRDefault="00FC6B06" w:rsidP="009F6616">
                  <w:pPr>
                    <w:rPr>
                      <w:b/>
                      <w:i/>
                      <w:sz w:val="20"/>
                    </w:rPr>
                  </w:pPr>
                  <w:r w:rsidRPr="001C7A4E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fr-CA"/>
                    </w:rPr>
                    <w:drawing>
                      <wp:inline distT="0" distB="0" distL="0" distR="0" wp14:anchorId="0D77F078" wp14:editId="0D77F079">
                        <wp:extent cx="307238" cy="261192"/>
                        <wp:effectExtent l="0" t="0" r="0" b="5715"/>
                        <wp:docPr id="4" name="irc_ilrp_mut" descr="https://encrypted-tbn2.gstatic.com/images?q=tbn:ANd9GcR3kA1VgT5DWvj4wxZuChnGnyybZiIijThv08cDpzTxXlhiMkDbkwrHWQ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ilrp_mut" descr="https://encrypted-tbn2.gstatic.com/images?q=tbn:ANd9GcR3kA1VgT5DWvj4wxZuChnGnyybZiIijThv08cDpzTxXlhiMkDbkwrHWQ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762" cy="299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57" w:type="dxa"/>
                </w:tcPr>
                <w:p w14:paraId="0D77F06F" w14:textId="77777777" w:rsidR="00FC6B06" w:rsidRPr="00FC6B06" w:rsidRDefault="002716C0" w:rsidP="002D29AD">
                  <w:pPr>
                    <w:jc w:val="both"/>
                    <w:rPr>
                      <w:i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Courrier interne : </w:t>
                  </w:r>
                  <w:r w:rsidR="003A1AF2">
                    <w:rPr>
                      <w:sz w:val="20"/>
                      <w:szCs w:val="20"/>
                    </w:rPr>
                    <w:t xml:space="preserve">Service développement (DRHCAJ), </w:t>
                  </w:r>
                  <w:r w:rsidR="00FC6B06" w:rsidRPr="00FC6B06">
                    <w:rPr>
                      <w:sz w:val="20"/>
                      <w:szCs w:val="20"/>
                    </w:rPr>
                    <w:t>rue Normand, St-Jean-sur-Richelieu</w:t>
                  </w:r>
                </w:p>
              </w:tc>
            </w:tr>
          </w:tbl>
          <w:p w14:paraId="0D77F071" w14:textId="77777777" w:rsidR="0086702A" w:rsidRPr="009225A3" w:rsidRDefault="0086702A" w:rsidP="009F6616">
            <w:pPr>
              <w:rPr>
                <w:b/>
                <w:i/>
                <w:sz w:val="20"/>
              </w:rPr>
            </w:pPr>
          </w:p>
        </w:tc>
      </w:tr>
    </w:tbl>
    <w:p w14:paraId="0D77F073" w14:textId="77777777" w:rsidR="001C6979" w:rsidRDefault="001C6979" w:rsidP="009F6616">
      <w:pPr>
        <w:spacing w:after="0" w:line="240" w:lineRule="auto"/>
        <w:rPr>
          <w:sz w:val="8"/>
          <w:szCs w:val="8"/>
        </w:rPr>
      </w:pPr>
    </w:p>
    <w:p w14:paraId="2F85C685" w14:textId="77777777" w:rsidR="00463F86" w:rsidRPr="00F7707E" w:rsidRDefault="00463F86" w:rsidP="009F6616">
      <w:pPr>
        <w:spacing w:after="0" w:line="240" w:lineRule="auto"/>
        <w:rPr>
          <w:sz w:val="8"/>
          <w:szCs w:val="8"/>
        </w:rPr>
      </w:pPr>
    </w:p>
    <w:p w14:paraId="689A82CF" w14:textId="6DA0231A" w:rsidR="004166F1" w:rsidRDefault="004166F1" w:rsidP="004166F1">
      <w:pPr>
        <w:spacing w:after="0" w:line="240" w:lineRule="auto"/>
        <w:ind w:left="142"/>
        <w:jc w:val="both"/>
      </w:pPr>
      <w:r w:rsidRPr="00B27976">
        <w:rPr>
          <w:b/>
        </w:rPr>
        <w:t>REVENUS DE STAGE</w:t>
      </w:r>
      <w:r>
        <w:t> :</w:t>
      </w:r>
    </w:p>
    <w:tbl>
      <w:tblPr>
        <w:tblStyle w:val="Grilledutableau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426"/>
      </w:tblGrid>
      <w:tr w:rsidR="004166F1" w14:paraId="72A5CB43" w14:textId="77777777" w:rsidTr="004166F1">
        <w:trPr>
          <w:trHeight w:val="397"/>
        </w:trPr>
        <w:tc>
          <w:tcPr>
            <w:tcW w:w="10064" w:type="dxa"/>
            <w:vAlign w:val="center"/>
          </w:tcPr>
          <w:p w14:paraId="304B1052" w14:textId="5BCEACDD" w:rsidR="004166F1" w:rsidRPr="004166F1" w:rsidRDefault="004166F1" w:rsidP="004166F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Pr="004166F1">
              <w:rPr>
                <w:sz w:val="20"/>
                <w:szCs w:val="20"/>
              </w:rPr>
              <w:t>Veuillez faire parvenir vos documents à la Direction de l’enseignement et des affaires universitaires.</w:t>
            </w:r>
          </w:p>
        </w:tc>
        <w:tc>
          <w:tcPr>
            <w:tcW w:w="426" w:type="dxa"/>
            <w:vAlign w:val="center"/>
          </w:tcPr>
          <w:p w14:paraId="4ABDE923" w14:textId="336F833F" w:rsidR="004166F1" w:rsidRDefault="004166F1" w:rsidP="004166F1">
            <w:pPr>
              <w:spacing w:before="40" w:after="40"/>
              <w:ind w:left="44"/>
              <w:rPr>
                <w:sz w:val="20"/>
              </w:rPr>
            </w:pPr>
          </w:p>
        </w:tc>
      </w:tr>
    </w:tbl>
    <w:p w14:paraId="1CD5B7E7" w14:textId="77777777" w:rsidR="001830FD" w:rsidRPr="001830FD" w:rsidRDefault="001830FD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1459662E" w14:textId="77777777" w:rsidR="004166F1" w:rsidRDefault="004166F1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48483106" w14:textId="77777777" w:rsidR="004166F1" w:rsidRDefault="004166F1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3A1DA23A" w14:textId="77777777" w:rsidR="00463F86" w:rsidRDefault="00463F86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1DE5509B" w14:textId="77777777" w:rsidR="00463F86" w:rsidRDefault="00463F86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148DA1C7" w14:textId="77777777" w:rsidR="004166F1" w:rsidRPr="004166F1" w:rsidRDefault="004166F1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0D77F075" w14:textId="45A28961" w:rsidR="001C6979" w:rsidRPr="00FC6B06" w:rsidRDefault="00AC1176" w:rsidP="00E62FA0">
      <w:pPr>
        <w:spacing w:after="0" w:line="240" w:lineRule="auto"/>
        <w:ind w:left="142"/>
        <w:rPr>
          <w:i/>
          <w:sz w:val="18"/>
        </w:rPr>
      </w:pPr>
      <w:r w:rsidRPr="00FC6B06">
        <w:rPr>
          <w:i/>
          <w:sz w:val="18"/>
        </w:rPr>
        <w:t xml:space="preserve">Service </w:t>
      </w:r>
      <w:r w:rsidR="00663F53" w:rsidRPr="00FC6B06">
        <w:rPr>
          <w:i/>
          <w:sz w:val="18"/>
        </w:rPr>
        <w:t>d</w:t>
      </w:r>
      <w:r w:rsidR="001C6979" w:rsidRPr="00FC6B06">
        <w:rPr>
          <w:i/>
          <w:sz w:val="18"/>
        </w:rPr>
        <w:t>éveloppement de l’organisation</w:t>
      </w:r>
      <w:r w:rsidR="00FC6B06">
        <w:rPr>
          <w:i/>
          <w:sz w:val="18"/>
        </w:rPr>
        <w:t>, de l’individu et des talents – enseignement non universitaire</w:t>
      </w:r>
      <w:r w:rsidR="00376B39">
        <w:rPr>
          <w:i/>
          <w:sz w:val="18"/>
        </w:rPr>
        <w:t xml:space="preserve"> (Service DOIT-ENU)</w:t>
      </w:r>
    </w:p>
    <w:p w14:paraId="0D77F076" w14:textId="77777777" w:rsidR="00790172" w:rsidRDefault="00AC1176" w:rsidP="00E62FA0">
      <w:pPr>
        <w:spacing w:after="0" w:line="240" w:lineRule="auto"/>
        <w:ind w:left="142"/>
        <w:rPr>
          <w:i/>
          <w:sz w:val="18"/>
        </w:rPr>
      </w:pPr>
      <w:r w:rsidRPr="00FC6B06">
        <w:rPr>
          <w:i/>
          <w:sz w:val="18"/>
        </w:rPr>
        <w:t>Direction des ressources humaines, des communications et des affaires juridiques</w:t>
      </w:r>
      <w:r w:rsidR="002716C0">
        <w:rPr>
          <w:i/>
          <w:sz w:val="18"/>
        </w:rPr>
        <w:t xml:space="preserve"> (DRHCAJ)</w:t>
      </w:r>
    </w:p>
    <w:p w14:paraId="44B1B0D4" w14:textId="77777777" w:rsidR="004166F1" w:rsidRDefault="004166F1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188406AB" w14:textId="77777777" w:rsidR="004166F1" w:rsidRDefault="004166F1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1C008A84" w14:textId="77777777" w:rsidR="004166F1" w:rsidRPr="004166F1" w:rsidRDefault="004166F1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0D77F077" w14:textId="2D0CB624" w:rsidR="00FC6B06" w:rsidRPr="00FC6B06" w:rsidRDefault="00A55E3F" w:rsidP="00E62FA0">
      <w:pPr>
        <w:spacing w:after="0" w:line="240" w:lineRule="auto"/>
        <w:ind w:left="142"/>
        <w:rPr>
          <w:i/>
          <w:sz w:val="18"/>
        </w:rPr>
      </w:pPr>
      <w:r>
        <w:rPr>
          <w:i/>
          <w:sz w:val="18"/>
        </w:rPr>
        <w:t>07-</w:t>
      </w:r>
      <w:r w:rsidR="0062641B">
        <w:rPr>
          <w:i/>
          <w:sz w:val="18"/>
        </w:rPr>
        <w:t>2017</w:t>
      </w:r>
    </w:p>
    <w:sectPr w:rsidR="00FC6B06" w:rsidRPr="00FC6B06" w:rsidSect="00F344B5">
      <w:headerReference w:type="default" r:id="rId14"/>
      <w:footerReference w:type="default" r:id="rId15"/>
      <w:headerReference w:type="first" r:id="rId16"/>
      <w:footerReference w:type="first" r:id="rId17"/>
      <w:pgSz w:w="12242" w:h="15842" w:code="1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F07C" w14:textId="77777777" w:rsidR="00842F36" w:rsidRDefault="00842F36" w:rsidP="008C234A">
      <w:pPr>
        <w:spacing w:after="0" w:line="240" w:lineRule="auto"/>
      </w:pPr>
      <w:r>
        <w:separator/>
      </w:r>
    </w:p>
  </w:endnote>
  <w:endnote w:type="continuationSeparator" w:id="0">
    <w:p w14:paraId="0D77F07D" w14:textId="77777777" w:rsidR="00842F36" w:rsidRDefault="00842F36" w:rsidP="008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F07F" w14:textId="77777777" w:rsidR="008C234A" w:rsidRPr="00702576" w:rsidRDefault="008C234A" w:rsidP="008C234A">
    <w:pPr>
      <w:pStyle w:val="Pieddepage"/>
      <w:jc w:val="right"/>
      <w:rPr>
        <w:sz w:val="16"/>
      </w:rPr>
    </w:pPr>
    <w:r w:rsidRPr="00702576">
      <w:rPr>
        <w:sz w:val="16"/>
      </w:rPr>
      <w:t xml:space="preserve">Page </w:t>
    </w:r>
    <w:r w:rsidR="00220A5C" w:rsidRPr="00702576">
      <w:rPr>
        <w:sz w:val="16"/>
      </w:rPr>
      <w:fldChar w:fldCharType="begin"/>
    </w:r>
    <w:r w:rsidRPr="00702576">
      <w:rPr>
        <w:sz w:val="16"/>
      </w:rPr>
      <w:instrText>PAGE   \* MERGEFORMAT</w:instrText>
    </w:r>
    <w:r w:rsidR="00220A5C" w:rsidRPr="00702576">
      <w:rPr>
        <w:sz w:val="16"/>
      </w:rPr>
      <w:fldChar w:fldCharType="separate"/>
    </w:r>
    <w:r w:rsidR="003E435E" w:rsidRPr="003E435E">
      <w:rPr>
        <w:noProof/>
        <w:sz w:val="16"/>
        <w:lang w:val="fr-FR"/>
      </w:rPr>
      <w:t>2</w:t>
    </w:r>
    <w:r w:rsidR="00220A5C" w:rsidRPr="00702576">
      <w:rPr>
        <w:sz w:val="16"/>
      </w:rPr>
      <w:fldChar w:fldCharType="end"/>
    </w:r>
    <w:r w:rsidRPr="00702576">
      <w:rPr>
        <w:sz w:val="16"/>
      </w:rPr>
      <w:t xml:space="preserve"> de </w:t>
    </w:r>
    <w:fldSimple w:instr=" NUMPAGES   \* MERGEFORMAT ">
      <w:r w:rsidR="003E435E" w:rsidRPr="003E435E">
        <w:rPr>
          <w:noProof/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F082" w14:textId="7DF4F551" w:rsidR="00790172" w:rsidRPr="00702576" w:rsidRDefault="00702576" w:rsidP="00702576">
    <w:pPr>
      <w:pStyle w:val="Pieddepage"/>
      <w:jc w:val="right"/>
      <w:rPr>
        <w:sz w:val="20"/>
      </w:rPr>
    </w:pPr>
    <w:r w:rsidRPr="00702576">
      <w:rPr>
        <w:sz w:val="16"/>
      </w:rPr>
      <w:t xml:space="preserve">Page </w:t>
    </w:r>
    <w:r w:rsidR="00220A5C" w:rsidRPr="00702576">
      <w:rPr>
        <w:sz w:val="16"/>
      </w:rPr>
      <w:fldChar w:fldCharType="begin"/>
    </w:r>
    <w:r w:rsidRPr="00702576">
      <w:rPr>
        <w:sz w:val="16"/>
      </w:rPr>
      <w:instrText>PAGE   \* MERGEFORMAT</w:instrText>
    </w:r>
    <w:r w:rsidR="00220A5C" w:rsidRPr="00702576">
      <w:rPr>
        <w:sz w:val="16"/>
      </w:rPr>
      <w:fldChar w:fldCharType="separate"/>
    </w:r>
    <w:r w:rsidR="003E435E" w:rsidRPr="003E435E">
      <w:rPr>
        <w:noProof/>
        <w:sz w:val="16"/>
        <w:lang w:val="fr-FR"/>
      </w:rPr>
      <w:t>1</w:t>
    </w:r>
    <w:r w:rsidR="00220A5C" w:rsidRPr="00702576">
      <w:rPr>
        <w:sz w:val="16"/>
      </w:rPr>
      <w:fldChar w:fldCharType="end"/>
    </w:r>
    <w:r w:rsidRPr="00702576">
      <w:rPr>
        <w:sz w:val="16"/>
      </w:rPr>
      <w:t xml:space="preserve"> de </w:t>
    </w:r>
    <w:fldSimple w:instr=" NUMPAGES   \* MERGEFORMAT ">
      <w:r w:rsidR="003E435E" w:rsidRPr="003E435E">
        <w:rPr>
          <w:noProof/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F07A" w14:textId="77777777" w:rsidR="00842F36" w:rsidRDefault="00842F36" w:rsidP="008C234A">
      <w:pPr>
        <w:spacing w:after="0" w:line="240" w:lineRule="auto"/>
      </w:pPr>
      <w:r>
        <w:separator/>
      </w:r>
    </w:p>
  </w:footnote>
  <w:footnote w:type="continuationSeparator" w:id="0">
    <w:p w14:paraId="0D77F07B" w14:textId="77777777" w:rsidR="00842F36" w:rsidRDefault="00842F36" w:rsidP="008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F07E" w14:textId="77777777" w:rsidR="005B197E" w:rsidRDefault="005B197E">
    <w:pPr>
      <w:pStyle w:val="En-tte"/>
    </w:pPr>
    <w:r>
      <w:rPr>
        <w:noProof/>
        <w:lang w:eastAsia="fr-CA"/>
      </w:rPr>
      <w:drawing>
        <wp:inline distT="0" distB="0" distL="0" distR="0" wp14:anchorId="0D77F083" wp14:editId="0D77F084">
          <wp:extent cx="1162688" cy="546553"/>
          <wp:effectExtent l="0" t="0" r="0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MonteregieCentre_noir et 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2" cy="6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F080" w14:textId="77777777" w:rsidR="00DC74F3" w:rsidRDefault="00F27779" w:rsidP="00711946">
    <w:pPr>
      <w:pStyle w:val="En-tte"/>
      <w:tabs>
        <w:tab w:val="clear" w:pos="4320"/>
        <w:tab w:val="center" w:pos="5670"/>
      </w:tabs>
      <w:ind w:left="-86"/>
    </w:pPr>
    <w:r>
      <w:rPr>
        <w:noProof/>
        <w:lang w:eastAsia="fr-CA"/>
      </w:rPr>
      <w:drawing>
        <wp:inline distT="0" distB="0" distL="0" distR="0" wp14:anchorId="0D77F085" wp14:editId="0D77F086">
          <wp:extent cx="1162688" cy="546553"/>
          <wp:effectExtent l="0" t="0" r="0" b="635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MonteregieCentre_noir et 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2" cy="6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D77F081" w14:textId="77777777" w:rsidR="00F27779" w:rsidRPr="00E5120D" w:rsidRDefault="006541EE" w:rsidP="00DC74F3">
    <w:pPr>
      <w:pStyle w:val="En-tte"/>
      <w:tabs>
        <w:tab w:val="clear" w:pos="4320"/>
        <w:tab w:val="center" w:pos="5670"/>
      </w:tabs>
      <w:ind w:left="-86"/>
      <w:jc w:val="center"/>
      <w:rPr>
        <w:b/>
        <w:sz w:val="28"/>
      </w:rPr>
    </w:pPr>
    <w:r w:rsidRPr="00E5120D">
      <w:rPr>
        <w:b/>
        <w:sz w:val="28"/>
      </w:rPr>
      <w:t>FORMULAIRE DE D</w:t>
    </w:r>
    <w:r w:rsidR="00F27779" w:rsidRPr="00E5120D">
      <w:rPr>
        <w:b/>
        <w:sz w:val="28"/>
      </w:rPr>
      <w:t xml:space="preserve">EMANDE DE </w:t>
    </w:r>
    <w:r w:rsidRPr="00E5120D">
      <w:rPr>
        <w:b/>
        <w:sz w:val="28"/>
      </w:rPr>
      <w:t>PARTICIPATION À UNE FORMATION INDIVIDUELLE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9A9"/>
    <w:multiLevelType w:val="hybridMultilevel"/>
    <w:tmpl w:val="4916685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1CA"/>
    <w:multiLevelType w:val="hybridMultilevel"/>
    <w:tmpl w:val="A37C7CD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54C3C"/>
    <w:multiLevelType w:val="hybridMultilevel"/>
    <w:tmpl w:val="6F6C15FE"/>
    <w:lvl w:ilvl="0" w:tplc="0C0C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6F7B082B"/>
    <w:multiLevelType w:val="hybridMultilevel"/>
    <w:tmpl w:val="273A334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6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6"/>
    <w:rsid w:val="000163E7"/>
    <w:rsid w:val="0001746B"/>
    <w:rsid w:val="0003252C"/>
    <w:rsid w:val="00053E6A"/>
    <w:rsid w:val="000765AC"/>
    <w:rsid w:val="000831C4"/>
    <w:rsid w:val="00083C6D"/>
    <w:rsid w:val="00091CC0"/>
    <w:rsid w:val="000C4915"/>
    <w:rsid w:val="000C63CB"/>
    <w:rsid w:val="000D12C7"/>
    <w:rsid w:val="000E1E18"/>
    <w:rsid w:val="000F5595"/>
    <w:rsid w:val="0011093F"/>
    <w:rsid w:val="00120A84"/>
    <w:rsid w:val="00143389"/>
    <w:rsid w:val="001450B8"/>
    <w:rsid w:val="00181943"/>
    <w:rsid w:val="001830FD"/>
    <w:rsid w:val="00186995"/>
    <w:rsid w:val="001A2894"/>
    <w:rsid w:val="001C6979"/>
    <w:rsid w:val="001F3CD0"/>
    <w:rsid w:val="00202588"/>
    <w:rsid w:val="00220A5C"/>
    <w:rsid w:val="0022603C"/>
    <w:rsid w:val="00240D02"/>
    <w:rsid w:val="002605AC"/>
    <w:rsid w:val="002716C0"/>
    <w:rsid w:val="00277B65"/>
    <w:rsid w:val="002C2F10"/>
    <w:rsid w:val="002D29AD"/>
    <w:rsid w:val="002E312D"/>
    <w:rsid w:val="002F07FF"/>
    <w:rsid w:val="00311FF9"/>
    <w:rsid w:val="00313861"/>
    <w:rsid w:val="0032386D"/>
    <w:rsid w:val="00336BAF"/>
    <w:rsid w:val="0034495C"/>
    <w:rsid w:val="00346CEB"/>
    <w:rsid w:val="00361B7D"/>
    <w:rsid w:val="00376B39"/>
    <w:rsid w:val="0037711B"/>
    <w:rsid w:val="003A1AF2"/>
    <w:rsid w:val="003C0AEE"/>
    <w:rsid w:val="003C2487"/>
    <w:rsid w:val="003C50B7"/>
    <w:rsid w:val="003E435E"/>
    <w:rsid w:val="003E78D3"/>
    <w:rsid w:val="003F67F6"/>
    <w:rsid w:val="004010BE"/>
    <w:rsid w:val="00403004"/>
    <w:rsid w:val="004034C5"/>
    <w:rsid w:val="004159CD"/>
    <w:rsid w:val="004166F1"/>
    <w:rsid w:val="00431888"/>
    <w:rsid w:val="00463F86"/>
    <w:rsid w:val="004851CC"/>
    <w:rsid w:val="00491588"/>
    <w:rsid w:val="004939CF"/>
    <w:rsid w:val="004B351A"/>
    <w:rsid w:val="004B7F68"/>
    <w:rsid w:val="004C7348"/>
    <w:rsid w:val="004D353E"/>
    <w:rsid w:val="004D6BD9"/>
    <w:rsid w:val="004E7063"/>
    <w:rsid w:val="005339BF"/>
    <w:rsid w:val="00541F09"/>
    <w:rsid w:val="00576EF1"/>
    <w:rsid w:val="00580394"/>
    <w:rsid w:val="00581DE7"/>
    <w:rsid w:val="005921BA"/>
    <w:rsid w:val="00593D14"/>
    <w:rsid w:val="0059477A"/>
    <w:rsid w:val="005A37F5"/>
    <w:rsid w:val="005B197E"/>
    <w:rsid w:val="005C6FBF"/>
    <w:rsid w:val="005D6382"/>
    <w:rsid w:val="00613127"/>
    <w:rsid w:val="00617933"/>
    <w:rsid w:val="0062641B"/>
    <w:rsid w:val="006306A6"/>
    <w:rsid w:val="00631769"/>
    <w:rsid w:val="00636349"/>
    <w:rsid w:val="00646D70"/>
    <w:rsid w:val="006541EE"/>
    <w:rsid w:val="006552D3"/>
    <w:rsid w:val="00663F53"/>
    <w:rsid w:val="006700C4"/>
    <w:rsid w:val="0067336F"/>
    <w:rsid w:val="0069424E"/>
    <w:rsid w:val="006A2F3D"/>
    <w:rsid w:val="006E34B8"/>
    <w:rsid w:val="006E73B4"/>
    <w:rsid w:val="006F460E"/>
    <w:rsid w:val="006F77DE"/>
    <w:rsid w:val="00702576"/>
    <w:rsid w:val="00711946"/>
    <w:rsid w:val="0071493D"/>
    <w:rsid w:val="00720523"/>
    <w:rsid w:val="00724BDA"/>
    <w:rsid w:val="0074127B"/>
    <w:rsid w:val="00765500"/>
    <w:rsid w:val="007709AE"/>
    <w:rsid w:val="00774F78"/>
    <w:rsid w:val="007857A6"/>
    <w:rsid w:val="00790172"/>
    <w:rsid w:val="007915E5"/>
    <w:rsid w:val="007B5539"/>
    <w:rsid w:val="007C202B"/>
    <w:rsid w:val="007D443E"/>
    <w:rsid w:val="00822AB2"/>
    <w:rsid w:val="00831462"/>
    <w:rsid w:val="00832711"/>
    <w:rsid w:val="00842F36"/>
    <w:rsid w:val="00846C55"/>
    <w:rsid w:val="00865963"/>
    <w:rsid w:val="0086702A"/>
    <w:rsid w:val="00874D6F"/>
    <w:rsid w:val="00883BD8"/>
    <w:rsid w:val="008856A6"/>
    <w:rsid w:val="00893DBD"/>
    <w:rsid w:val="008A468F"/>
    <w:rsid w:val="008B5EA9"/>
    <w:rsid w:val="008C234A"/>
    <w:rsid w:val="008C6FD1"/>
    <w:rsid w:val="008D42E4"/>
    <w:rsid w:val="008E7DDD"/>
    <w:rsid w:val="008F3115"/>
    <w:rsid w:val="009225A3"/>
    <w:rsid w:val="00937787"/>
    <w:rsid w:val="0096200C"/>
    <w:rsid w:val="00990AA9"/>
    <w:rsid w:val="009B7B57"/>
    <w:rsid w:val="009E1DF7"/>
    <w:rsid w:val="009F6616"/>
    <w:rsid w:val="00A063FB"/>
    <w:rsid w:val="00A44461"/>
    <w:rsid w:val="00A45BE1"/>
    <w:rsid w:val="00A52E98"/>
    <w:rsid w:val="00A55E3F"/>
    <w:rsid w:val="00A82D96"/>
    <w:rsid w:val="00AB2C3F"/>
    <w:rsid w:val="00AC1176"/>
    <w:rsid w:val="00AC355B"/>
    <w:rsid w:val="00AE0EEB"/>
    <w:rsid w:val="00B06677"/>
    <w:rsid w:val="00B12271"/>
    <w:rsid w:val="00B207F9"/>
    <w:rsid w:val="00B27690"/>
    <w:rsid w:val="00B27976"/>
    <w:rsid w:val="00B30D83"/>
    <w:rsid w:val="00B32B17"/>
    <w:rsid w:val="00B41BB7"/>
    <w:rsid w:val="00B74FF0"/>
    <w:rsid w:val="00B772E6"/>
    <w:rsid w:val="00B942DE"/>
    <w:rsid w:val="00BC4923"/>
    <w:rsid w:val="00BE5587"/>
    <w:rsid w:val="00C16822"/>
    <w:rsid w:val="00C17342"/>
    <w:rsid w:val="00C204BD"/>
    <w:rsid w:val="00C20D9C"/>
    <w:rsid w:val="00C213CC"/>
    <w:rsid w:val="00C2614D"/>
    <w:rsid w:val="00C27EE1"/>
    <w:rsid w:val="00C45C03"/>
    <w:rsid w:val="00C55AC6"/>
    <w:rsid w:val="00C55F9C"/>
    <w:rsid w:val="00C861B3"/>
    <w:rsid w:val="00C9379F"/>
    <w:rsid w:val="00CF01B6"/>
    <w:rsid w:val="00CF1FE1"/>
    <w:rsid w:val="00D02353"/>
    <w:rsid w:val="00D103AE"/>
    <w:rsid w:val="00D404DA"/>
    <w:rsid w:val="00D80F60"/>
    <w:rsid w:val="00D8114F"/>
    <w:rsid w:val="00D87B56"/>
    <w:rsid w:val="00D94282"/>
    <w:rsid w:val="00D943AF"/>
    <w:rsid w:val="00DA6FF1"/>
    <w:rsid w:val="00DB7595"/>
    <w:rsid w:val="00DC002F"/>
    <w:rsid w:val="00DC74F3"/>
    <w:rsid w:val="00DE5639"/>
    <w:rsid w:val="00E06037"/>
    <w:rsid w:val="00E1443A"/>
    <w:rsid w:val="00E225D6"/>
    <w:rsid w:val="00E31804"/>
    <w:rsid w:val="00E3730C"/>
    <w:rsid w:val="00E429C6"/>
    <w:rsid w:val="00E42DD3"/>
    <w:rsid w:val="00E5120D"/>
    <w:rsid w:val="00E533EE"/>
    <w:rsid w:val="00E62FA0"/>
    <w:rsid w:val="00E90DF5"/>
    <w:rsid w:val="00EA4F0B"/>
    <w:rsid w:val="00EB4425"/>
    <w:rsid w:val="00EC0148"/>
    <w:rsid w:val="00EC6483"/>
    <w:rsid w:val="00ED6541"/>
    <w:rsid w:val="00EE1601"/>
    <w:rsid w:val="00F0048C"/>
    <w:rsid w:val="00F27779"/>
    <w:rsid w:val="00F308E5"/>
    <w:rsid w:val="00F344B5"/>
    <w:rsid w:val="00F344E8"/>
    <w:rsid w:val="00F41C06"/>
    <w:rsid w:val="00F654A2"/>
    <w:rsid w:val="00F7707E"/>
    <w:rsid w:val="00FC1717"/>
    <w:rsid w:val="00FC6B06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77EFB9"/>
  <w15:docId w15:val="{58E5D23F-0D90-423A-8CA4-B05D674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34A"/>
  </w:style>
  <w:style w:type="paragraph" w:styleId="Pieddepage">
    <w:name w:val="footer"/>
    <w:basedOn w:val="Normal"/>
    <w:link w:val="PieddepageCar"/>
    <w:uiPriority w:val="99"/>
    <w:unhideWhenUsed/>
    <w:rsid w:val="008C2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34A"/>
  </w:style>
  <w:style w:type="table" w:styleId="Grilledutableau">
    <w:name w:val="Table Grid"/>
    <w:basedOn w:val="TableauNormal"/>
    <w:uiPriority w:val="39"/>
    <w:rsid w:val="00F2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94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3E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E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E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E6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1DF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8114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759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73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&#244;ne.com/tag-courrier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.drhcaj.cisssmc16@ssss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yn01\AppData\Local\Temp\notes593564\Formulaire%20de%20demande%20participation%20formation%20individuelle%20CISSS%20M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'entreprise" ma:contentTypeID="0x010100F47A799AE037BE489A33269D05534E9400B58E8C87CBA47C4DB504BD6C0053B4DC" ma:contentTypeVersion="3" ma:contentTypeDescription="" ma:contentTypeScope="" ma:versionID="a4b4155921ab5f6cc2732f4478d00c41">
  <xsd:schema xmlns:xsd="http://www.w3.org/2001/XMLSchema" xmlns:xs="http://www.w3.org/2001/XMLSchema" xmlns:p="http://schemas.microsoft.com/office/2006/metadata/properties" xmlns:ns2="db58a816-0f6e-47e7-a053-f217d56d76b7" targetNamespace="http://schemas.microsoft.com/office/2006/metadata/properties" ma:root="true" ma:fieldsID="13a2a9fe05d6af63e159e4e05d6ecd99" ns2:_="">
    <xsd:import namespace="db58a816-0f6e-47e7-a053-f217d56d76b7"/>
    <xsd:element name="properties">
      <xsd:complexType>
        <xsd:sequence>
          <xsd:element name="documentManagement">
            <xsd:complexType>
              <xsd:all>
                <xsd:element ref="ns2:Responsable" minOccurs="0"/>
                <xsd:element ref="ns2:e67bb17132294450a6cea8ad8c3f3e47" minOccurs="0"/>
                <xsd:element ref="ns2:TaxCatchAll" minOccurs="0"/>
                <xsd:element ref="ns2:TaxCatchAllLabel" minOccurs="0"/>
                <xsd:element ref="ns2:jad036a01dfd4b1a892d007642892e1f" minOccurs="0"/>
                <xsd:element ref="ns2:p14f1121f542467899b5cbf49a462b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a816-0f6e-47e7-a053-f217d56d76b7" elementFormDefault="qualified">
    <xsd:import namespace="http://schemas.microsoft.com/office/2006/documentManagement/types"/>
    <xsd:import namespace="http://schemas.microsoft.com/office/infopath/2007/PartnerControls"/>
    <xsd:element name="Responsable" ma:index="5" nillable="true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7bb17132294450a6cea8ad8c3f3e47" ma:index="8" ma:taxonomy="true" ma:internalName="e67bb17132294450a6cea8ad8c3f3e47" ma:taxonomyFieldName="Programme_x0020__x002d__x0020_Service" ma:displayName="Programme - Service" ma:default="" ma:fieldId="{e67bb171-3229-4450-a6ce-a8ad8c3f3e47}" ma:sspId="b1ead363-b6da-41c3-b279-53741ee5bac6" ma:termSetId="f51da032-ef5b-4b44-bda9-4b22b5515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45e99b-29e1-455e-b916-0bf54123b1a0}" ma:internalName="TaxCatchAll" ma:showField="CatchAllData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45e99b-29e1-455e-b916-0bf54123b1a0}" ma:internalName="TaxCatchAllLabel" ma:readOnly="true" ma:showField="CatchAllDataLabel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d036a01dfd4b1a892d007642892e1f" ma:index="12" nillable="true" ma:taxonomy="true" ma:internalName="jad036a01dfd4b1a892d007642892e1f" ma:taxonomyFieldName="Sujet" ma:displayName="Sujet" ma:default="" ma:fieldId="{3ad036a0-1dfd-4b1a-892d-007642892e1f}" ma:taxonomyMulti="true" ma:sspId="b1ead363-b6da-41c3-b279-53741ee5bac6" ma:termSetId="a530e88f-c6ab-44d6-83f6-cb40fa3bed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4f1121f542467899b5cbf49a462b3a" ma:index="14" ma:taxonomy="true" ma:internalName="p14f1121f542467899b5cbf49a462b3a" ma:taxonomyFieldName="Type_x0020_de_x0020_document" ma:displayName="Type de document" ma:indexed="true" ma:default="" ma:fieldId="{914f1121-f542-4678-99b5-cbf49a462b3a}" ma:sspId="b1ead363-b6da-41c3-b279-53741ee5bac6" ma:termSetId="d58e7d19-6896-47eb-b3fe-2535212864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sponsable xmlns="db58a816-0f6e-47e7-a053-f217d56d76b7">
      <UserInfo>
        <DisplayName>Chantal Latreille</DisplayName>
        <AccountId>72</AccountId>
        <AccountType/>
      </UserInfo>
    </Responsable>
    <e67bb17132294450a6cea8ad8c3f3e47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DRHCAJ</TermName>
          <TermId xmlns="http://schemas.microsoft.com/office/infopath/2007/PartnerControls">dbe1cfa5-084a-40e2-bf67-17f7eda0412c</TermId>
        </TermInfo>
      </Terms>
    </e67bb17132294450a6cea8ad8c3f3e47>
    <TaxCatchAll xmlns="db58a816-0f6e-47e7-a053-f217d56d76b7">
      <Value>6</Value>
      <Value>36</Value>
      <Value>1</Value>
    </TaxCatchAll>
    <jad036a01dfd4b1a892d007642892e1f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</TermName>
          <TermId xmlns="http://schemas.microsoft.com/office/infopath/2007/PartnerControls">a48c04d6-e382-4ca6-a3c6-1c1a335808c8</TermId>
        </TermInfo>
      </Terms>
    </jad036a01dfd4b1a892d007642892e1f>
    <p14f1121f542467899b5cbf49a462b3a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449d6bc5-fea8-405a-a1ac-91573eba1211</TermId>
        </TermInfo>
      </Terms>
    </p14f1121f542467899b5cbf49a462b3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3162-B48B-4398-9C5E-0E0A076C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8a816-0f6e-47e7-a053-f217d56d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311FE-2CB5-4C22-9979-28B1653B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3CAAE-FA02-445E-9FB3-E959713A73C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db58a816-0f6e-47e7-a053-f217d56d76b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DFA1E8-CDF1-4E2F-8989-F49BEE7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participation formation individuelle CISSS MC.dotx</Template>
  <TotalTime>1</TotalTime>
  <Pages>4</Pages>
  <Words>667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participation à une formation individuelle</vt:lpstr>
    </vt:vector>
  </TitlesOfParts>
  <Company>CSSS Haut Richelieu Rouville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participation à une formation individuelle</dc:title>
  <dc:subject/>
  <dc:creator>marlyn01</dc:creator>
  <cp:keywords/>
  <dc:description/>
  <cp:lastModifiedBy>Adji Thian</cp:lastModifiedBy>
  <cp:revision>2</cp:revision>
  <cp:lastPrinted>2018-01-03T21:26:00Z</cp:lastPrinted>
  <dcterms:created xsi:type="dcterms:W3CDTF">2020-09-01T20:27:00Z</dcterms:created>
  <dcterms:modified xsi:type="dcterms:W3CDTF">2020-09-01T20:27:00Z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0x010100F47A799AE037BE489A33269D05534E9400B58E8C87CBA47C4DB504BD6C0053B4DC</vt:lpwstr>
  </property>
  <property fmtid="{D5CDD505-2E9C-101B-9397-08002B2CF9AE}" pid="3" name="Sujet">
    <vt:lpwstr>36;#Formation|a48c04d6-e382-4ca6-a3c6-1c1a335808c8</vt:lpwstr>
  </property>
  <property fmtid="{D5CDD505-2E9C-101B-9397-08002B2CF9AE}" pid="4" name="Programme - Service">
    <vt:lpwstr>6;#DRHCAJ|dbe1cfa5-084a-40e2-bf67-17f7eda0412c</vt:lpwstr>
  </property>
  <property fmtid="{D5CDD505-2E9C-101B-9397-08002B2CF9AE}" pid="5" name="Type de document">
    <vt:lpwstr>1;#Formulaire|449d6bc5-fea8-405a-a1ac-91573eba1211</vt:lpwstr>
  </property>
</Properties>
</file>