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E1" w:rsidRPr="009C38E1" w:rsidRDefault="00F95167" w:rsidP="009C38E1">
      <w:r>
        <w:rPr>
          <w:noProof/>
          <w:lang w:eastAsia="fr-CA"/>
        </w:rPr>
        <w:drawing>
          <wp:inline distT="0" distB="0" distL="0" distR="0">
            <wp:extent cx="5939155" cy="1065530"/>
            <wp:effectExtent l="0" t="0" r="4445" b="1270"/>
            <wp:docPr id="1" name="Image 1" descr="Logo IN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L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E1" w:rsidRPr="009C38E1" w:rsidRDefault="009C38E1" w:rsidP="009C38E1"/>
    <w:p w:rsidR="009C38E1" w:rsidRPr="009C38E1" w:rsidRDefault="009C38E1" w:rsidP="009C38E1"/>
    <w:p w:rsidR="009C38E1" w:rsidRDefault="00B13EDC" w:rsidP="009C38E1">
      <w:pPr>
        <w:pStyle w:val="Titre1"/>
      </w:pPr>
      <w:r>
        <w:t>D</w:t>
      </w:r>
      <w:r w:rsidRPr="009C38E1">
        <w:t>emande de congé sans solde</w:t>
      </w:r>
    </w:p>
    <w:p w:rsidR="000B59ED" w:rsidRPr="009C38E1" w:rsidRDefault="00B13EDC" w:rsidP="009C38E1">
      <w:pPr>
        <w:pStyle w:val="Titre1"/>
      </w:pPr>
      <w:r w:rsidRPr="009C38E1">
        <w:t>dans le cadre de l’entente</w:t>
      </w:r>
    </w:p>
    <w:p w:rsidR="000B59ED" w:rsidRPr="009C38E1" w:rsidRDefault="00B13EDC" w:rsidP="009C38E1">
      <w:pPr>
        <w:pStyle w:val="Titre1"/>
      </w:pPr>
      <w:r w:rsidRPr="009C38E1">
        <w:t>signée entre le scfp et l’inlb</w:t>
      </w:r>
    </w:p>
    <w:p w:rsidR="00AD0E64" w:rsidRPr="009C38E1" w:rsidRDefault="00AD0E64" w:rsidP="009C38E1"/>
    <w:p w:rsidR="009C38E1" w:rsidRDefault="009C38E1" w:rsidP="009C38E1"/>
    <w:p w:rsidR="00AD0E64" w:rsidRPr="009C38E1" w:rsidRDefault="00AD0E64" w:rsidP="009C38E1">
      <w:r w:rsidRPr="009C38E1">
        <w:t>Date de la demande:</w:t>
      </w:r>
      <w:r w:rsidR="009C38E1">
        <w:t xml:space="preserve"> </w:t>
      </w:r>
      <w:r w:rsidR="007A0FF7">
        <w:fldChar w:fldCharType="begin">
          <w:ffData>
            <w:name w:val="Texte1"/>
            <w:enabled/>
            <w:calcOnExit w:val="0"/>
            <w:statusText w:type="text" w:val="Date de la demande"/>
            <w:textInput/>
          </w:ffData>
        </w:fldChar>
      </w:r>
      <w:bookmarkStart w:id="0" w:name="Texte1"/>
      <w:r w:rsidR="007A0FF7">
        <w:instrText xml:space="preserve"> FORMTEXT </w:instrText>
      </w:r>
      <w:r w:rsidR="007A0FF7">
        <w:fldChar w:fldCharType="separate"/>
      </w:r>
      <w:bookmarkStart w:id="1" w:name="_GoBack"/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bookmarkEnd w:id="1"/>
      <w:r w:rsidR="007A0FF7">
        <w:fldChar w:fldCharType="end"/>
      </w:r>
      <w:bookmarkEnd w:id="0"/>
    </w:p>
    <w:p w:rsidR="00B13EDC" w:rsidRDefault="00B13EDC" w:rsidP="009C38E1"/>
    <w:p w:rsidR="009C38E1" w:rsidRDefault="00AD0E64" w:rsidP="009C38E1">
      <w:r w:rsidRPr="009C38E1">
        <w:t>Nom du salarié ou de la salariée:</w:t>
      </w:r>
      <w:r w:rsidR="009C38E1">
        <w:t xml:space="preserve"> </w:t>
      </w:r>
      <w:r w:rsidR="007A0FF7">
        <w:fldChar w:fldCharType="begin">
          <w:ffData>
            <w:name w:val="Texte2"/>
            <w:enabled/>
            <w:calcOnExit w:val="0"/>
            <w:statusText w:type="text" w:val="Nom du salarié ou de la salariée"/>
            <w:textInput/>
          </w:ffData>
        </w:fldChar>
      </w:r>
      <w:bookmarkStart w:id="2" w:name="Texte2"/>
      <w:r w:rsidR="007A0FF7">
        <w:instrText xml:space="preserve"> FORMTEXT </w:instrText>
      </w:r>
      <w:r w:rsidR="007A0FF7">
        <w:fldChar w:fldCharType="separate"/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fldChar w:fldCharType="end"/>
      </w:r>
      <w:bookmarkEnd w:id="2"/>
    </w:p>
    <w:p w:rsidR="00B13EDC" w:rsidRDefault="00B13EDC" w:rsidP="009C38E1"/>
    <w:p w:rsidR="00AD0E64" w:rsidRPr="009C38E1" w:rsidRDefault="00AD0E64" w:rsidP="009C38E1">
      <w:r w:rsidRPr="009C38E1">
        <w:t>Matricule:</w:t>
      </w:r>
      <w:r w:rsidR="009C38E1">
        <w:t xml:space="preserve"> </w:t>
      </w:r>
      <w:r w:rsidR="007A0FF7">
        <w:fldChar w:fldCharType="begin">
          <w:ffData>
            <w:name w:val="Texte3"/>
            <w:enabled/>
            <w:calcOnExit w:val="0"/>
            <w:statusText w:type="text" w:val="Matricule"/>
            <w:textInput/>
          </w:ffData>
        </w:fldChar>
      </w:r>
      <w:bookmarkStart w:id="3" w:name="Texte3"/>
      <w:r w:rsidR="007A0FF7">
        <w:instrText xml:space="preserve"> FORMTEXT </w:instrText>
      </w:r>
      <w:r w:rsidR="007A0FF7">
        <w:fldChar w:fldCharType="separate"/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fldChar w:fldCharType="end"/>
      </w:r>
      <w:bookmarkEnd w:id="3"/>
    </w:p>
    <w:p w:rsidR="00B13EDC" w:rsidRDefault="00B13EDC" w:rsidP="009C38E1"/>
    <w:p w:rsidR="00AD0E64" w:rsidRPr="009C38E1" w:rsidRDefault="00AD0E64" w:rsidP="009C38E1">
      <w:r w:rsidRPr="009C38E1">
        <w:t>Centre d’activités ou service:</w:t>
      </w:r>
      <w:r w:rsidR="009C38E1">
        <w:t xml:space="preserve"> </w:t>
      </w:r>
      <w:r w:rsidR="007A0FF7">
        <w:fldChar w:fldCharType="begin">
          <w:ffData>
            <w:name w:val="Texte4"/>
            <w:enabled/>
            <w:calcOnExit w:val="0"/>
            <w:statusText w:type="text" w:val="Centre d'activités ou service"/>
            <w:textInput/>
          </w:ffData>
        </w:fldChar>
      </w:r>
      <w:bookmarkStart w:id="4" w:name="Texte4"/>
      <w:r w:rsidR="007A0FF7">
        <w:instrText xml:space="preserve"> FORMTEXT </w:instrText>
      </w:r>
      <w:r w:rsidR="007A0FF7">
        <w:fldChar w:fldCharType="separate"/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fldChar w:fldCharType="end"/>
      </w:r>
      <w:bookmarkEnd w:id="4"/>
    </w:p>
    <w:p w:rsidR="00AD0E64" w:rsidRPr="009C38E1" w:rsidRDefault="00AD0E64" w:rsidP="009C38E1"/>
    <w:p w:rsidR="00B13EDC" w:rsidRDefault="00B13EDC" w:rsidP="009C38E1">
      <w:r w:rsidRPr="00B13EDC">
        <w:t>Nom</w:t>
      </w:r>
      <w:r w:rsidR="00FA72E0">
        <w:t>bre</w:t>
      </w:r>
      <w:r w:rsidRPr="00B13EDC">
        <w:t xml:space="preserve"> d'heures de congé de travail </w:t>
      </w:r>
      <w:r w:rsidR="00FA72E0">
        <w:t>dont</w:t>
      </w:r>
      <w:r w:rsidRPr="00B13EDC">
        <w:t xml:space="preserve"> je désire bénéficier</w:t>
      </w:r>
      <w:r w:rsidR="000B59ED" w:rsidRPr="009C38E1">
        <w:t xml:space="preserve"> </w:t>
      </w:r>
      <w:r w:rsidR="00FA72E0">
        <w:fldChar w:fldCharType="begin">
          <w:ffData>
            <w:name w:val="Texte5"/>
            <w:enabled/>
            <w:calcOnExit w:val="0"/>
            <w:statusText w:type="text" w:val="Nombre d'heures de congé de travail dont  je désire bénéficier"/>
            <w:textInput/>
          </w:ffData>
        </w:fldChar>
      </w:r>
      <w:bookmarkStart w:id="5" w:name="Texte5"/>
      <w:r w:rsidR="00FA72E0">
        <w:instrText xml:space="preserve"> FORMTEXT </w:instrText>
      </w:r>
      <w:r w:rsidR="00FA72E0">
        <w:fldChar w:fldCharType="separate"/>
      </w:r>
      <w:r w:rsidR="00FA72E0">
        <w:rPr>
          <w:noProof/>
        </w:rPr>
        <w:t> </w:t>
      </w:r>
      <w:r w:rsidR="00FA72E0">
        <w:rPr>
          <w:noProof/>
        </w:rPr>
        <w:t> </w:t>
      </w:r>
      <w:r w:rsidR="00FA72E0">
        <w:rPr>
          <w:noProof/>
        </w:rPr>
        <w:t> </w:t>
      </w:r>
      <w:r w:rsidR="00FA72E0">
        <w:rPr>
          <w:noProof/>
        </w:rPr>
        <w:t> </w:t>
      </w:r>
      <w:r w:rsidR="00FA72E0">
        <w:rPr>
          <w:noProof/>
        </w:rPr>
        <w:t> </w:t>
      </w:r>
      <w:r w:rsidR="00FA72E0">
        <w:fldChar w:fldCharType="end"/>
      </w:r>
      <w:bookmarkEnd w:id="5"/>
      <w:r w:rsidR="009C38E1">
        <w:t xml:space="preserve"> </w:t>
      </w:r>
    </w:p>
    <w:p w:rsidR="00B13EDC" w:rsidRDefault="00B13EDC" w:rsidP="009C38E1"/>
    <w:p w:rsidR="00B13EDC" w:rsidRPr="009C38E1" w:rsidRDefault="00B13EDC" w:rsidP="009C38E1">
      <w:r>
        <w:t xml:space="preserve">Période du 1er avril </w:t>
      </w:r>
      <w:r w:rsidR="007A0FF7">
        <w:fldChar w:fldCharType="begin">
          <w:ffData>
            <w:name w:val="Texte11"/>
            <w:enabled/>
            <w:calcOnExit w:val="0"/>
            <w:statusText w:type="text" w:val="Période du premier avril"/>
            <w:textInput/>
          </w:ffData>
        </w:fldChar>
      </w:r>
      <w:bookmarkStart w:id="6" w:name="Texte11"/>
      <w:r w:rsidR="007A0FF7">
        <w:instrText xml:space="preserve"> FORMTEXT </w:instrText>
      </w:r>
      <w:r w:rsidR="007A0FF7">
        <w:fldChar w:fldCharType="separate"/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fldChar w:fldCharType="end"/>
      </w:r>
      <w:bookmarkEnd w:id="6"/>
      <w:r>
        <w:t xml:space="preserve"> au 31 mars </w:t>
      </w:r>
      <w:r w:rsidR="007A0FF7">
        <w:fldChar w:fldCharType="begin">
          <w:ffData>
            <w:name w:val="Texte12"/>
            <w:enabled/>
            <w:calcOnExit w:val="0"/>
            <w:statusText w:type="text" w:val="au 31 mars"/>
            <w:textInput/>
          </w:ffData>
        </w:fldChar>
      </w:r>
      <w:bookmarkStart w:id="7" w:name="Texte12"/>
      <w:r w:rsidR="007A0FF7">
        <w:instrText xml:space="preserve"> FORMTEXT </w:instrText>
      </w:r>
      <w:r w:rsidR="007A0FF7">
        <w:fldChar w:fldCharType="separate"/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fldChar w:fldCharType="end"/>
      </w:r>
      <w:bookmarkEnd w:id="7"/>
    </w:p>
    <w:p w:rsidR="000B59ED" w:rsidRPr="009C38E1" w:rsidRDefault="000B59ED" w:rsidP="009C38E1"/>
    <w:p w:rsidR="000B59ED" w:rsidRPr="009C38E1" w:rsidRDefault="00B13EDC" w:rsidP="009C38E1">
      <w:r>
        <w:t>La prise de congé d</w:t>
      </w:r>
      <w:r w:rsidR="000B59ED" w:rsidRPr="009C38E1">
        <w:t>evrait s’ef</w:t>
      </w:r>
      <w:r>
        <w:t>fectuer aux périodes suivantes </w:t>
      </w:r>
      <w:r w:rsidR="000B59ED" w:rsidRPr="009C38E1">
        <w:t xml:space="preserve">(sujet à </w:t>
      </w:r>
      <w:r w:rsidR="00F7439B" w:rsidRPr="009C38E1">
        <w:t>modifi</w:t>
      </w:r>
      <w:r w:rsidR="000B59ED" w:rsidRPr="009C38E1">
        <w:t>cation)</w:t>
      </w:r>
      <w:r>
        <w:t xml:space="preserve"> :</w:t>
      </w:r>
    </w:p>
    <w:p w:rsidR="00B13EDC" w:rsidRDefault="00B13EDC" w:rsidP="009C38E1"/>
    <w:p w:rsidR="00B13EDC" w:rsidRPr="009C38E1" w:rsidRDefault="00B13EDC" w:rsidP="009C38E1">
      <w:r>
        <w:t xml:space="preserve">Date des congés : </w:t>
      </w:r>
      <w:r w:rsidR="007A0FF7">
        <w:fldChar w:fldCharType="begin">
          <w:ffData>
            <w:name w:val="Texte13"/>
            <w:enabled/>
            <w:calcOnExit w:val="0"/>
            <w:statusText w:type="text" w:val="La prise de congé devrait s'effectuer aux périodes suivantes (sujet à modification).  Dates des congés"/>
            <w:textInput/>
          </w:ffData>
        </w:fldChar>
      </w:r>
      <w:bookmarkStart w:id="8" w:name="Texte13"/>
      <w:r w:rsidR="007A0FF7">
        <w:instrText xml:space="preserve"> FORMTEXT </w:instrText>
      </w:r>
      <w:r w:rsidR="007A0FF7">
        <w:fldChar w:fldCharType="separate"/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fldChar w:fldCharType="end"/>
      </w:r>
      <w:bookmarkEnd w:id="8"/>
    </w:p>
    <w:p w:rsidR="000B59ED" w:rsidRPr="009C38E1" w:rsidRDefault="000B59ED" w:rsidP="009C38E1"/>
    <w:p w:rsidR="00AD0E64" w:rsidRPr="009C38E1" w:rsidRDefault="00AD0E64" w:rsidP="009C38E1">
      <w:r w:rsidRPr="009C38E1">
        <w:t xml:space="preserve">Signature du salarié ou de la salariée: </w:t>
      </w:r>
      <w:r w:rsidR="007A0FF7">
        <w:fldChar w:fldCharType="begin">
          <w:ffData>
            <w:name w:val="Texte8"/>
            <w:enabled/>
            <w:calcOnExit w:val="0"/>
            <w:statusText w:type="text" w:val="Signature du salarié ou de la salariée"/>
            <w:textInput/>
          </w:ffData>
        </w:fldChar>
      </w:r>
      <w:bookmarkStart w:id="9" w:name="Texte8"/>
      <w:r w:rsidR="007A0FF7">
        <w:instrText xml:space="preserve"> FORMTEXT </w:instrText>
      </w:r>
      <w:r w:rsidR="007A0FF7">
        <w:fldChar w:fldCharType="separate"/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fldChar w:fldCharType="end"/>
      </w:r>
      <w:bookmarkEnd w:id="9"/>
    </w:p>
    <w:p w:rsidR="00B13EDC" w:rsidRDefault="00B13EDC" w:rsidP="009C38E1"/>
    <w:p w:rsidR="00AD0E64" w:rsidRPr="009C38E1" w:rsidRDefault="00AD0E64" w:rsidP="009C38E1">
      <w:r w:rsidRPr="009C38E1">
        <w:t>Autorisation du supérieur immédiat</w:t>
      </w:r>
      <w:r w:rsidR="009C38E1">
        <w:t xml:space="preserve"> </w:t>
      </w:r>
      <w:r w:rsidRPr="009C38E1">
        <w:t>ou de la supérieure immédiate:</w:t>
      </w:r>
      <w:r w:rsidR="009C38E1">
        <w:t xml:space="preserve"> </w:t>
      </w:r>
      <w:r w:rsidR="007A0FF7">
        <w:fldChar w:fldCharType="begin">
          <w:ffData>
            <w:name w:val="Texte9"/>
            <w:enabled/>
            <w:calcOnExit w:val="0"/>
            <w:statusText w:type="text" w:val="Autorisation du supérieur immédiat ou de la supérieure immédiate"/>
            <w:textInput/>
          </w:ffData>
        </w:fldChar>
      </w:r>
      <w:bookmarkStart w:id="10" w:name="Texte9"/>
      <w:r w:rsidR="007A0FF7">
        <w:instrText xml:space="preserve"> FORMTEXT </w:instrText>
      </w:r>
      <w:r w:rsidR="007A0FF7">
        <w:fldChar w:fldCharType="separate"/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fldChar w:fldCharType="end"/>
      </w:r>
      <w:bookmarkEnd w:id="10"/>
    </w:p>
    <w:p w:rsidR="00B13EDC" w:rsidRDefault="00B13EDC" w:rsidP="009C38E1"/>
    <w:p w:rsidR="00AD0E64" w:rsidRPr="009C38E1" w:rsidRDefault="00AD0E64" w:rsidP="009C38E1">
      <w:r w:rsidRPr="009C38E1">
        <w:t>Autorisation du service de</w:t>
      </w:r>
      <w:r w:rsidR="009C38E1">
        <w:t xml:space="preserve"> </w:t>
      </w:r>
      <w:r w:rsidRPr="009C38E1">
        <w:t>gestion des ressources humaines:</w:t>
      </w:r>
      <w:r w:rsidR="009C38E1">
        <w:t xml:space="preserve"> </w:t>
      </w:r>
      <w:r w:rsidR="007A0FF7">
        <w:fldChar w:fldCharType="begin">
          <w:ffData>
            <w:name w:val="Texte10"/>
            <w:enabled/>
            <w:calcOnExit w:val="0"/>
            <w:statusText w:type="text" w:val="Autorisation du service de gestion des resssources humaines"/>
            <w:textInput/>
          </w:ffData>
        </w:fldChar>
      </w:r>
      <w:bookmarkStart w:id="11" w:name="Texte10"/>
      <w:r w:rsidR="007A0FF7">
        <w:instrText xml:space="preserve"> FORMTEXT </w:instrText>
      </w:r>
      <w:r w:rsidR="007A0FF7">
        <w:fldChar w:fldCharType="separate"/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rPr>
          <w:noProof/>
        </w:rPr>
        <w:t> </w:t>
      </w:r>
      <w:r w:rsidR="007A0FF7">
        <w:fldChar w:fldCharType="end"/>
      </w:r>
      <w:bookmarkEnd w:id="11"/>
    </w:p>
    <w:p w:rsidR="00AD0E64" w:rsidRPr="009C38E1" w:rsidRDefault="00AD0E64" w:rsidP="009C38E1"/>
    <w:p w:rsidR="000D6379" w:rsidRPr="009C38E1" w:rsidRDefault="000D6379" w:rsidP="009C38E1"/>
    <w:sectPr w:rsidR="000D6379" w:rsidRPr="009C38E1" w:rsidSect="009C38E1">
      <w:type w:val="continuous"/>
      <w:pgSz w:w="12244" w:h="15817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8E" w:rsidRDefault="0075638E">
      <w:r>
        <w:separator/>
      </w:r>
    </w:p>
  </w:endnote>
  <w:endnote w:type="continuationSeparator" w:id="0">
    <w:p w:rsidR="0075638E" w:rsidRDefault="0075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Réguli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8E" w:rsidRDefault="0075638E">
      <w:r>
        <w:separator/>
      </w:r>
    </w:p>
  </w:footnote>
  <w:footnote w:type="continuationSeparator" w:id="0">
    <w:p w:rsidR="0075638E" w:rsidRDefault="00756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67"/>
    <w:rsid w:val="000B59ED"/>
    <w:rsid w:val="000D6379"/>
    <w:rsid w:val="000D64AE"/>
    <w:rsid w:val="001F3750"/>
    <w:rsid w:val="0075638E"/>
    <w:rsid w:val="007A0FF7"/>
    <w:rsid w:val="009C38E1"/>
    <w:rsid w:val="00AD0E64"/>
    <w:rsid w:val="00B13EDC"/>
    <w:rsid w:val="00F7439B"/>
    <w:rsid w:val="00F95167"/>
    <w:rsid w:val="00FA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1"/>
    <w:pPr>
      <w:jc w:val="both"/>
    </w:pPr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B13EDC"/>
    <w:pPr>
      <w:keepNext/>
      <w:jc w:val="center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C38E1"/>
    <w:pPr>
      <w:keepNext/>
      <w:shd w:val="solid" w:color="auto" w:fill="auto"/>
      <w:spacing w:before="240" w:after="60"/>
      <w:jc w:val="center"/>
      <w:outlineLvl w:val="1"/>
    </w:pPr>
    <w:rPr>
      <w:rFonts w:cs="Arial"/>
      <w:b/>
      <w:bCs/>
      <w:iCs/>
      <w:smallCap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a">
    <w:name w:val="_"/>
    <w:rsid w:val="00AD0E64"/>
    <w:pPr>
      <w:autoSpaceDE w:val="0"/>
      <w:autoSpaceDN w:val="0"/>
      <w:adjustRightInd w:val="0"/>
      <w:ind w:left="720"/>
    </w:pPr>
    <w:rPr>
      <w:rFonts w:ascii="Times New Roman Régulier" w:hAnsi="Times New Roman Régulier"/>
      <w:szCs w:val="24"/>
      <w:lang w:eastAsia="fr-FR"/>
    </w:rPr>
  </w:style>
  <w:style w:type="table" w:styleId="Grilledutableau">
    <w:name w:val="Table Grid"/>
    <w:basedOn w:val="TableauNormal"/>
    <w:rsid w:val="000B5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1"/>
    <w:pPr>
      <w:jc w:val="both"/>
    </w:pPr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B13EDC"/>
    <w:pPr>
      <w:keepNext/>
      <w:jc w:val="center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C38E1"/>
    <w:pPr>
      <w:keepNext/>
      <w:shd w:val="solid" w:color="auto" w:fill="auto"/>
      <w:spacing w:before="240" w:after="60"/>
      <w:jc w:val="center"/>
      <w:outlineLvl w:val="1"/>
    </w:pPr>
    <w:rPr>
      <w:rFonts w:cs="Arial"/>
      <w:b/>
      <w:bCs/>
      <w:iCs/>
      <w:smallCap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a">
    <w:name w:val="_"/>
    <w:rsid w:val="00AD0E64"/>
    <w:pPr>
      <w:autoSpaceDE w:val="0"/>
      <w:autoSpaceDN w:val="0"/>
      <w:adjustRightInd w:val="0"/>
      <w:ind w:left="720"/>
    </w:pPr>
    <w:rPr>
      <w:rFonts w:ascii="Times New Roman Régulier" w:hAnsi="Times New Roman Régulier"/>
      <w:szCs w:val="24"/>
      <w:lang w:eastAsia="fr-FR"/>
    </w:rPr>
  </w:style>
  <w:style w:type="table" w:styleId="Grilledutableau">
    <w:name w:val="Table Grid"/>
    <w:basedOn w:val="TableauNormal"/>
    <w:rsid w:val="000B5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mand\Desktop\R&#201;CENT\Formulaires\SCFP.Demandecong&#233;%20sans%20solde%20enten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SCFP.Demandecongé sans solde entente.dot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Institut Nazareth &amp; Louis-Braille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Normand</dc:creator>
  <cp:lastModifiedBy>Normand</cp:lastModifiedBy>
  <cp:revision>1</cp:revision>
  <dcterms:created xsi:type="dcterms:W3CDTF">2013-01-22T23:49:00Z</dcterms:created>
  <dcterms:modified xsi:type="dcterms:W3CDTF">2013-01-22T23:50:00Z</dcterms:modified>
</cp:coreProperties>
</file>