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45" w:rsidRDefault="00E966E3"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939790" cy="1068070"/>
            <wp:effectExtent l="0" t="0" r="3810" b="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92" w:rsidRDefault="00E86892"/>
    <w:p w:rsidR="00E86892" w:rsidRDefault="00E86892"/>
    <w:p w:rsidR="00A47405" w:rsidRDefault="00A47405"/>
    <w:p w:rsidR="00E86892" w:rsidRDefault="00E86892"/>
    <w:p w:rsidR="00E86892" w:rsidRPr="005A0CCA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  <w:r>
        <w:rPr>
          <w:rFonts w:ascii="Verdana" w:hAnsi="Verdana"/>
        </w:rPr>
        <w:t xml:space="preserve">Le </w:t>
      </w:r>
      <w:r w:rsidR="00B805A9" w:rsidRPr="001443B4">
        <w:rPr>
          <w:rFonts w:ascii="Verdana" w:hAnsi="Verdana"/>
        </w:rPr>
        <w:fldChar w:fldCharType="begin">
          <w:ffData>
            <w:name w:val="Texte1"/>
            <w:enabled/>
            <w:calcOnExit w:val="0"/>
            <w:statusText w:type="text" w:val="Utiliser la flèche vers le bas pour naviguer dans ce formulaire.  Le. Iindiquez la date."/>
            <w:textInput/>
          </w:ffData>
        </w:fldChar>
      </w:r>
      <w:bookmarkStart w:id="0" w:name="Texte1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0"/>
    </w:p>
    <w:p w:rsidR="00E86892" w:rsidRPr="005A0CCA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B944B0" w:rsidRDefault="00B944B0" w:rsidP="00E86892">
      <w:pPr>
        <w:tabs>
          <w:tab w:val="right" w:pos="5760"/>
          <w:tab w:val="right" w:pos="7740"/>
        </w:tabs>
        <w:rPr>
          <w:rFonts w:ascii="Verdana" w:hAnsi="Verdana"/>
        </w:rPr>
        <w:sectPr w:rsidR="00B944B0" w:rsidSect="00B944B0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86892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Pr="005A0CCA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Default="00872845" w:rsidP="00E86892">
      <w:pPr>
        <w:tabs>
          <w:tab w:val="right" w:pos="5760"/>
          <w:tab w:val="right" w:pos="7740"/>
        </w:tabs>
        <w:rPr>
          <w:rFonts w:ascii="Verdana" w:hAnsi="Verdana"/>
        </w:rPr>
      </w:pPr>
      <w:r>
        <w:rPr>
          <w:rFonts w:ascii="Verdana" w:hAnsi="Verdana"/>
        </w:rPr>
        <w:t>À l'attention du service de gestion</w:t>
      </w:r>
    </w:p>
    <w:p w:rsidR="00872845" w:rsidRDefault="00872845" w:rsidP="00E86892">
      <w:pPr>
        <w:tabs>
          <w:tab w:val="right" w:pos="5760"/>
          <w:tab w:val="right" w:pos="7740"/>
        </w:tabs>
        <w:rPr>
          <w:rFonts w:ascii="Verdana" w:hAnsi="Verdana"/>
        </w:rPr>
      </w:pPr>
      <w:r>
        <w:rPr>
          <w:rFonts w:ascii="Verdana" w:hAnsi="Verdana"/>
        </w:rPr>
        <w:t>des ressources humaines</w:t>
      </w:r>
    </w:p>
    <w:p w:rsidR="00E86892" w:rsidRPr="005A0CCA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Pr="005A0CCA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Pr="005A0CCA" w:rsidRDefault="00E86892" w:rsidP="00872845">
      <w:pPr>
        <w:tabs>
          <w:tab w:val="right" w:pos="5760"/>
          <w:tab w:val="right" w:pos="7740"/>
        </w:tabs>
        <w:jc w:val="both"/>
        <w:rPr>
          <w:rFonts w:ascii="Verdana" w:hAnsi="Verdana"/>
        </w:rPr>
      </w:pPr>
      <w:r w:rsidRPr="005A0CCA">
        <w:rPr>
          <w:rFonts w:ascii="Verdana" w:hAnsi="Verdana"/>
        </w:rPr>
        <w:t>Par la présente je demande de bénéficier d’un congé sans solde dans le cadre du régime d’étalement du revenu.</w:t>
      </w:r>
    </w:p>
    <w:p w:rsidR="00B944B0" w:rsidRDefault="00B944B0" w:rsidP="00E86892">
      <w:pPr>
        <w:tabs>
          <w:tab w:val="right" w:pos="5760"/>
          <w:tab w:val="right" w:pos="7740"/>
        </w:tabs>
        <w:rPr>
          <w:rFonts w:ascii="Verdana" w:hAnsi="Verdana"/>
        </w:rPr>
        <w:sectPr w:rsidR="00B944B0" w:rsidSect="00B944B0">
          <w:type w:val="continuous"/>
          <w:pgSz w:w="11906" w:h="16838"/>
          <w:pgMar w:top="1134" w:right="1418" w:bottom="1418" w:left="1418" w:header="709" w:footer="709" w:gutter="0"/>
          <w:cols w:space="708"/>
          <w:formProt w:val="0"/>
          <w:docGrid w:linePitch="360"/>
        </w:sectPr>
      </w:pPr>
    </w:p>
    <w:p w:rsidR="00E86892" w:rsidRDefault="00E86892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C83BD0" w:rsidRPr="005A0CCA" w:rsidRDefault="00C83BD0" w:rsidP="00E86892">
      <w:pPr>
        <w:tabs>
          <w:tab w:val="right" w:pos="5760"/>
          <w:tab w:val="right" w:pos="7740"/>
        </w:tabs>
        <w:rPr>
          <w:rFonts w:ascii="Verdana" w:hAnsi="Verdana"/>
        </w:rPr>
      </w:pPr>
    </w:p>
    <w:p w:rsidR="00E86892" w:rsidRPr="005A0CCA" w:rsidRDefault="00E86892" w:rsidP="00E86892">
      <w:pPr>
        <w:spacing w:after="240"/>
        <w:rPr>
          <w:rFonts w:ascii="Verdana" w:hAnsi="Verdana"/>
        </w:rPr>
      </w:pPr>
      <w:r w:rsidRPr="005A0CCA">
        <w:rPr>
          <w:rFonts w:ascii="Verdana" w:hAnsi="Verdana"/>
        </w:rPr>
        <w:t>Début du régime :</w:t>
      </w:r>
      <w:r w:rsidRPr="005A0CC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2"/>
            <w:enabled/>
            <w:calcOnExit w:val="0"/>
            <w:statusText w:type="text" w:val="Début du régime"/>
            <w:textInput/>
          </w:ffData>
        </w:fldChar>
      </w:r>
      <w:bookmarkStart w:id="1" w:name="Texte2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1"/>
    </w:p>
    <w:p w:rsidR="00E86892" w:rsidRPr="005A0CCA" w:rsidRDefault="00E86892" w:rsidP="00E86892">
      <w:pPr>
        <w:spacing w:after="240"/>
        <w:rPr>
          <w:rFonts w:ascii="Verdana" w:hAnsi="Verdana"/>
        </w:rPr>
      </w:pPr>
      <w:r w:rsidRPr="005A0CCA">
        <w:rPr>
          <w:rFonts w:ascii="Verdana" w:hAnsi="Verdana"/>
        </w:rPr>
        <w:t>Durée du régime :</w:t>
      </w:r>
      <w:r>
        <w:rPr>
          <w:rFonts w:ascii="Verdana" w:hAnsi="Verdana"/>
        </w:rPr>
        <w:tab/>
      </w:r>
      <w:r w:rsidRPr="005A0CCA"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3"/>
            <w:enabled/>
            <w:calcOnExit w:val="0"/>
            <w:statusText w:type="text" w:val="Durée du régime"/>
            <w:textInput/>
          </w:ffData>
        </w:fldChar>
      </w:r>
      <w:bookmarkStart w:id="2" w:name="Texte3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2"/>
    </w:p>
    <w:p w:rsidR="00E86892" w:rsidRPr="005A0CCA" w:rsidRDefault="00E86892" w:rsidP="00E86892">
      <w:pPr>
        <w:spacing w:after="240"/>
        <w:rPr>
          <w:rFonts w:ascii="Verdana" w:hAnsi="Verdana"/>
        </w:rPr>
      </w:pPr>
      <w:r w:rsidRPr="005A0CCA">
        <w:rPr>
          <w:rFonts w:ascii="Verdana" w:hAnsi="Verdana"/>
        </w:rPr>
        <w:t>Durée du congé :</w:t>
      </w:r>
      <w:r w:rsidRPr="005A0CC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638E">
        <w:rPr>
          <w:rFonts w:ascii="Verdana" w:hAnsi="Verdana"/>
        </w:rPr>
        <w:fldChar w:fldCharType="begin">
          <w:ffData>
            <w:name w:val="Texte9"/>
            <w:enabled/>
            <w:calcOnExit w:val="0"/>
            <w:statusText w:type="text" w:val="Durée du congé.  Valeur obligatoire."/>
            <w:textInput>
              <w:default w:val="4 semaines"/>
            </w:textInput>
          </w:ffData>
        </w:fldChar>
      </w:r>
      <w:bookmarkStart w:id="3" w:name="Texte9"/>
      <w:r w:rsidR="0081638E">
        <w:rPr>
          <w:rFonts w:ascii="Verdana" w:hAnsi="Verdana"/>
        </w:rPr>
        <w:instrText xml:space="preserve"> FORMTEXT </w:instrText>
      </w:r>
      <w:r w:rsidR="0081638E" w:rsidRPr="0081638E">
        <w:rPr>
          <w:rFonts w:ascii="Verdana" w:hAnsi="Verdana"/>
        </w:rPr>
      </w:r>
      <w:r w:rsidR="0081638E">
        <w:rPr>
          <w:rFonts w:ascii="Verdana" w:hAnsi="Verdana"/>
        </w:rPr>
        <w:fldChar w:fldCharType="separate"/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81638E">
        <w:rPr>
          <w:rFonts w:ascii="Verdana" w:hAnsi="Verdana"/>
        </w:rPr>
        <w:fldChar w:fldCharType="end"/>
      </w:r>
      <w:bookmarkEnd w:id="3"/>
    </w:p>
    <w:p w:rsidR="00E86892" w:rsidRPr="005A0CCA" w:rsidRDefault="00E86892" w:rsidP="00E86892">
      <w:pPr>
        <w:spacing w:after="240"/>
        <w:rPr>
          <w:rFonts w:ascii="Verdana" w:hAnsi="Verdana"/>
        </w:rPr>
      </w:pPr>
      <w:r w:rsidRPr="005A0CCA">
        <w:rPr>
          <w:rFonts w:ascii="Verdana" w:hAnsi="Verdana"/>
        </w:rPr>
        <w:t>% du salaire :</w:t>
      </w:r>
      <w:r w:rsidRPr="005A0CC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638E">
        <w:rPr>
          <w:rFonts w:ascii="Verdana" w:hAnsi="Verdana"/>
        </w:rPr>
        <w:fldChar w:fldCharType="begin">
          <w:ffData>
            <w:name w:val="Texte10"/>
            <w:enabled/>
            <w:calcOnExit w:val="0"/>
            <w:statusText w:type="text" w:val="Pourcentage du salaire.  Valeur obligatoire."/>
            <w:textInput>
              <w:default w:val="92,30 %"/>
            </w:textInput>
          </w:ffData>
        </w:fldChar>
      </w:r>
      <w:bookmarkStart w:id="4" w:name="Texte10"/>
      <w:r w:rsidR="0081638E">
        <w:rPr>
          <w:rFonts w:ascii="Verdana" w:hAnsi="Verdana"/>
        </w:rPr>
        <w:instrText xml:space="preserve"> FORMTEXT </w:instrText>
      </w:r>
      <w:r w:rsidR="0081638E" w:rsidRPr="0081638E">
        <w:rPr>
          <w:rFonts w:ascii="Verdana" w:hAnsi="Verdana"/>
        </w:rPr>
      </w:r>
      <w:r w:rsidR="0081638E">
        <w:rPr>
          <w:rFonts w:ascii="Verdana" w:hAnsi="Verdana"/>
        </w:rPr>
        <w:fldChar w:fldCharType="separate"/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E966E3">
        <w:rPr>
          <w:rFonts w:ascii="Verdana" w:hAnsi="Verdana"/>
        </w:rPr>
        <w:t> </w:t>
      </w:r>
      <w:r w:rsidR="0081638E">
        <w:rPr>
          <w:rFonts w:ascii="Verdana" w:hAnsi="Verdana"/>
        </w:rPr>
        <w:fldChar w:fldCharType="end"/>
      </w:r>
      <w:bookmarkEnd w:id="4"/>
    </w:p>
    <w:p w:rsidR="00E86892" w:rsidRDefault="00E86892" w:rsidP="00E86892">
      <w:pPr>
        <w:spacing w:after="240"/>
        <w:rPr>
          <w:rFonts w:ascii="Verdana" w:hAnsi="Verdana"/>
        </w:rPr>
      </w:pPr>
      <w:r w:rsidRPr="005A0CCA">
        <w:rPr>
          <w:rFonts w:ascii="Verdana" w:hAnsi="Verdana"/>
        </w:rPr>
        <w:t>Date de la prise du congé :</w:t>
      </w:r>
      <w:r w:rsidRPr="005A0CCA"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4"/>
            <w:enabled/>
            <w:calcOnExit w:val="0"/>
            <w:statusText w:type="text" w:val="Date de la prise du congé"/>
            <w:textInput/>
          </w:ffData>
        </w:fldChar>
      </w:r>
      <w:bookmarkStart w:id="5" w:name="Texte4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5"/>
    </w:p>
    <w:p w:rsidR="00E86892" w:rsidRDefault="00E86892" w:rsidP="00E86892">
      <w:pPr>
        <w:spacing w:after="240"/>
        <w:rPr>
          <w:rFonts w:ascii="Verdana" w:hAnsi="Verdana"/>
        </w:rPr>
      </w:pPr>
    </w:p>
    <w:p w:rsidR="00E86892" w:rsidRDefault="00E86892" w:rsidP="00E86892">
      <w:pPr>
        <w:spacing w:after="240"/>
        <w:rPr>
          <w:rFonts w:ascii="Verdana" w:hAnsi="Verdana"/>
        </w:rPr>
      </w:pPr>
      <w:r>
        <w:rPr>
          <w:rFonts w:ascii="Verdana" w:hAnsi="Verdana"/>
        </w:rPr>
        <w:t>Nom de l’employé(e)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5"/>
            <w:enabled/>
            <w:calcOnExit w:val="0"/>
            <w:statusText w:type="text" w:val="Nom de l'employé"/>
            <w:textInput/>
          </w:ffData>
        </w:fldChar>
      </w:r>
      <w:bookmarkStart w:id="6" w:name="Texte5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6"/>
    </w:p>
    <w:p w:rsidR="00E86892" w:rsidRDefault="00E86892" w:rsidP="00E86892">
      <w:pPr>
        <w:spacing w:after="240"/>
        <w:rPr>
          <w:rFonts w:ascii="Verdana" w:hAnsi="Verdana"/>
        </w:rPr>
      </w:pPr>
      <w:r>
        <w:rPr>
          <w:rFonts w:ascii="Verdana" w:hAnsi="Verdana"/>
        </w:rPr>
        <w:t>Matricule de l’employé(e) :</w:t>
      </w:r>
      <w:r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6"/>
            <w:enabled/>
            <w:calcOnExit w:val="0"/>
            <w:statusText w:type="text" w:val="Matricule de l'employé"/>
            <w:textInput/>
          </w:ffData>
        </w:fldChar>
      </w:r>
      <w:bookmarkStart w:id="7" w:name="Texte6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7"/>
    </w:p>
    <w:p w:rsidR="00E86892" w:rsidRDefault="00E86892" w:rsidP="00E86892">
      <w:pPr>
        <w:rPr>
          <w:rFonts w:ascii="Verdana" w:hAnsi="Verdana"/>
        </w:rPr>
      </w:pPr>
      <w:r>
        <w:rPr>
          <w:rFonts w:ascii="Verdana" w:hAnsi="Verdana"/>
        </w:rPr>
        <w:t>Signature</w:t>
      </w:r>
      <w:r w:rsidR="00B944B0">
        <w:rPr>
          <w:rFonts w:ascii="Verdana" w:hAnsi="Verdana"/>
        </w:rPr>
        <w:t xml:space="preserve"> de l'employé</w:t>
      </w:r>
      <w:r w:rsidR="00872845">
        <w:rPr>
          <w:rFonts w:ascii="Verdana" w:hAnsi="Verdana"/>
        </w:rPr>
        <w:tab/>
      </w:r>
      <w:r w:rsidR="00872845">
        <w:rPr>
          <w:rFonts w:ascii="Verdana" w:hAnsi="Verdana"/>
        </w:rPr>
        <w:tab/>
      </w:r>
      <w:r w:rsidR="00B805A9" w:rsidRPr="001443B4">
        <w:rPr>
          <w:rFonts w:ascii="Verdana" w:hAnsi="Verdana"/>
        </w:rPr>
        <w:fldChar w:fldCharType="begin">
          <w:ffData>
            <w:name w:val="Texte7"/>
            <w:enabled/>
            <w:calcOnExit w:val="0"/>
            <w:statusText w:type="text" w:val="Signature de l'employé"/>
            <w:textInput/>
          </w:ffData>
        </w:fldChar>
      </w:r>
      <w:bookmarkStart w:id="8" w:name="Texte7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bookmarkStart w:id="9" w:name="_GoBack"/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bookmarkEnd w:id="9"/>
      <w:r w:rsidR="00B805A9" w:rsidRPr="001443B4">
        <w:rPr>
          <w:rFonts w:ascii="Verdana" w:hAnsi="Verdana"/>
        </w:rPr>
        <w:fldChar w:fldCharType="end"/>
      </w:r>
      <w:bookmarkEnd w:id="8"/>
    </w:p>
    <w:p w:rsidR="00E86892" w:rsidRDefault="00E86892" w:rsidP="00E86892">
      <w:pPr>
        <w:rPr>
          <w:rFonts w:ascii="Verdana" w:hAnsi="Verdana"/>
        </w:rPr>
      </w:pPr>
    </w:p>
    <w:p w:rsidR="00E86892" w:rsidRPr="00E86892" w:rsidRDefault="00E86892">
      <w:pPr>
        <w:rPr>
          <w:rFonts w:ascii="Verdana" w:hAnsi="Verdana"/>
        </w:rPr>
      </w:pPr>
      <w:r>
        <w:rPr>
          <w:rFonts w:ascii="Verdana" w:hAnsi="Verdana"/>
        </w:rPr>
        <w:t>Signature du supérieur immédiat</w:t>
      </w:r>
      <w:r w:rsidR="00872845">
        <w:rPr>
          <w:rFonts w:ascii="Verdana" w:hAnsi="Verdana"/>
        </w:rPr>
        <w:t xml:space="preserve"> </w:t>
      </w:r>
      <w:r w:rsidR="00B805A9" w:rsidRPr="001443B4">
        <w:rPr>
          <w:rFonts w:ascii="Verdana" w:hAnsi="Verdana"/>
        </w:rPr>
        <w:fldChar w:fldCharType="begin">
          <w:ffData>
            <w:name w:val="Texte8"/>
            <w:enabled/>
            <w:calcOnExit w:val="0"/>
            <w:statusText w:type="text" w:val="Signature du supérieur immédiat"/>
            <w:textInput/>
          </w:ffData>
        </w:fldChar>
      </w:r>
      <w:bookmarkStart w:id="10" w:name="Texte8"/>
      <w:r w:rsidR="00B805A9" w:rsidRPr="001443B4">
        <w:rPr>
          <w:rFonts w:ascii="Verdana" w:hAnsi="Verdana"/>
        </w:rPr>
        <w:instrText xml:space="preserve"> FORMTEXT </w:instrText>
      </w:r>
      <w:r w:rsidR="00B805A9" w:rsidRPr="001443B4">
        <w:rPr>
          <w:rFonts w:ascii="Verdana" w:hAnsi="Verdana"/>
        </w:rPr>
      </w:r>
      <w:r w:rsidR="00B805A9" w:rsidRPr="001443B4">
        <w:rPr>
          <w:rFonts w:ascii="Verdana" w:hAnsi="Verdana"/>
        </w:rPr>
        <w:fldChar w:fldCharType="separate"/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  <w:noProof/>
        </w:rPr>
        <w:t> </w:t>
      </w:r>
      <w:r w:rsidR="00B805A9" w:rsidRPr="001443B4">
        <w:rPr>
          <w:rFonts w:ascii="Verdana" w:hAnsi="Verdana"/>
        </w:rPr>
        <w:fldChar w:fldCharType="end"/>
      </w:r>
      <w:bookmarkEnd w:id="10"/>
    </w:p>
    <w:sectPr w:rsidR="00E86892" w:rsidRPr="00E86892" w:rsidSect="00B944B0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E5478"/>
    <w:rsid w:val="001443B4"/>
    <w:rsid w:val="0023695F"/>
    <w:rsid w:val="00246B80"/>
    <w:rsid w:val="002625B5"/>
    <w:rsid w:val="00265C66"/>
    <w:rsid w:val="00282504"/>
    <w:rsid w:val="00347362"/>
    <w:rsid w:val="00393C2D"/>
    <w:rsid w:val="003C06AA"/>
    <w:rsid w:val="003F0415"/>
    <w:rsid w:val="004211FC"/>
    <w:rsid w:val="004922EE"/>
    <w:rsid w:val="005432B9"/>
    <w:rsid w:val="00646431"/>
    <w:rsid w:val="006940DA"/>
    <w:rsid w:val="006E0285"/>
    <w:rsid w:val="00741741"/>
    <w:rsid w:val="007C74B0"/>
    <w:rsid w:val="007E4168"/>
    <w:rsid w:val="007F14CB"/>
    <w:rsid w:val="0081638E"/>
    <w:rsid w:val="00832976"/>
    <w:rsid w:val="00872845"/>
    <w:rsid w:val="00885A9E"/>
    <w:rsid w:val="008C6F1A"/>
    <w:rsid w:val="0092379E"/>
    <w:rsid w:val="009A0BA5"/>
    <w:rsid w:val="009A1F19"/>
    <w:rsid w:val="009C3D0B"/>
    <w:rsid w:val="009E7FAD"/>
    <w:rsid w:val="00A4527B"/>
    <w:rsid w:val="00A47405"/>
    <w:rsid w:val="00A868FA"/>
    <w:rsid w:val="00AE58B2"/>
    <w:rsid w:val="00B26DC9"/>
    <w:rsid w:val="00B341FD"/>
    <w:rsid w:val="00B805A9"/>
    <w:rsid w:val="00B944B0"/>
    <w:rsid w:val="00BF277F"/>
    <w:rsid w:val="00C83BD0"/>
    <w:rsid w:val="00C94D8E"/>
    <w:rsid w:val="00CD30CB"/>
    <w:rsid w:val="00D40A73"/>
    <w:rsid w:val="00D65D93"/>
    <w:rsid w:val="00D66AD8"/>
    <w:rsid w:val="00DD5A2E"/>
    <w:rsid w:val="00E11945"/>
    <w:rsid w:val="00E26CF4"/>
    <w:rsid w:val="00E86892"/>
    <w:rsid w:val="00E9121E"/>
    <w:rsid w:val="00E966E3"/>
    <w:rsid w:val="00EA0174"/>
    <w:rsid w:val="00F35602"/>
    <w:rsid w:val="00F520F8"/>
    <w:rsid w:val="00F70BCD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Demande%20de%20cong&#233;%20r&#233;gime%20d'&#233;talement%20du%20reven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congé régime d'étalement du revenu.dot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dcterms:created xsi:type="dcterms:W3CDTF">2013-01-22T23:28:00Z</dcterms:created>
  <dcterms:modified xsi:type="dcterms:W3CDTF">2013-01-22T23:29:00Z</dcterms:modified>
</cp:coreProperties>
</file>