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1D" w:rsidRDefault="00ED2D46" w:rsidP="0044291D">
      <w:pPr>
        <w:tabs>
          <w:tab w:val="left" w:pos="900"/>
          <w:tab w:val="left" w:pos="4050"/>
          <w:tab w:val="right" w:pos="8352"/>
        </w:tabs>
        <w:suppressAutoHyphens/>
        <w:ind w:left="4050" w:hanging="4050"/>
        <w:jc w:val="both"/>
        <w:rPr>
          <w:szCs w:val="24"/>
        </w:rPr>
      </w:pPr>
      <w:r>
        <w:rPr>
          <w:noProof/>
          <w:lang w:val="fr-CA" w:eastAsia="fr-CA"/>
        </w:rPr>
        <w:drawing>
          <wp:inline distT="0" distB="0" distL="0" distR="0">
            <wp:extent cx="5939155" cy="1065530"/>
            <wp:effectExtent l="0" t="0" r="4445" b="1270"/>
            <wp:docPr id="1" name="Image 1" descr="Logo IN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L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CAB">
        <w:rPr>
          <w:szCs w:val="24"/>
        </w:rPr>
        <w:tab/>
      </w:r>
      <w:r w:rsidR="000F2CAB">
        <w:rPr>
          <w:szCs w:val="24"/>
        </w:rPr>
        <w:tab/>
      </w:r>
    </w:p>
    <w:p w:rsidR="0044291D" w:rsidRDefault="0044291D" w:rsidP="0044291D">
      <w:pPr>
        <w:tabs>
          <w:tab w:val="left" w:pos="900"/>
          <w:tab w:val="left" w:pos="4050"/>
          <w:tab w:val="right" w:pos="8352"/>
        </w:tabs>
        <w:suppressAutoHyphens/>
        <w:ind w:left="4050" w:hanging="4050"/>
        <w:jc w:val="both"/>
        <w:rPr>
          <w:szCs w:val="24"/>
        </w:rPr>
      </w:pPr>
    </w:p>
    <w:p w:rsidR="000F2CAB" w:rsidRPr="0044291D" w:rsidRDefault="000F2CAB" w:rsidP="0044291D">
      <w:r w:rsidRPr="0044291D">
        <w:t>Date</w:t>
      </w:r>
      <w:r w:rsidR="0044291D">
        <w:t xml:space="preserve"> </w:t>
      </w:r>
      <w:r w:rsidR="00373E81" w:rsidRPr="004316A4">
        <w:fldChar w:fldCharType="begin">
          <w:ffData>
            <w:name w:val="Texte1"/>
            <w:enabled/>
            <w:calcOnExit w:val="0"/>
            <w:statusText w:type="text" w:val="Date"/>
            <w:textInput/>
          </w:ffData>
        </w:fldChar>
      </w:r>
      <w:bookmarkStart w:id="0" w:name="Texte1"/>
      <w:r w:rsidR="00373E81" w:rsidRPr="004316A4">
        <w:instrText xml:space="preserve"> FORMTEXT </w:instrText>
      </w:r>
      <w:r w:rsidR="00373E81" w:rsidRPr="004316A4">
        <w:fldChar w:fldCharType="separate"/>
      </w:r>
      <w:bookmarkStart w:id="1" w:name="_GoBack"/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bookmarkEnd w:id="1"/>
      <w:r w:rsidR="00373E81" w:rsidRPr="004316A4">
        <w:fldChar w:fldCharType="end"/>
      </w:r>
      <w:bookmarkEnd w:id="0"/>
    </w:p>
    <w:p w:rsidR="000F2CAB" w:rsidRPr="0044291D" w:rsidRDefault="000F2CAB" w:rsidP="0044291D"/>
    <w:p w:rsidR="000F2CAB" w:rsidRPr="0044291D" w:rsidRDefault="000F2CAB" w:rsidP="0044291D"/>
    <w:p w:rsidR="000F2CAB" w:rsidRDefault="0044291D" w:rsidP="0044291D">
      <w:r>
        <w:t>À l'attention du service de gestion</w:t>
      </w:r>
    </w:p>
    <w:p w:rsidR="0044291D" w:rsidRPr="0044291D" w:rsidRDefault="0044291D" w:rsidP="0044291D">
      <w:r>
        <w:t>des ressources humaines</w:t>
      </w:r>
    </w:p>
    <w:p w:rsidR="000F2CAB" w:rsidRPr="0044291D" w:rsidRDefault="000F2CAB" w:rsidP="0044291D"/>
    <w:p w:rsidR="000F2CAB" w:rsidRPr="0044291D" w:rsidRDefault="000F2CAB" w:rsidP="0044291D"/>
    <w:p w:rsidR="000F2CAB" w:rsidRPr="0044291D" w:rsidRDefault="000F2CAB" w:rsidP="0044291D">
      <w:pPr>
        <w:jc w:val="both"/>
      </w:pPr>
      <w:r w:rsidRPr="0044291D">
        <w:t>Par la présente je demande de bénéficier d’un congé dans le cadre du régime de congé à traitement différé.</w:t>
      </w:r>
    </w:p>
    <w:p w:rsidR="000F2CAB" w:rsidRPr="0044291D" w:rsidRDefault="000F2CAB" w:rsidP="0044291D"/>
    <w:p w:rsidR="000F2CAB" w:rsidRPr="0044291D" w:rsidRDefault="000F2CAB" w:rsidP="0044291D">
      <w:pPr>
        <w:tabs>
          <w:tab w:val="left" w:pos="720"/>
          <w:tab w:val="left" w:pos="4320"/>
        </w:tabs>
      </w:pPr>
      <w:r w:rsidRPr="0044291D">
        <w:tab/>
        <w:t>Début du régime :</w:t>
      </w:r>
      <w:r w:rsidRPr="0044291D">
        <w:tab/>
      </w:r>
      <w:r w:rsidR="00373E81" w:rsidRPr="004316A4">
        <w:fldChar w:fldCharType="begin">
          <w:ffData>
            <w:name w:val="Texte2"/>
            <w:enabled/>
            <w:calcOnExit w:val="0"/>
            <w:statusText w:type="text" w:val="Par la présente je demande de bénéficier d'un congé dans le cadre du régime de congé à traitement différé. Début du régime"/>
            <w:textInput/>
          </w:ffData>
        </w:fldChar>
      </w:r>
      <w:bookmarkStart w:id="2" w:name="Texte2"/>
      <w:r w:rsidR="00373E81" w:rsidRPr="004316A4">
        <w:instrText xml:space="preserve"> FORMTEXT </w:instrText>
      </w:r>
      <w:r w:rsidR="00373E81" w:rsidRPr="004316A4">
        <w:fldChar w:fldCharType="separate"/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fldChar w:fldCharType="end"/>
      </w:r>
      <w:bookmarkEnd w:id="2"/>
    </w:p>
    <w:p w:rsidR="000F2CAB" w:rsidRPr="0044291D" w:rsidRDefault="000F2CAB" w:rsidP="0044291D">
      <w:pPr>
        <w:tabs>
          <w:tab w:val="left" w:pos="720"/>
          <w:tab w:val="left" w:pos="4320"/>
        </w:tabs>
      </w:pPr>
    </w:p>
    <w:p w:rsidR="000F2CAB" w:rsidRPr="0044291D" w:rsidRDefault="000F2CAB" w:rsidP="0044291D">
      <w:pPr>
        <w:tabs>
          <w:tab w:val="left" w:pos="720"/>
          <w:tab w:val="left" w:pos="4320"/>
        </w:tabs>
      </w:pPr>
      <w:r w:rsidRPr="0044291D">
        <w:tab/>
        <w:t>Durée du régime :</w:t>
      </w:r>
      <w:r w:rsidRPr="0044291D">
        <w:tab/>
      </w:r>
      <w:r w:rsidR="00373E81" w:rsidRPr="004316A4">
        <w:fldChar w:fldCharType="begin">
          <w:ffData>
            <w:name w:val="Texte3"/>
            <w:enabled/>
            <w:calcOnExit w:val="0"/>
            <w:statusText w:type="text" w:val="Durée du régime"/>
            <w:textInput/>
          </w:ffData>
        </w:fldChar>
      </w:r>
      <w:bookmarkStart w:id="3" w:name="Texte3"/>
      <w:r w:rsidR="00373E81" w:rsidRPr="004316A4">
        <w:instrText xml:space="preserve"> FORMTEXT </w:instrText>
      </w:r>
      <w:r w:rsidR="00373E81" w:rsidRPr="004316A4">
        <w:fldChar w:fldCharType="separate"/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fldChar w:fldCharType="end"/>
      </w:r>
      <w:bookmarkEnd w:id="3"/>
    </w:p>
    <w:p w:rsidR="000F2CAB" w:rsidRPr="0044291D" w:rsidRDefault="000F2CAB" w:rsidP="0044291D">
      <w:pPr>
        <w:tabs>
          <w:tab w:val="left" w:pos="720"/>
          <w:tab w:val="left" w:pos="4320"/>
        </w:tabs>
      </w:pPr>
    </w:p>
    <w:p w:rsidR="000F2CAB" w:rsidRPr="0044291D" w:rsidRDefault="000F2CAB" w:rsidP="0044291D">
      <w:pPr>
        <w:tabs>
          <w:tab w:val="left" w:pos="720"/>
          <w:tab w:val="left" w:pos="4320"/>
        </w:tabs>
      </w:pPr>
      <w:r w:rsidRPr="0044291D">
        <w:tab/>
        <w:t>Durée du congé :</w:t>
      </w:r>
      <w:r w:rsidRPr="0044291D">
        <w:tab/>
      </w:r>
      <w:r w:rsidR="0044291D" w:rsidRPr="004316A4">
        <w:fldChar w:fldCharType="begin">
          <w:ffData>
            <w:name w:val="Texte4"/>
            <w:enabled/>
            <w:calcOnExit w:val="0"/>
            <w:statusText w:type="text" w:val="Durée du congé"/>
            <w:textInput/>
          </w:ffData>
        </w:fldChar>
      </w:r>
      <w:bookmarkStart w:id="4" w:name="Texte4"/>
      <w:r w:rsidR="0044291D" w:rsidRPr="004316A4">
        <w:instrText xml:space="preserve"> FORMTEXT </w:instrText>
      </w:r>
      <w:r w:rsidR="0044291D" w:rsidRPr="004316A4">
        <w:fldChar w:fldCharType="separate"/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44291D" w:rsidRPr="004316A4">
        <w:fldChar w:fldCharType="end"/>
      </w:r>
      <w:bookmarkEnd w:id="4"/>
    </w:p>
    <w:p w:rsidR="000F2CAB" w:rsidRPr="0044291D" w:rsidRDefault="000F2CAB" w:rsidP="0044291D">
      <w:pPr>
        <w:tabs>
          <w:tab w:val="left" w:pos="720"/>
          <w:tab w:val="left" w:pos="4320"/>
        </w:tabs>
      </w:pPr>
    </w:p>
    <w:p w:rsidR="000F2CAB" w:rsidRPr="0044291D" w:rsidRDefault="000F2CAB" w:rsidP="0044291D">
      <w:pPr>
        <w:tabs>
          <w:tab w:val="left" w:pos="720"/>
          <w:tab w:val="left" w:pos="4320"/>
        </w:tabs>
      </w:pPr>
      <w:r w:rsidRPr="0044291D">
        <w:tab/>
        <w:t>% du salaire :</w:t>
      </w:r>
      <w:r w:rsidRPr="0044291D">
        <w:tab/>
      </w:r>
      <w:r w:rsidR="0044291D" w:rsidRPr="004316A4">
        <w:fldChar w:fldCharType="begin">
          <w:ffData>
            <w:name w:val="Texte5"/>
            <w:enabled/>
            <w:calcOnExit w:val="0"/>
            <w:statusText w:type="text" w:val="Pourcentage du salaire"/>
            <w:textInput/>
          </w:ffData>
        </w:fldChar>
      </w:r>
      <w:bookmarkStart w:id="5" w:name="Texte5"/>
      <w:r w:rsidR="0044291D" w:rsidRPr="004316A4">
        <w:instrText xml:space="preserve"> FORMTEXT </w:instrText>
      </w:r>
      <w:r w:rsidR="0044291D" w:rsidRPr="004316A4">
        <w:fldChar w:fldCharType="separate"/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44291D" w:rsidRPr="004316A4">
        <w:fldChar w:fldCharType="end"/>
      </w:r>
      <w:bookmarkEnd w:id="5"/>
    </w:p>
    <w:p w:rsidR="000F2CAB" w:rsidRPr="0044291D" w:rsidRDefault="000F2CAB" w:rsidP="0044291D">
      <w:pPr>
        <w:tabs>
          <w:tab w:val="left" w:pos="720"/>
          <w:tab w:val="left" w:pos="4320"/>
        </w:tabs>
      </w:pPr>
    </w:p>
    <w:p w:rsidR="000F2CAB" w:rsidRPr="0044291D" w:rsidRDefault="000F2CAB" w:rsidP="0044291D">
      <w:pPr>
        <w:tabs>
          <w:tab w:val="left" w:pos="720"/>
          <w:tab w:val="left" w:pos="4320"/>
        </w:tabs>
      </w:pPr>
      <w:r w:rsidRPr="0044291D">
        <w:tab/>
        <w:t>Date de la prise du congé :</w:t>
      </w:r>
      <w:r w:rsidRPr="0044291D">
        <w:tab/>
      </w:r>
      <w:r w:rsidR="0044291D" w:rsidRPr="004316A4">
        <w:fldChar w:fldCharType="begin">
          <w:ffData>
            <w:name w:val="Texte6"/>
            <w:enabled/>
            <w:calcOnExit w:val="0"/>
            <w:statusText w:type="text" w:val="Date de la prise du congé"/>
            <w:textInput/>
          </w:ffData>
        </w:fldChar>
      </w:r>
      <w:bookmarkStart w:id="6" w:name="Texte6"/>
      <w:r w:rsidR="0044291D" w:rsidRPr="004316A4">
        <w:instrText xml:space="preserve"> FORMTEXT </w:instrText>
      </w:r>
      <w:r w:rsidR="0044291D" w:rsidRPr="004316A4">
        <w:fldChar w:fldCharType="separate"/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44291D" w:rsidRPr="004316A4">
        <w:fldChar w:fldCharType="end"/>
      </w:r>
      <w:bookmarkEnd w:id="6"/>
    </w:p>
    <w:p w:rsidR="000F2CAB" w:rsidRPr="0044291D" w:rsidRDefault="000F2CAB" w:rsidP="0044291D"/>
    <w:p w:rsidR="0044291D" w:rsidRDefault="0044291D" w:rsidP="0044291D">
      <w:pPr>
        <w:rPr>
          <w:rFonts w:ascii="Batang" w:eastAsia="Batang" w:hAnsi="Batang" w:cs="Batang"/>
        </w:rPr>
      </w:pPr>
      <w:r>
        <w:tab/>
      </w:r>
      <w:r w:rsidR="00373E81" w:rsidRPr="004316A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statusText w:type="text" w:val="Je désire maintenir ma participation au régime d'asssurance-groupe"/>
            <w:checkBox>
              <w:sizeAuto/>
              <w:default w:val="0"/>
            </w:checkBox>
          </w:ffData>
        </w:fldChar>
      </w:r>
      <w:r w:rsidR="00373E81" w:rsidRPr="004316A4">
        <w:rPr>
          <w:rFonts w:ascii="Times New Roman" w:hAnsi="Times New Roman"/>
        </w:rPr>
        <w:instrText xml:space="preserve"> FORMCHECKBOX </w:instrText>
      </w:r>
      <w:r w:rsidR="00373E81" w:rsidRPr="004316A4">
        <w:rPr>
          <w:rFonts w:ascii="Times New Roman" w:hAnsi="Times New Roman"/>
        </w:rPr>
      </w:r>
      <w:r w:rsidR="00373E81" w:rsidRPr="004316A4">
        <w:rPr>
          <w:rFonts w:ascii="Times New Roman" w:hAnsi="Times New Roman"/>
        </w:rPr>
        <w:fldChar w:fldCharType="end"/>
      </w:r>
      <w:r w:rsidR="000F2CAB" w:rsidRPr="0044291D">
        <w:rPr>
          <w:rFonts w:ascii="Times New Roman" w:hAnsi="Times New Roman"/>
        </w:rPr>
        <w:t> </w:t>
      </w:r>
      <w:r w:rsidRPr="0044291D">
        <w:t>Je désire maintenir ma participation au régime d’assurance-groupe </w:t>
      </w:r>
    </w:p>
    <w:p w:rsidR="000F2CAB" w:rsidRPr="0044291D" w:rsidRDefault="0044291D" w:rsidP="0044291D">
      <w:r>
        <w:rPr>
          <w:rFonts w:ascii="Times New Roman" w:hAnsi="Times New Roman"/>
        </w:rPr>
        <w:tab/>
      </w:r>
      <w:r w:rsidR="00B866A2" w:rsidRPr="004316A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statusText w:type="text" w:val="Je ne désire pas maintenir ma participation au régime d'assurance-groupe"/>
            <w:checkBox>
              <w:sizeAuto/>
              <w:default w:val="0"/>
            </w:checkBox>
          </w:ffData>
        </w:fldChar>
      </w:r>
      <w:r w:rsidR="00B866A2" w:rsidRPr="004316A4">
        <w:rPr>
          <w:rFonts w:ascii="Times New Roman" w:hAnsi="Times New Roman"/>
        </w:rPr>
        <w:instrText xml:space="preserve"> FORMCHECKBOX </w:instrText>
      </w:r>
      <w:r w:rsidR="00373E81" w:rsidRPr="004316A4">
        <w:rPr>
          <w:rFonts w:ascii="Times New Roman" w:hAnsi="Times New Roman"/>
        </w:rPr>
      </w:r>
      <w:r w:rsidR="00B866A2" w:rsidRPr="004316A4">
        <w:rPr>
          <w:rFonts w:ascii="Times New Roman" w:hAnsi="Times New Roman"/>
        </w:rPr>
        <w:fldChar w:fldCharType="end"/>
      </w:r>
      <w:r w:rsidR="000F2CAB" w:rsidRPr="004316A4">
        <w:rPr>
          <w:rFonts w:ascii="Times New Roman" w:hAnsi="Times New Roman"/>
        </w:rPr>
        <w:t> </w:t>
      </w:r>
      <w:r w:rsidRPr="0044291D">
        <w:t xml:space="preserve">Je </w:t>
      </w:r>
      <w:r>
        <w:t xml:space="preserve">ne </w:t>
      </w:r>
      <w:r w:rsidRPr="0044291D">
        <w:t xml:space="preserve">désire </w:t>
      </w:r>
      <w:r>
        <w:t xml:space="preserve">pas </w:t>
      </w:r>
      <w:r w:rsidRPr="0044291D">
        <w:t>maintenir ma participation au régime d’assurance-groupe </w:t>
      </w:r>
    </w:p>
    <w:p w:rsidR="000F2CAB" w:rsidRPr="0044291D" w:rsidRDefault="000F2CAB" w:rsidP="0044291D"/>
    <w:p w:rsidR="00373E81" w:rsidRPr="00373E81" w:rsidRDefault="000F2CAB" w:rsidP="00373E81">
      <w:pPr>
        <w:tabs>
          <w:tab w:val="left" w:pos="720"/>
          <w:tab w:val="left" w:pos="4320"/>
        </w:tabs>
      </w:pPr>
      <w:r w:rsidRPr="0044291D">
        <w:tab/>
      </w:r>
      <w:r w:rsidRPr="00373E81">
        <w:t>Le salaire assurable sera à</w:t>
      </w:r>
      <w:r w:rsidR="00373E81" w:rsidRPr="00373E81">
        <w:tab/>
      </w:r>
      <w:r w:rsidR="00373E81">
        <w:fldChar w:fldCharType="begin">
          <w:ffData>
            <w:name w:val=""/>
            <w:enabled/>
            <w:calcOnExit w:val="0"/>
            <w:statusText w:type="text" w:val="Le salaire assurable sera à 100%"/>
            <w:checkBox>
              <w:sizeAuto/>
              <w:default w:val="0"/>
            </w:checkBox>
          </w:ffData>
        </w:fldChar>
      </w:r>
      <w:r w:rsidR="00373E81">
        <w:instrText xml:space="preserve"> FORMCHECKBOX </w:instrText>
      </w:r>
      <w:r w:rsidR="00373E81">
        <w:fldChar w:fldCharType="end"/>
      </w:r>
      <w:r w:rsidR="00373E81" w:rsidRPr="00373E81">
        <w:t xml:space="preserve"> </w:t>
      </w:r>
      <w:r w:rsidRPr="00373E81">
        <w:t>100 %</w:t>
      </w:r>
    </w:p>
    <w:p w:rsidR="000F2CAB" w:rsidRPr="0044291D" w:rsidRDefault="00373E81" w:rsidP="00373E81">
      <w:pPr>
        <w:tabs>
          <w:tab w:val="left" w:pos="720"/>
          <w:tab w:val="left" w:pos="4320"/>
        </w:tabs>
      </w:pPr>
      <w:r w:rsidRPr="00373E81">
        <w:tab/>
      </w:r>
      <w:r w:rsidRPr="00373E81">
        <w:tab/>
      </w:r>
      <w:r>
        <w:fldChar w:fldCharType="begin">
          <w:ffData>
            <w:name w:val=""/>
            <w:enabled/>
            <w:calcOnExit w:val="0"/>
            <w:statusText w:type="text" w:val="Le salaire assurable sera celui du régim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373E81">
        <w:t xml:space="preserve"> </w:t>
      </w:r>
      <w:r w:rsidR="000F2CAB" w:rsidRPr="00373E81">
        <w:t>celui du régime</w:t>
      </w:r>
    </w:p>
    <w:p w:rsidR="000F2CAB" w:rsidRPr="0044291D" w:rsidRDefault="000F2CAB" w:rsidP="0044291D"/>
    <w:p w:rsidR="000F2CAB" w:rsidRPr="0044291D" w:rsidRDefault="000F2CAB" w:rsidP="0044291D"/>
    <w:p w:rsidR="000F2CAB" w:rsidRPr="0044291D" w:rsidRDefault="000F2CAB" w:rsidP="0044291D">
      <w:r w:rsidRPr="0044291D">
        <w:t>Nom de l’employé(e) : </w:t>
      </w:r>
      <w:r w:rsidRPr="0044291D">
        <w:tab/>
      </w:r>
      <w:r w:rsidR="0044291D" w:rsidRPr="004316A4">
        <w:fldChar w:fldCharType="begin">
          <w:ffData>
            <w:name w:val="Texte7"/>
            <w:enabled/>
            <w:calcOnExit w:val="0"/>
            <w:statusText w:type="text" w:val="Nom de l'employé(e)"/>
            <w:textInput/>
          </w:ffData>
        </w:fldChar>
      </w:r>
      <w:bookmarkStart w:id="7" w:name="Texte7"/>
      <w:r w:rsidR="0044291D" w:rsidRPr="004316A4">
        <w:instrText xml:space="preserve"> FORMTEXT </w:instrText>
      </w:r>
      <w:r w:rsidR="0044291D" w:rsidRPr="004316A4">
        <w:fldChar w:fldCharType="separate"/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44291D" w:rsidRPr="004316A4">
        <w:fldChar w:fldCharType="end"/>
      </w:r>
      <w:bookmarkEnd w:id="7"/>
    </w:p>
    <w:p w:rsidR="000F2CAB" w:rsidRPr="0044291D" w:rsidRDefault="000F2CAB" w:rsidP="0044291D"/>
    <w:p w:rsidR="000F2CAB" w:rsidRPr="0044291D" w:rsidRDefault="000F2CAB" w:rsidP="0044291D">
      <w:r w:rsidRPr="0044291D">
        <w:t>Matricule de l’employé(e) : </w:t>
      </w:r>
      <w:r w:rsidRPr="0044291D">
        <w:tab/>
      </w:r>
      <w:r w:rsidR="0044291D" w:rsidRPr="004316A4">
        <w:fldChar w:fldCharType="begin">
          <w:ffData>
            <w:name w:val="Texte8"/>
            <w:enabled/>
            <w:calcOnExit w:val="0"/>
            <w:statusText w:type="text" w:val="Matricule de l'employé(e)"/>
            <w:textInput/>
          </w:ffData>
        </w:fldChar>
      </w:r>
      <w:bookmarkStart w:id="8" w:name="Texte8"/>
      <w:r w:rsidR="0044291D" w:rsidRPr="004316A4">
        <w:instrText xml:space="preserve"> FORMTEXT </w:instrText>
      </w:r>
      <w:r w:rsidR="0044291D" w:rsidRPr="004316A4">
        <w:fldChar w:fldCharType="separate"/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44291D" w:rsidRPr="004316A4">
        <w:fldChar w:fldCharType="end"/>
      </w:r>
      <w:bookmarkEnd w:id="8"/>
    </w:p>
    <w:p w:rsidR="000F2CAB" w:rsidRPr="0044291D" w:rsidRDefault="000F2CAB" w:rsidP="0044291D"/>
    <w:p w:rsidR="000F2CAB" w:rsidRPr="0044291D" w:rsidRDefault="000F2CAB" w:rsidP="0044291D"/>
    <w:p w:rsidR="000F2CAB" w:rsidRPr="0044291D" w:rsidRDefault="000F2CAB" w:rsidP="0044291D">
      <w:r w:rsidRPr="0044291D">
        <w:t>Signature</w:t>
      </w:r>
      <w:r w:rsidR="0044291D">
        <w:t xml:space="preserve"> </w:t>
      </w:r>
      <w:r w:rsidR="0044291D" w:rsidRPr="004316A4">
        <w:fldChar w:fldCharType="begin">
          <w:ffData>
            <w:name w:val="Texte11"/>
            <w:enabled/>
            <w:calcOnExit w:val="0"/>
            <w:statusText w:type="text" w:val="Signature"/>
            <w:textInput/>
          </w:ffData>
        </w:fldChar>
      </w:r>
      <w:bookmarkStart w:id="9" w:name="Texte11"/>
      <w:r w:rsidR="0044291D" w:rsidRPr="004316A4">
        <w:instrText xml:space="preserve"> FORMTEXT </w:instrText>
      </w:r>
      <w:r w:rsidR="0044291D" w:rsidRPr="004316A4">
        <w:fldChar w:fldCharType="separate"/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44291D" w:rsidRPr="004316A4">
        <w:fldChar w:fldCharType="end"/>
      </w:r>
      <w:bookmarkEnd w:id="9"/>
    </w:p>
    <w:p w:rsidR="000F2CAB" w:rsidRPr="0044291D" w:rsidRDefault="000F2CAB" w:rsidP="0044291D"/>
    <w:p w:rsidR="000F2CAB" w:rsidRPr="0044291D" w:rsidRDefault="000F2CAB" w:rsidP="0044291D">
      <w:r w:rsidRPr="0044291D">
        <w:t>Signature du supérieur immédiat</w:t>
      </w:r>
      <w:r w:rsidR="0044291D">
        <w:t xml:space="preserve"> </w:t>
      </w:r>
      <w:r w:rsidR="0044291D" w:rsidRPr="004316A4">
        <w:fldChar w:fldCharType="begin">
          <w:ffData>
            <w:name w:val="Texte12"/>
            <w:enabled/>
            <w:calcOnExit w:val="0"/>
            <w:statusText w:type="text" w:val="Signature du supérieur immédiat"/>
            <w:textInput/>
          </w:ffData>
        </w:fldChar>
      </w:r>
      <w:bookmarkStart w:id="10" w:name="Texte12"/>
      <w:r w:rsidR="0044291D" w:rsidRPr="004316A4">
        <w:instrText xml:space="preserve"> FORMTEXT </w:instrText>
      </w:r>
      <w:r w:rsidR="0044291D" w:rsidRPr="004316A4">
        <w:fldChar w:fldCharType="separate"/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373E81" w:rsidRPr="004316A4">
        <w:rPr>
          <w:noProof/>
        </w:rPr>
        <w:t> </w:t>
      </w:r>
      <w:r w:rsidR="0044291D" w:rsidRPr="004316A4">
        <w:fldChar w:fldCharType="end"/>
      </w:r>
      <w:bookmarkEnd w:id="10"/>
    </w:p>
    <w:sectPr w:rsidR="000F2CAB" w:rsidRPr="0044291D" w:rsidSect="0044291D">
      <w:footnotePr>
        <w:numRestart w:val="eachSect"/>
      </w:footnotePr>
      <w:endnotePr>
        <w:numFmt w:val="decimal"/>
      </w:endnotePr>
      <w:pgSz w:w="12242" w:h="1581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12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46"/>
    <w:rsid w:val="000F2CAB"/>
    <w:rsid w:val="00373E81"/>
    <w:rsid w:val="004316A4"/>
    <w:rsid w:val="0044291D"/>
    <w:rsid w:val="00B866A2"/>
    <w:rsid w:val="00E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1D"/>
    <w:pPr>
      <w:widowControl w:val="0"/>
      <w:autoSpaceDE w:val="0"/>
      <w:autoSpaceDN w:val="0"/>
      <w:adjustRightInd w:val="0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44291D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1D"/>
    <w:pPr>
      <w:widowControl w:val="0"/>
      <w:autoSpaceDE w:val="0"/>
      <w:autoSpaceDN w:val="0"/>
      <w:adjustRightInd w:val="0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44291D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mand\Desktop\R&#201;CENT\Formulaires\Demande%20de%20cong&#233;%20diff&#233;r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congé différé.dot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INLB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Normand</dc:creator>
  <cp:lastModifiedBy>Normand</cp:lastModifiedBy>
  <cp:revision>1</cp:revision>
  <cp:lastPrinted>2005-09-07T19:29:00Z</cp:lastPrinted>
  <dcterms:created xsi:type="dcterms:W3CDTF">2013-01-22T23:29:00Z</dcterms:created>
  <dcterms:modified xsi:type="dcterms:W3CDTF">2013-01-22T23:30:00Z</dcterms:modified>
</cp:coreProperties>
</file>