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2" w:rsidRPr="006F52C9" w:rsidRDefault="007154E9" w:rsidP="00480D4E">
      <w:r>
        <w:rPr>
          <w:noProof/>
          <w:lang w:eastAsia="fr-CA"/>
        </w:rPr>
        <w:drawing>
          <wp:inline distT="0" distB="0" distL="0" distR="0">
            <wp:extent cx="5939155" cy="1065530"/>
            <wp:effectExtent l="0" t="0" r="4445" b="1270"/>
            <wp:docPr id="1" name="Image 1" descr="Logo IN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NL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E2" w:rsidRDefault="00496AE2" w:rsidP="00480D4E"/>
    <w:p w:rsidR="00F95C4D" w:rsidRPr="006F52C9" w:rsidRDefault="00F95C4D" w:rsidP="00480D4E"/>
    <w:p w:rsidR="00496AE2" w:rsidRPr="006F52C9" w:rsidRDefault="00496AE2" w:rsidP="006F52C9">
      <w:pPr>
        <w:pStyle w:val="Titre1"/>
      </w:pPr>
      <w:r w:rsidRPr="006F52C9">
        <w:t>H</w:t>
      </w:r>
      <w:r w:rsidR="00480D4E" w:rsidRPr="006F52C9">
        <w:t>oraire d’été</w:t>
      </w:r>
    </w:p>
    <w:p w:rsidR="00496AE2" w:rsidRPr="006F52C9" w:rsidRDefault="00496AE2" w:rsidP="00480D4E"/>
    <w:p w:rsidR="00496AE2" w:rsidRPr="006F52C9" w:rsidRDefault="00496AE2" w:rsidP="00480D4E"/>
    <w:p w:rsidR="00496AE2" w:rsidRPr="006F52C9" w:rsidRDefault="00496AE2" w:rsidP="00480D4E"/>
    <w:p w:rsidR="00496AE2" w:rsidRPr="006F52C9" w:rsidRDefault="006F52C9" w:rsidP="006F52C9">
      <w:pPr>
        <w:tabs>
          <w:tab w:val="right" w:pos="9360"/>
        </w:tabs>
      </w:pPr>
      <w:r w:rsidRPr="006F52C9">
        <w:t xml:space="preserve">Nom du salarié : </w:t>
      </w:r>
      <w:r w:rsidR="007F526D">
        <w:fldChar w:fldCharType="begin">
          <w:ffData>
            <w:name w:val="Texte10"/>
            <w:enabled/>
            <w:calcOnExit w:val="0"/>
            <w:statusText w:type="text" w:val="Utiliser la flèche vers le bas pour naviguer dans ce formulaire.  Nom du salarié"/>
            <w:textInput/>
          </w:ffData>
        </w:fldChar>
      </w:r>
      <w:bookmarkStart w:id="0" w:name="Texte10"/>
      <w:r w:rsidR="007F526D">
        <w:instrText xml:space="preserve"> FORMTEXT </w:instrText>
      </w:r>
      <w:r w:rsidR="007F526D">
        <w:fldChar w:fldCharType="separate"/>
      </w:r>
      <w:bookmarkStart w:id="1" w:name="_GoBack"/>
      <w:r w:rsidR="007F526D">
        <w:rPr>
          <w:noProof/>
        </w:rPr>
        <w:t> </w:t>
      </w:r>
      <w:r w:rsidR="007F526D">
        <w:rPr>
          <w:noProof/>
        </w:rPr>
        <w:t> </w:t>
      </w:r>
      <w:r w:rsidR="007F526D">
        <w:rPr>
          <w:noProof/>
        </w:rPr>
        <w:t> </w:t>
      </w:r>
      <w:r w:rsidR="007F526D">
        <w:rPr>
          <w:noProof/>
        </w:rPr>
        <w:t> </w:t>
      </w:r>
      <w:r w:rsidR="007F526D">
        <w:rPr>
          <w:noProof/>
        </w:rPr>
        <w:t> </w:t>
      </w:r>
      <w:bookmarkEnd w:id="1"/>
      <w:r w:rsidR="007F526D">
        <w:fldChar w:fldCharType="end"/>
      </w:r>
      <w:bookmarkEnd w:id="0"/>
      <w:r w:rsidRPr="006F52C9">
        <w:tab/>
        <w:t xml:space="preserve">Matricule : </w:t>
      </w:r>
      <w:r>
        <w:fldChar w:fldCharType="begin">
          <w:ffData>
            <w:name w:val="Texte11"/>
            <w:enabled/>
            <w:calcOnExit w:val="0"/>
            <w:statusText w:type="text" w:val="Matricule"/>
            <w:textInput/>
          </w:ffData>
        </w:fldChar>
      </w:r>
      <w:bookmarkStart w:id="2" w:name="Texte11"/>
      <w:r>
        <w:instrText xml:space="preserve"> FORMTEXT </w:instrText>
      </w:r>
      <w:r>
        <w:fldChar w:fldCharType="separate"/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>
        <w:fldChar w:fldCharType="end"/>
      </w:r>
      <w:bookmarkEnd w:id="2"/>
    </w:p>
    <w:p w:rsidR="00341E8A" w:rsidRPr="006F52C9" w:rsidRDefault="00341E8A" w:rsidP="00480D4E"/>
    <w:p w:rsidR="006F52C9" w:rsidRDefault="006F52C9" w:rsidP="00480D4E">
      <w:pPr>
        <w:sectPr w:rsidR="006F52C9" w:rsidSect="00480D4E">
          <w:type w:val="continuous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496AE2" w:rsidRPr="006F52C9" w:rsidRDefault="00496AE2" w:rsidP="00480D4E"/>
    <w:p w:rsidR="00496AE2" w:rsidRPr="006F52C9" w:rsidRDefault="00496AE2" w:rsidP="00480D4E">
      <w:r w:rsidRPr="006F52C9">
        <w:t>J’aimerais, par la présente, me</w:t>
      </w:r>
      <w:r w:rsidR="00D216A1" w:rsidRPr="006F52C9">
        <w:t xml:space="preserve"> prévaloir de l’horaire d’été, de 8 h à 16 h </w:t>
      </w:r>
      <w:r w:rsidRPr="006F52C9">
        <w:t xml:space="preserve"> pour la période </w:t>
      </w:r>
      <w:r w:rsidR="006F52C9" w:rsidRPr="006F52C9">
        <w:t>comprise entre le premier jour ouvrable suivant la Saint-Jean-Baptiste et le vendredi précédant la Fête du travail.</w:t>
      </w:r>
    </w:p>
    <w:p w:rsidR="006F52C9" w:rsidRDefault="006F52C9" w:rsidP="00480D4E">
      <w:pPr>
        <w:sectPr w:rsidR="006F52C9" w:rsidSect="00480D4E">
          <w:type w:val="continuous"/>
          <w:pgSz w:w="12240" w:h="15840"/>
          <w:pgMar w:top="1440" w:right="1440" w:bottom="1440" w:left="1440" w:header="706" w:footer="706" w:gutter="0"/>
          <w:cols w:space="708"/>
          <w:formProt w:val="0"/>
          <w:docGrid w:linePitch="360"/>
        </w:sectPr>
      </w:pPr>
    </w:p>
    <w:p w:rsidR="00496AE2" w:rsidRPr="006F52C9" w:rsidRDefault="00496AE2" w:rsidP="00480D4E"/>
    <w:p w:rsidR="00496AE2" w:rsidRPr="006F52C9" w:rsidRDefault="00496AE2" w:rsidP="00480D4E"/>
    <w:p w:rsidR="00496AE2" w:rsidRPr="006F52C9" w:rsidRDefault="006F52C9" w:rsidP="006F52C9">
      <w:pPr>
        <w:tabs>
          <w:tab w:val="right" w:pos="9360"/>
        </w:tabs>
      </w:pPr>
      <w:r w:rsidRPr="006F52C9">
        <w:t>Signature du salarié</w:t>
      </w:r>
      <w:r w:rsidR="00D216A1" w:rsidRPr="006F52C9">
        <w:t xml:space="preserve"> : </w:t>
      </w:r>
      <w:r>
        <w:fldChar w:fldCharType="begin">
          <w:ffData>
            <w:name w:val="Texte6"/>
            <w:enabled/>
            <w:calcOnExit w:val="0"/>
            <w:statusText w:type="text" w:val="Signature du salarié"/>
            <w:textInput/>
          </w:ffData>
        </w:fldChar>
      </w:r>
      <w:bookmarkStart w:id="3" w:name="Texte6"/>
      <w:r>
        <w:instrText xml:space="preserve"> FORMTEXT </w:instrText>
      </w:r>
      <w:r>
        <w:fldChar w:fldCharType="separate"/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>
        <w:fldChar w:fldCharType="end"/>
      </w:r>
      <w:bookmarkEnd w:id="3"/>
      <w:r w:rsidRPr="006F52C9">
        <w:tab/>
        <w:t>Date</w:t>
      </w:r>
      <w:r w:rsidR="00D216A1" w:rsidRPr="006F52C9">
        <w:t xml:space="preserve"> : </w:t>
      </w:r>
      <w:r>
        <w:fldChar w:fldCharType="begin">
          <w:ffData>
            <w:name w:val="Texte7"/>
            <w:enabled/>
            <w:calcOnExit w:val="0"/>
            <w:statusText w:type="text" w:val="Date"/>
            <w:textInput/>
          </w:ffData>
        </w:fldChar>
      </w:r>
      <w:bookmarkStart w:id="4" w:name="Texte7"/>
      <w:r>
        <w:instrText xml:space="preserve"> FORMTEXT </w:instrText>
      </w:r>
      <w:r>
        <w:fldChar w:fldCharType="separate"/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>
        <w:fldChar w:fldCharType="end"/>
      </w:r>
      <w:bookmarkEnd w:id="4"/>
    </w:p>
    <w:p w:rsidR="00496AE2" w:rsidRDefault="00496AE2" w:rsidP="00480D4E"/>
    <w:p w:rsidR="00F95C4D" w:rsidRDefault="00F95C4D" w:rsidP="00480D4E"/>
    <w:p w:rsidR="00F95C4D" w:rsidRPr="006F52C9" w:rsidRDefault="00F95C4D" w:rsidP="00480D4E"/>
    <w:p w:rsidR="00341E8A" w:rsidRPr="006F52C9" w:rsidRDefault="00341E8A" w:rsidP="00480D4E"/>
    <w:p w:rsidR="00480D4E" w:rsidRPr="00E80C71" w:rsidRDefault="007154E9" w:rsidP="00EE4424">
      <w:pPr>
        <w:pStyle w:val="Titre2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-10795</wp:posOffset>
                </wp:positionV>
                <wp:extent cx="6035040" cy="36195"/>
                <wp:effectExtent l="635" t="0" r="3175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9.05pt;margin-top:-.85pt;width:475.2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sr2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  <w:r w:rsidR="00D216A1" w:rsidRPr="00E80C71">
        <w:rPr>
          <w:smallCaps/>
          <w:sz w:val="24"/>
          <w:szCs w:val="24"/>
        </w:rPr>
        <w:t>A</w:t>
      </w:r>
      <w:r w:rsidR="00480D4E" w:rsidRPr="00E80C71">
        <w:rPr>
          <w:smallCaps/>
          <w:sz w:val="24"/>
          <w:szCs w:val="24"/>
        </w:rPr>
        <w:t>pprobations </w:t>
      </w:r>
    </w:p>
    <w:p w:rsidR="00EE4424" w:rsidRPr="006F52C9" w:rsidRDefault="00EE4424" w:rsidP="00EE4424"/>
    <w:p w:rsidR="00496AE2" w:rsidRPr="006F52C9" w:rsidRDefault="007154E9" w:rsidP="00480D4E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876935</wp:posOffset>
                </wp:positionH>
                <wp:positionV relativeFrom="paragraph">
                  <wp:posOffset>-87630</wp:posOffset>
                </wp:positionV>
                <wp:extent cx="6035040" cy="36195"/>
                <wp:effectExtent l="635" t="0" r="3175" b="381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9.05pt;margin-top:-6.9pt;width:475.2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ub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6F52C9" w:rsidRPr="006F52C9" w:rsidRDefault="006F52C9" w:rsidP="00480D4E"/>
    <w:p w:rsidR="00496AE2" w:rsidRPr="006F52C9" w:rsidRDefault="006F52C9" w:rsidP="00480D4E">
      <w:r>
        <w:t>Signature du s</w:t>
      </w:r>
      <w:r w:rsidR="00D216A1" w:rsidRPr="006F52C9">
        <w:t xml:space="preserve">upérieur immédiat : </w:t>
      </w:r>
      <w:r w:rsidR="009969AC">
        <w:fldChar w:fldCharType="begin">
          <w:ffData>
            <w:name w:val="Texte8"/>
            <w:enabled/>
            <w:calcOnExit w:val="0"/>
            <w:statusText w:type="text" w:val="Approbation: Signature du supérieur immédiat"/>
            <w:textInput/>
          </w:ffData>
        </w:fldChar>
      </w:r>
      <w:bookmarkStart w:id="5" w:name="Texte8"/>
      <w:r w:rsidR="009969AC">
        <w:instrText xml:space="preserve"> FORMTEXT </w:instrText>
      </w:r>
      <w:r w:rsidR="009969AC">
        <w:fldChar w:fldCharType="separate"/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fldChar w:fldCharType="end"/>
      </w:r>
      <w:bookmarkEnd w:id="5"/>
    </w:p>
    <w:p w:rsidR="00496AE2" w:rsidRPr="006F52C9" w:rsidRDefault="00496AE2" w:rsidP="00480D4E"/>
    <w:p w:rsidR="00D216A1" w:rsidRPr="006F52C9" w:rsidRDefault="006F52C9" w:rsidP="00480D4E">
      <w:r>
        <w:t>Signature du s</w:t>
      </w:r>
      <w:r w:rsidR="00D216A1" w:rsidRPr="006F52C9">
        <w:t xml:space="preserve">ervice de gestion des ressources humaines : </w:t>
      </w:r>
      <w:r w:rsidR="009969AC">
        <w:fldChar w:fldCharType="begin">
          <w:ffData>
            <w:name w:val="Texte9"/>
            <w:enabled/>
            <w:calcOnExit w:val="0"/>
            <w:statusText w:type="text" w:val="Signature du service de gestion des ressources humaines"/>
            <w:textInput/>
          </w:ffData>
        </w:fldChar>
      </w:r>
      <w:bookmarkStart w:id="6" w:name="Texte9"/>
      <w:r w:rsidR="009969AC">
        <w:instrText xml:space="preserve"> FORMTEXT </w:instrText>
      </w:r>
      <w:r w:rsidR="009969AC">
        <w:fldChar w:fldCharType="separate"/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rPr>
          <w:noProof/>
        </w:rPr>
        <w:t> </w:t>
      </w:r>
      <w:r w:rsidR="009969AC">
        <w:fldChar w:fldCharType="end"/>
      </w:r>
      <w:bookmarkEnd w:id="6"/>
    </w:p>
    <w:p w:rsidR="00496AE2" w:rsidRPr="006F52C9" w:rsidRDefault="00496AE2" w:rsidP="00480D4E"/>
    <w:p w:rsidR="00496AE2" w:rsidRPr="006F52C9" w:rsidRDefault="00496AE2" w:rsidP="00480D4E"/>
    <w:p w:rsidR="00496AE2" w:rsidRPr="006F52C9" w:rsidRDefault="00496AE2" w:rsidP="00480D4E"/>
    <w:sectPr w:rsidR="00496AE2" w:rsidRPr="006F52C9" w:rsidSect="00480D4E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6"/>
  <w:hyphenationZone w:val="425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E9"/>
    <w:rsid w:val="00152494"/>
    <w:rsid w:val="002F3A88"/>
    <w:rsid w:val="00341E8A"/>
    <w:rsid w:val="00480D4E"/>
    <w:rsid w:val="00496AE2"/>
    <w:rsid w:val="005237FE"/>
    <w:rsid w:val="006F52C9"/>
    <w:rsid w:val="007146C2"/>
    <w:rsid w:val="007154E9"/>
    <w:rsid w:val="007F526D"/>
    <w:rsid w:val="009969AC"/>
    <w:rsid w:val="00B4722D"/>
    <w:rsid w:val="00D216A1"/>
    <w:rsid w:val="00E80C71"/>
    <w:rsid w:val="00EE4424"/>
    <w:rsid w:val="00F9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4E"/>
    <w:pPr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80D4E"/>
    <w:pPr>
      <w:keepNext/>
      <w:spacing w:before="240" w:after="60"/>
      <w:jc w:val="center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480D4E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4E"/>
    <w:pPr>
      <w:jc w:val="both"/>
    </w:pPr>
    <w:rPr>
      <w:rFonts w:ascii="Arial" w:hAnsi="Arial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80D4E"/>
    <w:pPr>
      <w:keepNext/>
      <w:spacing w:before="240" w:after="60"/>
      <w:jc w:val="center"/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480D4E"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mand\Desktop\R&#201;CENT\Formulaires\Horaire%20d'&#233;t&#233;%20-%20Demand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Horaire d'été - Demande.dot</Template>
  <TotalTime>1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INLB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Normand</dc:creator>
  <cp:lastModifiedBy>Normand</cp:lastModifiedBy>
  <cp:revision>1</cp:revision>
  <cp:lastPrinted>2004-06-10T20:24:00Z</cp:lastPrinted>
  <dcterms:created xsi:type="dcterms:W3CDTF">2013-01-22T23:43:00Z</dcterms:created>
  <dcterms:modified xsi:type="dcterms:W3CDTF">2013-01-22T23:44:00Z</dcterms:modified>
</cp:coreProperties>
</file>