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0C" w:rsidRPr="00734A0A" w:rsidRDefault="00645D5B" w:rsidP="00734A0A">
      <w:r>
        <w:rPr>
          <w:noProof/>
        </w:rPr>
        <w:drawing>
          <wp:inline distT="0" distB="0" distL="0" distR="0">
            <wp:extent cx="5943600" cy="1066800"/>
            <wp:effectExtent l="0" t="0" r="0" b="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30C" w:rsidRPr="00734A0A" w:rsidRDefault="00AA130C" w:rsidP="00734A0A"/>
    <w:p w:rsidR="00F82230" w:rsidRPr="00734A0A" w:rsidRDefault="00F82230" w:rsidP="00734A0A">
      <w:pPr>
        <w:pStyle w:val="Titre1"/>
      </w:pPr>
      <w:r w:rsidRPr="00734A0A">
        <w:t xml:space="preserve">Formulaire à compléter par tout employé ayant un </w:t>
      </w:r>
      <w:r w:rsidR="00C24E65" w:rsidRPr="00734A0A">
        <w:t>incident/</w:t>
      </w:r>
      <w:r w:rsidRPr="00734A0A">
        <w:t>accident</w:t>
      </w:r>
      <w:r w:rsidR="00734A0A">
        <w:t xml:space="preserve"> </w:t>
      </w:r>
      <w:r w:rsidRPr="00734A0A">
        <w:t>durant les heures de travail</w:t>
      </w:r>
    </w:p>
    <w:p w:rsidR="00BA4B66" w:rsidRDefault="00BA4B66" w:rsidP="00734A0A"/>
    <w:p w:rsidR="00D73F3B" w:rsidRPr="00734A0A" w:rsidRDefault="00D73F3B" w:rsidP="00734A0A"/>
    <w:p w:rsidR="007E4A7F" w:rsidRPr="00734A0A" w:rsidRDefault="007E4A7F" w:rsidP="00734A0A">
      <w:r w:rsidRPr="00734A0A">
        <w:t xml:space="preserve">No séquentiel : </w:t>
      </w:r>
      <w:r w:rsidR="00A50045">
        <w:fldChar w:fldCharType="begin">
          <w:ffData>
            <w:name w:val="Texte1"/>
            <w:enabled/>
            <w:calcOnExit w:val="0"/>
            <w:statusText w:type="text" w:val="À compléter par tout employé ayant un incident/accident durant les herues de travail  Numéro séquentiel"/>
            <w:textInput/>
          </w:ffData>
        </w:fldChar>
      </w:r>
      <w:bookmarkStart w:id="0" w:name="Texte1"/>
      <w:r w:rsidR="00A50045">
        <w:instrText xml:space="preserve"> FORMTEXT </w:instrText>
      </w:r>
      <w:r w:rsidR="00A50045">
        <w:fldChar w:fldCharType="separate"/>
      </w:r>
      <w:bookmarkStart w:id="1" w:name="_GoBack"/>
      <w:r w:rsidR="00A50045">
        <w:rPr>
          <w:noProof/>
        </w:rPr>
        <w:t> </w:t>
      </w:r>
      <w:r w:rsidR="00A50045">
        <w:rPr>
          <w:noProof/>
        </w:rPr>
        <w:t> </w:t>
      </w:r>
      <w:r w:rsidR="00A50045">
        <w:rPr>
          <w:noProof/>
        </w:rPr>
        <w:t> </w:t>
      </w:r>
      <w:r w:rsidR="00A50045">
        <w:rPr>
          <w:noProof/>
        </w:rPr>
        <w:t> </w:t>
      </w:r>
      <w:r w:rsidR="00A50045">
        <w:rPr>
          <w:noProof/>
        </w:rPr>
        <w:t> </w:t>
      </w:r>
      <w:bookmarkEnd w:id="1"/>
      <w:r w:rsidR="00A50045">
        <w:fldChar w:fldCharType="end"/>
      </w:r>
      <w:bookmarkEnd w:id="0"/>
    </w:p>
    <w:p w:rsidR="00D30009" w:rsidRPr="00734A0A" w:rsidRDefault="00D30009" w:rsidP="00734A0A"/>
    <w:p w:rsidR="007E4A7F" w:rsidRPr="00734A0A" w:rsidRDefault="007E4A7F" w:rsidP="00734A0A">
      <w:pPr>
        <w:tabs>
          <w:tab w:val="left" w:pos="5508"/>
        </w:tabs>
        <w:jc w:val="left"/>
      </w:pPr>
      <w:r w:rsidRPr="00734A0A">
        <w:t>Nom(s) et prénom(s) à la naissance</w:t>
      </w:r>
      <w:r>
        <w:t xml:space="preserve"> </w:t>
      </w:r>
      <w:r w:rsidR="004E3F8D">
        <w:fldChar w:fldCharType="begin">
          <w:ffData>
            <w:name w:val="Texte2"/>
            <w:enabled/>
            <w:calcOnExit w:val="0"/>
            <w:statusText w:type="text" w:val="Nom et prénom à la naissance"/>
            <w:textInput/>
          </w:ffData>
        </w:fldChar>
      </w:r>
      <w:bookmarkStart w:id="2" w:name="Texte2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2"/>
      <w:r w:rsidRPr="00734A0A">
        <w:tab/>
        <w:t>No assurance-sociale</w:t>
      </w:r>
      <w:r>
        <w:t xml:space="preserve"> </w:t>
      </w:r>
      <w:r w:rsidR="004E3F8D">
        <w:fldChar w:fldCharType="begin">
          <w:ffData>
            <w:name w:val="Texte3"/>
            <w:enabled/>
            <w:calcOnExit w:val="0"/>
            <w:statusText w:type="text" w:val="Numéro d'assurance-sociale"/>
            <w:textInput/>
          </w:ffData>
        </w:fldChar>
      </w:r>
      <w:bookmarkStart w:id="3" w:name="Texte3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3"/>
    </w:p>
    <w:p w:rsidR="007E4A7F" w:rsidRPr="00734A0A" w:rsidRDefault="007E4A7F" w:rsidP="00734A0A">
      <w:pPr>
        <w:tabs>
          <w:tab w:val="left" w:pos="5508"/>
        </w:tabs>
        <w:jc w:val="left"/>
      </w:pPr>
      <w:r w:rsidRPr="00734A0A">
        <w:tab/>
      </w:r>
    </w:p>
    <w:p w:rsidR="007E4A7F" w:rsidRPr="00734A0A" w:rsidRDefault="007E4A7F" w:rsidP="00734A0A">
      <w:pPr>
        <w:tabs>
          <w:tab w:val="left" w:pos="5508"/>
        </w:tabs>
        <w:jc w:val="left"/>
      </w:pPr>
      <w:r w:rsidRPr="00734A0A">
        <w:t>Titre d’emploi</w:t>
      </w:r>
      <w:r>
        <w:t xml:space="preserve"> </w:t>
      </w:r>
      <w:r w:rsidR="004E3F8D">
        <w:fldChar w:fldCharType="begin">
          <w:ffData>
            <w:name w:val="Texte4"/>
            <w:enabled/>
            <w:calcOnExit w:val="0"/>
            <w:statusText w:type="text" w:val="Titre d'emploi"/>
            <w:textInput/>
          </w:ffData>
        </w:fldChar>
      </w:r>
      <w:bookmarkStart w:id="4" w:name="Texte4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4"/>
      <w:r w:rsidRPr="00734A0A">
        <w:tab/>
        <w:t>Département</w:t>
      </w:r>
      <w:r>
        <w:t xml:space="preserve"> </w:t>
      </w:r>
      <w:r w:rsidR="004E3F8D">
        <w:fldChar w:fldCharType="begin">
          <w:ffData>
            <w:name w:val="Texte5"/>
            <w:enabled/>
            <w:calcOnExit w:val="0"/>
            <w:statusText w:type="text" w:val="Département"/>
            <w:textInput/>
          </w:ffData>
        </w:fldChar>
      </w:r>
      <w:bookmarkStart w:id="5" w:name="Texte5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5"/>
    </w:p>
    <w:p w:rsidR="007E4A7F" w:rsidRPr="00734A0A" w:rsidRDefault="007E4A7F" w:rsidP="00734A0A">
      <w:pPr>
        <w:tabs>
          <w:tab w:val="left" w:pos="5508"/>
        </w:tabs>
        <w:jc w:val="left"/>
      </w:pPr>
      <w:r w:rsidRPr="00734A0A">
        <w:tab/>
      </w:r>
    </w:p>
    <w:p w:rsidR="00D73F3B" w:rsidRPr="00734A0A" w:rsidRDefault="00D73F3B" w:rsidP="00734A0A"/>
    <w:p w:rsidR="007E4A7F" w:rsidRPr="00734A0A" w:rsidRDefault="007E4A7F" w:rsidP="00734A0A">
      <w:pPr>
        <w:tabs>
          <w:tab w:val="left" w:pos="4428"/>
        </w:tabs>
        <w:jc w:val="left"/>
      </w:pPr>
      <w:r w:rsidRPr="00734A0A">
        <w:t>L’incident/accident est survenu</w:t>
      </w:r>
      <w:r w:rsidR="009D764E">
        <w:t xml:space="preserve"> le </w:t>
      </w:r>
      <w:r w:rsidR="004E3F8D">
        <w:fldChar w:fldCharType="begin">
          <w:ffData>
            <w:name w:val="Texte6"/>
            <w:enabled/>
            <w:calcOnExit w:val="0"/>
            <w:statusText w:type="text" w:val="L'incident/accident est survenu le"/>
            <w:textInput/>
          </w:ffData>
        </w:fldChar>
      </w:r>
      <w:bookmarkStart w:id="6" w:name="Texte6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6"/>
      <w:r w:rsidR="009D764E">
        <w:t xml:space="preserve"> </w:t>
      </w:r>
      <w:r w:rsidRPr="00734A0A">
        <w:t>vers</w:t>
      </w:r>
      <w:r w:rsidRPr="00734A0A">
        <w:tab/>
      </w:r>
      <w:r w:rsidR="004E3F8D">
        <w:fldChar w:fldCharType="begin">
          <w:ffData>
            <w:name w:val="Texte7"/>
            <w:enabled/>
            <w:calcOnExit w:val="0"/>
            <w:statusText w:type="text" w:val="vers Indiquez l'heure"/>
            <w:textInput/>
          </w:ffData>
        </w:fldChar>
      </w:r>
      <w:bookmarkStart w:id="7" w:name="Texte7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7"/>
      <w:r w:rsidR="009D764E">
        <w:t xml:space="preserve"> </w:t>
      </w:r>
      <w:r w:rsidRPr="00734A0A">
        <w:t>heures</w:t>
      </w:r>
      <w:r w:rsidR="009D764E">
        <w:t xml:space="preserve"> </w:t>
      </w:r>
    </w:p>
    <w:p w:rsidR="009D764E" w:rsidRDefault="009D764E" w:rsidP="00734A0A"/>
    <w:p w:rsidR="009D764E" w:rsidRPr="00734A0A" w:rsidRDefault="007E4A7F" w:rsidP="00734A0A">
      <w:r w:rsidRPr="00734A0A">
        <w:t>Activité au moment de l’incident/accident</w:t>
      </w:r>
      <w:r w:rsidR="009D764E">
        <w:t xml:space="preserve"> </w:t>
      </w:r>
      <w:r w:rsidR="004E3F8D">
        <w:fldChar w:fldCharType="begin">
          <w:ffData>
            <w:name w:val="Texte8"/>
            <w:enabled/>
            <w:calcOnExit w:val="0"/>
            <w:statusText w:type="text" w:val="Activité au moment de l'incident/accident"/>
            <w:textInput/>
          </w:ffData>
        </w:fldChar>
      </w:r>
      <w:bookmarkStart w:id="8" w:name="Texte8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8"/>
    </w:p>
    <w:p w:rsidR="009D764E" w:rsidRDefault="009D764E" w:rsidP="00734A0A"/>
    <w:p w:rsidR="007E4A7F" w:rsidRDefault="007E4A7F" w:rsidP="00734A0A">
      <w:r w:rsidRPr="00734A0A">
        <w:t>Détails de l’incident/accident</w:t>
      </w:r>
    </w:p>
    <w:p w:rsidR="009D764E" w:rsidRDefault="009D764E" w:rsidP="00734A0A"/>
    <w:p w:rsidR="009D764E" w:rsidRPr="00734A0A" w:rsidRDefault="004E3F8D" w:rsidP="00734A0A">
      <w:r>
        <w:fldChar w:fldCharType="begin">
          <w:ffData>
            <w:name w:val="Texte9"/>
            <w:enabled/>
            <w:calcOnExit w:val="0"/>
            <w:statusText w:type="text" w:val="Détails de l'incident/accident"/>
            <w:textInput/>
          </w:ffData>
        </w:fldChar>
      </w:r>
      <w:bookmarkStart w:id="9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E4A7F" w:rsidRPr="00734A0A" w:rsidRDefault="007E4A7F" w:rsidP="00734A0A"/>
    <w:p w:rsidR="007E4A7F" w:rsidRDefault="007E4A7F" w:rsidP="00734A0A">
      <w:pPr>
        <w:jc w:val="left"/>
      </w:pPr>
      <w:r w:rsidRPr="00734A0A">
        <w:t>Nature de la blessure</w:t>
      </w:r>
    </w:p>
    <w:p w:rsidR="009D764E" w:rsidRDefault="009D764E" w:rsidP="00734A0A">
      <w:pPr>
        <w:jc w:val="left"/>
      </w:pPr>
    </w:p>
    <w:p w:rsidR="009D764E" w:rsidRPr="00734A0A" w:rsidRDefault="004E3F8D" w:rsidP="00734A0A">
      <w:pPr>
        <w:jc w:val="left"/>
      </w:pPr>
      <w:r>
        <w:fldChar w:fldCharType="begin">
          <w:ffData>
            <w:name w:val="Texte10"/>
            <w:enabled/>
            <w:calcOnExit w:val="0"/>
            <w:statusText w:type="text" w:val="Nature de la blessure"/>
            <w:textInput/>
          </w:ffData>
        </w:fldChar>
      </w:r>
      <w:bookmarkStart w:id="10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7E4A7F" w:rsidRPr="00734A0A" w:rsidRDefault="007E4A7F" w:rsidP="00734A0A">
      <w:pPr>
        <w:jc w:val="left"/>
      </w:pPr>
    </w:p>
    <w:p w:rsidR="007E4A7F" w:rsidRPr="00734A0A" w:rsidRDefault="007E4A7F" w:rsidP="00734A0A">
      <w:pPr>
        <w:jc w:val="left"/>
      </w:pPr>
      <w:r w:rsidRPr="00734A0A">
        <w:t>Premiers soins reçus</w:t>
      </w:r>
    </w:p>
    <w:p w:rsidR="007E4A7F" w:rsidRPr="00734A0A" w:rsidRDefault="007E4A7F" w:rsidP="00734A0A">
      <w:pPr>
        <w:jc w:val="left"/>
      </w:pPr>
    </w:p>
    <w:p w:rsidR="007E4A7F" w:rsidRPr="00734A0A" w:rsidRDefault="004E3F8D" w:rsidP="00734A0A">
      <w:pPr>
        <w:jc w:val="left"/>
      </w:pPr>
      <w:r>
        <w:fldChar w:fldCharType="begin">
          <w:ffData>
            <w:name w:val="Texte11"/>
            <w:enabled/>
            <w:calcOnExit w:val="0"/>
            <w:statusText w:type="text" w:val="Premiers soins reçus"/>
            <w:textInput/>
          </w:ffData>
        </w:fldChar>
      </w:r>
      <w:bookmarkStart w:id="11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73F3B" w:rsidRPr="00734A0A" w:rsidRDefault="00D73F3B" w:rsidP="00734A0A"/>
    <w:p w:rsidR="007E4A7F" w:rsidRPr="00734A0A" w:rsidRDefault="007E4A7F" w:rsidP="00734A0A">
      <w:pPr>
        <w:jc w:val="left"/>
      </w:pPr>
      <w:r w:rsidRPr="00734A0A">
        <w:t>Autres commentaires</w:t>
      </w:r>
    </w:p>
    <w:p w:rsidR="007E4A7F" w:rsidRPr="00734A0A" w:rsidRDefault="007E4A7F" w:rsidP="00734A0A">
      <w:pPr>
        <w:jc w:val="left"/>
      </w:pPr>
    </w:p>
    <w:p w:rsidR="007E4A7F" w:rsidRPr="00734A0A" w:rsidRDefault="004E3F8D" w:rsidP="00734A0A">
      <w:pPr>
        <w:jc w:val="left"/>
      </w:pPr>
      <w:r>
        <w:fldChar w:fldCharType="begin">
          <w:ffData>
            <w:name w:val="Texte12"/>
            <w:enabled/>
            <w:calcOnExit w:val="0"/>
            <w:statusText w:type="text" w:val="Autres commentaires"/>
            <w:textInput/>
          </w:ffData>
        </w:fldChar>
      </w:r>
      <w:bookmarkStart w:id="12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A4B66" w:rsidRDefault="00BA4B66" w:rsidP="00734A0A">
      <w:pPr>
        <w:jc w:val="left"/>
      </w:pPr>
    </w:p>
    <w:p w:rsidR="007E4A7F" w:rsidRPr="00734A0A" w:rsidRDefault="007E4A7F" w:rsidP="00734A0A">
      <w:pPr>
        <w:jc w:val="left"/>
      </w:pPr>
    </w:p>
    <w:p w:rsidR="007E4A7F" w:rsidRPr="00734A0A" w:rsidRDefault="007E4A7F" w:rsidP="00734A0A">
      <w:pPr>
        <w:jc w:val="left"/>
      </w:pPr>
      <w:r w:rsidRPr="00734A0A">
        <w:t>Je, soussigné, confirme que j’ai été victime de l’incident/accident ci-haut mentionné et que les faits inscrits sont exacts</w:t>
      </w:r>
    </w:p>
    <w:p w:rsidR="00BA4B66" w:rsidRDefault="00BA4B66" w:rsidP="00734A0A"/>
    <w:p w:rsidR="007E4A7F" w:rsidRPr="00734A0A" w:rsidRDefault="007E4A7F" w:rsidP="009D764E">
      <w:pPr>
        <w:tabs>
          <w:tab w:val="right" w:pos="9360"/>
        </w:tabs>
      </w:pPr>
    </w:p>
    <w:p w:rsidR="00BA4B66" w:rsidRDefault="007E4A7F" w:rsidP="00BA4B66">
      <w:pPr>
        <w:tabs>
          <w:tab w:val="right" w:pos="9360"/>
        </w:tabs>
      </w:pPr>
      <w:r w:rsidRPr="00734A0A">
        <w:t>Signature du travailleur</w:t>
      </w:r>
      <w:r w:rsidR="009D764E">
        <w:t xml:space="preserve"> </w:t>
      </w:r>
      <w:r w:rsidR="004E3F8D">
        <w:fldChar w:fldCharType="begin">
          <w:ffData>
            <w:name w:val="Texte15"/>
            <w:enabled/>
            <w:calcOnExit w:val="0"/>
            <w:statusText w:type="text" w:val="Je confirme que j'ai été victime de l'incident/accident ci-haut mentionné et que les faits inscrits sont exacts  Signature du travailleur"/>
            <w:textInput/>
          </w:ffData>
        </w:fldChar>
      </w:r>
      <w:bookmarkStart w:id="13" w:name="Texte15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13"/>
      <w:r w:rsidRPr="00734A0A">
        <w:tab/>
        <w:t>Date</w:t>
      </w:r>
      <w:r w:rsidR="009D764E">
        <w:t xml:space="preserve"> </w:t>
      </w:r>
      <w:r w:rsidR="004E3F8D">
        <w:fldChar w:fldCharType="begin">
          <w:ffData>
            <w:name w:val="Texte16"/>
            <w:enabled/>
            <w:calcOnExit w:val="0"/>
            <w:statusText w:type="text" w:val="Date de la signature du travailleur"/>
            <w:textInput>
              <w:type w:val="date"/>
            </w:textInput>
          </w:ffData>
        </w:fldChar>
      </w:r>
      <w:bookmarkStart w:id="14" w:name="Texte16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14"/>
    </w:p>
    <w:p w:rsidR="00BA4B66" w:rsidRDefault="00BA4B66" w:rsidP="00BA4B66">
      <w:pPr>
        <w:tabs>
          <w:tab w:val="right" w:pos="9360"/>
        </w:tabs>
      </w:pPr>
    </w:p>
    <w:p w:rsidR="00BA4B66" w:rsidRPr="00734A0A" w:rsidRDefault="00BA4B66" w:rsidP="00BA4B66">
      <w:pPr>
        <w:tabs>
          <w:tab w:val="right" w:pos="9360"/>
        </w:tabs>
      </w:pPr>
      <w:r w:rsidRPr="00734A0A">
        <w:t>Signature du représentant de l’employeur</w:t>
      </w:r>
      <w:r>
        <w:t xml:space="preserve"> </w:t>
      </w:r>
      <w:r w:rsidR="004E3F8D">
        <w:fldChar w:fldCharType="begin">
          <w:ffData>
            <w:name w:val="Texte14"/>
            <w:enabled/>
            <w:calcOnExit w:val="0"/>
            <w:statusText w:type="text" w:val="Signature du représentant de l'employeur"/>
            <w:textInput/>
          </w:ffData>
        </w:fldChar>
      </w:r>
      <w:bookmarkStart w:id="15" w:name="Texte14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15"/>
      <w:r w:rsidRPr="00734A0A">
        <w:tab/>
        <w:t>Date</w:t>
      </w:r>
      <w:r>
        <w:t xml:space="preserve"> </w:t>
      </w:r>
      <w:r w:rsidR="004E3F8D">
        <w:fldChar w:fldCharType="begin">
          <w:ffData>
            <w:name w:val="Texte13"/>
            <w:enabled/>
            <w:calcOnExit w:val="0"/>
            <w:statusText w:type="text" w:val="Date de la signature du représentant de l'employeur"/>
            <w:textInput>
              <w:type w:val="date"/>
            </w:textInput>
          </w:ffData>
        </w:fldChar>
      </w:r>
      <w:bookmarkStart w:id="16" w:name="Texte13"/>
      <w:r w:rsidR="004E3F8D">
        <w:instrText xml:space="preserve"> FORMTEXT </w:instrText>
      </w:r>
      <w:r w:rsidR="004E3F8D">
        <w:fldChar w:fldCharType="separate"/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rPr>
          <w:noProof/>
        </w:rPr>
        <w:t> </w:t>
      </w:r>
      <w:r w:rsidR="004E3F8D">
        <w:fldChar w:fldCharType="end"/>
      </w:r>
      <w:bookmarkEnd w:id="16"/>
    </w:p>
    <w:p w:rsidR="007E4A7F" w:rsidRPr="00734A0A" w:rsidRDefault="007E4A7F" w:rsidP="009D764E">
      <w:pPr>
        <w:tabs>
          <w:tab w:val="right" w:pos="9360"/>
        </w:tabs>
      </w:pPr>
    </w:p>
    <w:sectPr w:rsidR="007E4A7F" w:rsidRPr="00734A0A" w:rsidSect="009D764E">
      <w:type w:val="continuous"/>
      <w:pgSz w:w="12240" w:h="15840"/>
      <w:pgMar w:top="1138" w:right="1440" w:bottom="113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9A"/>
    <w:rsid w:val="00002837"/>
    <w:rsid w:val="00094EAD"/>
    <w:rsid w:val="001243C7"/>
    <w:rsid w:val="001D7A66"/>
    <w:rsid w:val="001E2091"/>
    <w:rsid w:val="002E32F2"/>
    <w:rsid w:val="0032640A"/>
    <w:rsid w:val="003D22FA"/>
    <w:rsid w:val="003D62EC"/>
    <w:rsid w:val="003E1994"/>
    <w:rsid w:val="004A049A"/>
    <w:rsid w:val="004E3F8D"/>
    <w:rsid w:val="004F7C81"/>
    <w:rsid w:val="005117B6"/>
    <w:rsid w:val="005459A0"/>
    <w:rsid w:val="005B6725"/>
    <w:rsid w:val="005B7A66"/>
    <w:rsid w:val="00645D5B"/>
    <w:rsid w:val="00730921"/>
    <w:rsid w:val="00734A0A"/>
    <w:rsid w:val="00770BFE"/>
    <w:rsid w:val="007C33E3"/>
    <w:rsid w:val="007E4A7F"/>
    <w:rsid w:val="007E5C06"/>
    <w:rsid w:val="00804E9F"/>
    <w:rsid w:val="008E40E7"/>
    <w:rsid w:val="008F4788"/>
    <w:rsid w:val="009322A5"/>
    <w:rsid w:val="0099479C"/>
    <w:rsid w:val="009A31B9"/>
    <w:rsid w:val="009B7F6B"/>
    <w:rsid w:val="009C2C33"/>
    <w:rsid w:val="009D764E"/>
    <w:rsid w:val="00A246C6"/>
    <w:rsid w:val="00A30A18"/>
    <w:rsid w:val="00A50045"/>
    <w:rsid w:val="00A70105"/>
    <w:rsid w:val="00AA130C"/>
    <w:rsid w:val="00AD590E"/>
    <w:rsid w:val="00AE2951"/>
    <w:rsid w:val="00B07032"/>
    <w:rsid w:val="00B11743"/>
    <w:rsid w:val="00B43544"/>
    <w:rsid w:val="00B54692"/>
    <w:rsid w:val="00BA4B66"/>
    <w:rsid w:val="00BD5757"/>
    <w:rsid w:val="00C24E65"/>
    <w:rsid w:val="00C85D15"/>
    <w:rsid w:val="00D120DD"/>
    <w:rsid w:val="00D30009"/>
    <w:rsid w:val="00D67D4A"/>
    <w:rsid w:val="00D71C1F"/>
    <w:rsid w:val="00D73F3B"/>
    <w:rsid w:val="00D839F5"/>
    <w:rsid w:val="00ED680D"/>
    <w:rsid w:val="00F41106"/>
    <w:rsid w:val="00F77739"/>
    <w:rsid w:val="00F82230"/>
    <w:rsid w:val="00FC3A06"/>
    <w:rsid w:val="00FD68A3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0A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734A0A"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734A0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7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0A"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rsid w:val="00734A0A"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734A0A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73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~1\stherrie\LOCALS~1\Temp\notesB50389\Incident%20ou%20accident%20de%20travai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Incident ou accident de travail.dot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NOM(S) ET PRÉNOM(S) À LA NAISSANCE</vt:lpstr>
    </vt:vector>
  </TitlesOfParts>
  <Company>Institut Nazareth &amp; Louis-Braille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NOM(S) ET PRÉNOM(S) À LA NAISSANCE</dc:title>
  <dc:creator>administrator</dc:creator>
  <cp:lastModifiedBy>Normand</cp:lastModifiedBy>
  <cp:revision>2</cp:revision>
  <cp:lastPrinted>2006-01-10T15:59:00Z</cp:lastPrinted>
  <dcterms:created xsi:type="dcterms:W3CDTF">2013-01-22T23:45:00Z</dcterms:created>
  <dcterms:modified xsi:type="dcterms:W3CDTF">2013-01-22T23:45:00Z</dcterms:modified>
</cp:coreProperties>
</file>